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top w:w="14" w:type="dxa"/>
          <w:left w:w="86" w:type="dxa"/>
          <w:bottom w:w="14" w:type="dxa"/>
          <w:right w:w="86" w:type="dxa"/>
        </w:tblCellMar>
        <w:tblLook w:val="01E0" w:firstRow="1" w:lastRow="1" w:firstColumn="1" w:lastColumn="1" w:noHBand="0" w:noVBand="0"/>
      </w:tblPr>
      <w:tblGrid>
        <w:gridCol w:w="1629"/>
        <w:gridCol w:w="154"/>
        <w:gridCol w:w="618"/>
        <w:gridCol w:w="576"/>
        <w:gridCol w:w="1058"/>
        <w:gridCol w:w="218"/>
        <w:gridCol w:w="709"/>
        <w:gridCol w:w="141"/>
        <w:gridCol w:w="701"/>
        <w:gridCol w:w="935"/>
        <w:gridCol w:w="349"/>
        <w:gridCol w:w="687"/>
        <w:gridCol w:w="299"/>
        <w:gridCol w:w="63"/>
        <w:gridCol w:w="935"/>
        <w:gridCol w:w="418"/>
        <w:gridCol w:w="1283"/>
      </w:tblGrid>
      <w:tr w:rsidR="007E3529" w:rsidRPr="00D92720" w14:paraId="4FE31DC0" w14:textId="77777777" w:rsidTr="008113DF">
        <w:trPr>
          <w:trHeight w:val="259"/>
          <w:jc w:val="center"/>
        </w:trPr>
        <w:tc>
          <w:tcPr>
            <w:tcW w:w="4035" w:type="dxa"/>
            <w:gridSpan w:val="5"/>
            <w:vMerge w:val="restart"/>
            <w:shd w:val="clear" w:color="auto" w:fill="auto"/>
            <w:vAlign w:val="bottom"/>
          </w:tcPr>
          <w:p w14:paraId="7F1638EB" w14:textId="77777777" w:rsidR="007E3529" w:rsidRPr="00D92720" w:rsidRDefault="00FD72AD" w:rsidP="00FD72AD">
            <w:pPr>
              <w:pStyle w:val="Text"/>
            </w:pPr>
            <w:r>
              <w:rPr>
                <w:sz w:val="28"/>
                <w:szCs w:val="28"/>
              </w:rPr>
              <w:t>RHDV testing submission</w:t>
            </w:r>
          </w:p>
        </w:tc>
        <w:tc>
          <w:tcPr>
            <w:tcW w:w="4039" w:type="dxa"/>
            <w:gridSpan w:val="8"/>
            <w:vMerge w:val="restart"/>
            <w:shd w:val="clear" w:color="auto" w:fill="auto"/>
            <w:vAlign w:val="bottom"/>
          </w:tcPr>
          <w:p w14:paraId="12928CCE" w14:textId="77777777" w:rsidR="007E3529" w:rsidRPr="00D92720" w:rsidRDefault="007E3529" w:rsidP="007E3529">
            <w:pPr>
              <w:pStyle w:val="Text"/>
            </w:pPr>
          </w:p>
        </w:tc>
        <w:tc>
          <w:tcPr>
            <w:tcW w:w="1416" w:type="dxa"/>
            <w:gridSpan w:val="3"/>
            <w:tcBorders>
              <w:left w:val="nil"/>
              <w:bottom w:val="single" w:sz="4" w:space="0" w:color="auto"/>
            </w:tcBorders>
            <w:shd w:val="clear" w:color="auto" w:fill="auto"/>
            <w:tcMar>
              <w:right w:w="29" w:type="dxa"/>
            </w:tcMar>
            <w:vAlign w:val="center"/>
          </w:tcPr>
          <w:p w14:paraId="1B307103" w14:textId="77777777" w:rsidR="007E3529" w:rsidRPr="00D92720" w:rsidRDefault="007E3529" w:rsidP="000E319C">
            <w:pPr>
              <w:pStyle w:val="Heading2"/>
            </w:pPr>
          </w:p>
        </w:tc>
        <w:tc>
          <w:tcPr>
            <w:tcW w:w="1283" w:type="dxa"/>
            <w:tcBorders>
              <w:bottom w:val="single" w:sz="4" w:space="0" w:color="auto"/>
            </w:tcBorders>
            <w:shd w:val="clear" w:color="auto" w:fill="auto"/>
            <w:vAlign w:val="center"/>
          </w:tcPr>
          <w:p w14:paraId="2C6C4015" w14:textId="77777777" w:rsidR="007E3529" w:rsidRPr="00D92720" w:rsidRDefault="007E3529" w:rsidP="003027F2">
            <w:pPr>
              <w:pStyle w:val="Text"/>
              <w:jc w:val="right"/>
            </w:pPr>
          </w:p>
        </w:tc>
      </w:tr>
      <w:tr w:rsidR="00FD72AD" w:rsidRPr="00D92720" w14:paraId="0BA9D39F" w14:textId="77777777" w:rsidTr="008113DF">
        <w:trPr>
          <w:trHeight w:val="257"/>
          <w:jc w:val="center"/>
        </w:trPr>
        <w:tc>
          <w:tcPr>
            <w:tcW w:w="4035" w:type="dxa"/>
            <w:gridSpan w:val="5"/>
            <w:vMerge/>
            <w:shd w:val="clear" w:color="auto" w:fill="auto"/>
            <w:vAlign w:val="bottom"/>
          </w:tcPr>
          <w:p w14:paraId="56F92A76" w14:textId="77777777" w:rsidR="00FD72AD" w:rsidRPr="00D92720" w:rsidRDefault="00FD72AD" w:rsidP="00D92720">
            <w:pPr>
              <w:pStyle w:val="Text"/>
            </w:pPr>
          </w:p>
        </w:tc>
        <w:tc>
          <w:tcPr>
            <w:tcW w:w="4039" w:type="dxa"/>
            <w:gridSpan w:val="8"/>
            <w:vMerge/>
            <w:tcBorders>
              <w:right w:val="single" w:sz="4" w:space="0" w:color="auto"/>
            </w:tcBorders>
            <w:shd w:val="clear" w:color="auto" w:fill="auto"/>
            <w:vAlign w:val="bottom"/>
          </w:tcPr>
          <w:p w14:paraId="2FDED74C" w14:textId="77777777" w:rsidR="00FD72AD" w:rsidRPr="00D92720" w:rsidRDefault="00FD72AD" w:rsidP="00D92720">
            <w:pPr>
              <w:pStyle w:val="Text"/>
            </w:pPr>
          </w:p>
        </w:tc>
        <w:tc>
          <w:tcPr>
            <w:tcW w:w="2699" w:type="dxa"/>
            <w:gridSpan w:val="4"/>
            <w:vMerge w:val="restart"/>
            <w:tcBorders>
              <w:top w:val="single" w:sz="4" w:space="0" w:color="auto"/>
              <w:left w:val="single" w:sz="4" w:space="0" w:color="auto"/>
              <w:bottom w:val="single" w:sz="4" w:space="0" w:color="auto"/>
              <w:right w:val="single" w:sz="4" w:space="0" w:color="auto"/>
            </w:tcBorders>
            <w:shd w:val="clear" w:color="auto" w:fill="auto"/>
            <w:tcMar>
              <w:right w:w="29" w:type="dxa"/>
            </w:tcMar>
          </w:tcPr>
          <w:p w14:paraId="12F63DB4" w14:textId="77777777" w:rsidR="00FD72AD" w:rsidRPr="00FD72AD" w:rsidRDefault="00FD72AD" w:rsidP="00FD72AD">
            <w:pPr>
              <w:pStyle w:val="Textrightaligned"/>
              <w:jc w:val="left"/>
              <w:rPr>
                <w:b/>
              </w:rPr>
            </w:pPr>
            <w:r w:rsidRPr="00FD72AD">
              <w:rPr>
                <w:b/>
              </w:rPr>
              <w:t>Date received at laboratory:</w:t>
            </w:r>
          </w:p>
        </w:tc>
      </w:tr>
      <w:tr w:rsidR="00FD72AD" w:rsidRPr="00D92720" w14:paraId="0A9C72DB" w14:textId="77777777" w:rsidTr="008113DF">
        <w:trPr>
          <w:trHeight w:val="193"/>
          <w:jc w:val="center"/>
        </w:trPr>
        <w:tc>
          <w:tcPr>
            <w:tcW w:w="8074" w:type="dxa"/>
            <w:gridSpan w:val="13"/>
            <w:vMerge w:val="restart"/>
            <w:tcBorders>
              <w:right w:val="single" w:sz="4" w:space="0" w:color="auto"/>
            </w:tcBorders>
            <w:shd w:val="clear" w:color="auto" w:fill="auto"/>
            <w:vAlign w:val="bottom"/>
          </w:tcPr>
          <w:p w14:paraId="110B7C1B" w14:textId="77777777" w:rsidR="007209CA" w:rsidRDefault="007209CA" w:rsidP="007209CA">
            <w:pPr>
              <w:rPr>
                <w:b/>
                <w:bCs/>
              </w:rPr>
            </w:pPr>
          </w:p>
          <w:p w14:paraId="3300A265" w14:textId="25322D95" w:rsidR="007209CA" w:rsidRPr="004B2C61" w:rsidRDefault="007209CA" w:rsidP="007209CA">
            <w:pPr>
              <w:rPr>
                <w:rFonts w:asciiTheme="minorHAnsi" w:hAnsiTheme="minorHAnsi"/>
                <w:sz w:val="14"/>
                <w:szCs w:val="14"/>
              </w:rPr>
            </w:pPr>
            <w:r w:rsidRPr="00814EB0">
              <w:rPr>
                <w:b/>
                <w:bCs/>
              </w:rPr>
              <w:t xml:space="preserve">By submitting samples for testing, I consent to my contact no. </w:t>
            </w:r>
            <w:r>
              <w:rPr>
                <w:b/>
                <w:bCs/>
              </w:rPr>
              <w:t>and/</w:t>
            </w:r>
            <w:r w:rsidRPr="00814EB0">
              <w:rPr>
                <w:b/>
                <w:bCs/>
              </w:rPr>
              <w:t xml:space="preserve">or email being collected and stored for use by CSIRO to contact me regarding </w:t>
            </w:r>
            <w:r>
              <w:rPr>
                <w:b/>
                <w:bCs/>
              </w:rPr>
              <w:t>the submission and test results</w:t>
            </w:r>
            <w:r w:rsidRPr="00814EB0">
              <w:rPr>
                <w:b/>
                <w:bCs/>
              </w:rPr>
              <w:t>.</w:t>
            </w:r>
          </w:p>
          <w:p w14:paraId="7DCFA56F" w14:textId="77777777" w:rsidR="007209CA" w:rsidRDefault="007209CA" w:rsidP="007209CA">
            <w:pPr>
              <w:pStyle w:val="Text"/>
              <w:rPr>
                <w:rFonts w:ascii="Arial" w:hAnsi="Arial" w:cs="Arial"/>
                <w:i/>
                <w:sz w:val="12"/>
                <w:szCs w:val="12"/>
              </w:rPr>
            </w:pPr>
          </w:p>
          <w:p w14:paraId="4B0859A1" w14:textId="77777777" w:rsidR="007209CA" w:rsidRDefault="007209CA" w:rsidP="007209CA">
            <w:pPr>
              <w:pStyle w:val="Text"/>
              <w:rPr>
                <w:rFonts w:ascii="Arial" w:hAnsi="Arial" w:cs="Arial"/>
                <w:i/>
                <w:sz w:val="12"/>
                <w:szCs w:val="12"/>
              </w:rPr>
            </w:pPr>
          </w:p>
          <w:p w14:paraId="220A9FD1" w14:textId="77777777" w:rsidR="007209CA" w:rsidRDefault="007209CA" w:rsidP="007209CA">
            <w:pPr>
              <w:pStyle w:val="Text"/>
              <w:rPr>
                <w:rFonts w:ascii="Arial" w:hAnsi="Arial" w:cs="Arial"/>
                <w:i/>
                <w:sz w:val="12"/>
                <w:szCs w:val="12"/>
              </w:rPr>
            </w:pPr>
            <w:r>
              <w:rPr>
                <w:rFonts w:ascii="Arial" w:hAnsi="Arial" w:cs="Arial"/>
                <w:i/>
                <w:sz w:val="12"/>
                <w:szCs w:val="12"/>
              </w:rPr>
              <w:t>Signed: ________________________________      Date: ________________</w:t>
            </w:r>
          </w:p>
          <w:p w14:paraId="0D283B34" w14:textId="77777777" w:rsidR="00FD72AD" w:rsidRPr="00D92720" w:rsidRDefault="00FD72AD" w:rsidP="00D92720">
            <w:pPr>
              <w:pStyle w:val="Text"/>
            </w:pPr>
          </w:p>
        </w:tc>
        <w:tc>
          <w:tcPr>
            <w:tcW w:w="2699" w:type="dxa"/>
            <w:gridSpan w:val="4"/>
            <w:vMerge/>
            <w:tcBorders>
              <w:left w:val="single" w:sz="4" w:space="0" w:color="auto"/>
              <w:bottom w:val="single" w:sz="4" w:space="0" w:color="auto"/>
              <w:right w:val="single" w:sz="4" w:space="0" w:color="auto"/>
            </w:tcBorders>
            <w:shd w:val="clear" w:color="auto" w:fill="auto"/>
            <w:vAlign w:val="center"/>
          </w:tcPr>
          <w:p w14:paraId="5B73F575" w14:textId="77777777" w:rsidR="00FD72AD" w:rsidRPr="00D92720" w:rsidRDefault="00FD72AD" w:rsidP="00FD72AD">
            <w:pPr>
              <w:pStyle w:val="Textrightaligned"/>
              <w:jc w:val="center"/>
            </w:pPr>
          </w:p>
        </w:tc>
      </w:tr>
      <w:tr w:rsidR="008869CC" w:rsidRPr="00D92720" w14:paraId="6514C64A" w14:textId="77777777" w:rsidTr="008113DF">
        <w:trPr>
          <w:trHeight w:val="66"/>
          <w:jc w:val="center"/>
        </w:trPr>
        <w:tc>
          <w:tcPr>
            <w:tcW w:w="8074" w:type="dxa"/>
            <w:gridSpan w:val="13"/>
            <w:vMerge/>
            <w:shd w:val="clear" w:color="auto" w:fill="auto"/>
            <w:vAlign w:val="bottom"/>
          </w:tcPr>
          <w:p w14:paraId="2EEEFDDF" w14:textId="77777777" w:rsidR="008869CC" w:rsidRPr="00D92720" w:rsidRDefault="008869CC" w:rsidP="00D92720">
            <w:pPr>
              <w:pStyle w:val="Text"/>
            </w:pPr>
          </w:p>
        </w:tc>
        <w:tc>
          <w:tcPr>
            <w:tcW w:w="2699" w:type="dxa"/>
            <w:gridSpan w:val="4"/>
            <w:tcBorders>
              <w:top w:val="single" w:sz="4" w:space="0" w:color="auto"/>
              <w:left w:val="nil"/>
              <w:bottom w:val="single" w:sz="4" w:space="0" w:color="999999"/>
            </w:tcBorders>
            <w:shd w:val="clear" w:color="auto" w:fill="auto"/>
            <w:vAlign w:val="center"/>
          </w:tcPr>
          <w:p w14:paraId="218E2456" w14:textId="77777777" w:rsidR="008869CC" w:rsidRPr="00D92720" w:rsidRDefault="008869CC" w:rsidP="00FD72AD">
            <w:pPr>
              <w:pStyle w:val="Textrightaligned"/>
              <w:jc w:val="left"/>
            </w:pPr>
          </w:p>
        </w:tc>
      </w:tr>
      <w:tr w:rsidR="00FD72AD" w:rsidRPr="00D92720" w14:paraId="72ED4EEA" w14:textId="77777777" w:rsidTr="00814EB0">
        <w:trPr>
          <w:trHeight w:val="288"/>
          <w:jc w:val="center"/>
        </w:trPr>
        <w:tc>
          <w:tcPr>
            <w:tcW w:w="2401" w:type="dxa"/>
            <w:gridSpan w:val="3"/>
            <w:tcBorders>
              <w:top w:val="single" w:sz="4" w:space="0" w:color="999999"/>
              <w:left w:val="single" w:sz="4" w:space="0" w:color="999999"/>
              <w:bottom w:val="single" w:sz="4" w:space="0" w:color="999999"/>
            </w:tcBorders>
            <w:shd w:val="clear" w:color="auto" w:fill="D9D9D9" w:themeFill="background1" w:themeFillShade="D9"/>
            <w:vAlign w:val="center"/>
          </w:tcPr>
          <w:p w14:paraId="6907F6EC" w14:textId="77777777" w:rsidR="00FD72AD" w:rsidRPr="00D92720" w:rsidRDefault="00FD72AD" w:rsidP="00FD72AD">
            <w:pPr>
              <w:pStyle w:val="Text"/>
            </w:pPr>
            <w:r>
              <w:rPr>
                <w:rStyle w:val="Heading2Char"/>
              </w:rPr>
              <w:t>Submitter Details:</w:t>
            </w:r>
            <w:r>
              <w:t xml:space="preserve"> </w:t>
            </w:r>
          </w:p>
        </w:tc>
        <w:tc>
          <w:tcPr>
            <w:tcW w:w="4338" w:type="dxa"/>
            <w:gridSpan w:val="7"/>
            <w:tcBorders>
              <w:top w:val="single" w:sz="4" w:space="0" w:color="999999"/>
              <w:bottom w:val="single" w:sz="4" w:space="0" w:color="999999"/>
            </w:tcBorders>
            <w:shd w:val="clear" w:color="auto" w:fill="D9D9D9" w:themeFill="background1" w:themeFillShade="D9"/>
            <w:vAlign w:val="center"/>
          </w:tcPr>
          <w:p w14:paraId="7198A71B" w14:textId="77777777" w:rsidR="00FD72AD" w:rsidRPr="00D92720" w:rsidRDefault="00FD72AD" w:rsidP="007A1404">
            <w:pPr>
              <w:pStyle w:val="Text"/>
            </w:pPr>
          </w:p>
        </w:tc>
        <w:tc>
          <w:tcPr>
            <w:tcW w:w="2333" w:type="dxa"/>
            <w:gridSpan w:val="5"/>
            <w:tcBorders>
              <w:top w:val="single" w:sz="4" w:space="0" w:color="999999"/>
              <w:bottom w:val="single" w:sz="4" w:space="0" w:color="999999"/>
            </w:tcBorders>
            <w:shd w:val="clear" w:color="auto" w:fill="D9D9D9" w:themeFill="background1" w:themeFillShade="D9"/>
            <w:vAlign w:val="center"/>
          </w:tcPr>
          <w:p w14:paraId="084F9BD1" w14:textId="77777777" w:rsidR="00FD72AD" w:rsidRPr="00D92720" w:rsidRDefault="00FD72AD" w:rsidP="000E319C">
            <w:pPr>
              <w:pStyle w:val="Heading2"/>
            </w:pPr>
          </w:p>
        </w:tc>
        <w:tc>
          <w:tcPr>
            <w:tcW w:w="1701" w:type="dxa"/>
            <w:gridSpan w:val="2"/>
            <w:tcBorders>
              <w:top w:val="single" w:sz="4" w:space="0" w:color="999999"/>
              <w:bottom w:val="single" w:sz="4" w:space="0" w:color="999999"/>
              <w:right w:val="single" w:sz="4" w:space="0" w:color="999999"/>
            </w:tcBorders>
            <w:shd w:val="clear" w:color="auto" w:fill="D9D9D9" w:themeFill="background1" w:themeFillShade="D9"/>
            <w:vAlign w:val="center"/>
          </w:tcPr>
          <w:p w14:paraId="71194EB4" w14:textId="77777777" w:rsidR="00FD72AD" w:rsidRPr="004734AB" w:rsidRDefault="00FD72AD" w:rsidP="004734AB">
            <w:pPr>
              <w:pStyle w:val="Text"/>
            </w:pPr>
          </w:p>
        </w:tc>
      </w:tr>
      <w:tr w:rsidR="00814EB0" w:rsidRPr="00D92720" w14:paraId="274FE9C5" w14:textId="77777777" w:rsidTr="00D031F0">
        <w:trPr>
          <w:trHeight w:val="288"/>
          <w:jc w:val="center"/>
        </w:trPr>
        <w:tc>
          <w:tcPr>
            <w:tcW w:w="5804" w:type="dxa"/>
            <w:gridSpan w:val="9"/>
            <w:vMerge w:val="restart"/>
            <w:tcBorders>
              <w:top w:val="single" w:sz="4" w:space="0" w:color="999999"/>
              <w:left w:val="single" w:sz="4" w:space="0" w:color="999999"/>
              <w:right w:val="single" w:sz="4" w:space="0" w:color="999999"/>
            </w:tcBorders>
            <w:shd w:val="clear" w:color="auto" w:fill="auto"/>
            <w:vAlign w:val="center"/>
          </w:tcPr>
          <w:p w14:paraId="14F96D35" w14:textId="77777777" w:rsidR="00814EB0" w:rsidRPr="00D92720" w:rsidRDefault="00814EB0" w:rsidP="004734AB">
            <w:pPr>
              <w:pStyle w:val="Text"/>
            </w:pPr>
            <w:r>
              <w:t>Address:</w:t>
            </w:r>
          </w:p>
        </w:tc>
        <w:tc>
          <w:tcPr>
            <w:tcW w:w="496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4276B65" w14:textId="78D795A2" w:rsidR="00814EB0" w:rsidRPr="00D92720" w:rsidRDefault="00814EB0" w:rsidP="004734AB">
            <w:pPr>
              <w:pStyle w:val="Text"/>
            </w:pPr>
            <w:r>
              <w:t xml:space="preserve">Contact no: </w:t>
            </w:r>
          </w:p>
        </w:tc>
      </w:tr>
      <w:tr w:rsidR="005A77CF" w:rsidRPr="00D92720" w14:paraId="3040B5AD" w14:textId="77777777" w:rsidTr="008113DF">
        <w:trPr>
          <w:trHeight w:val="288"/>
          <w:jc w:val="center"/>
        </w:trPr>
        <w:tc>
          <w:tcPr>
            <w:tcW w:w="5804" w:type="dxa"/>
            <w:gridSpan w:val="9"/>
            <w:vMerge/>
            <w:tcBorders>
              <w:left w:val="single" w:sz="4" w:space="0" w:color="999999"/>
              <w:bottom w:val="single" w:sz="4" w:space="0" w:color="999999"/>
              <w:right w:val="single" w:sz="4" w:space="0" w:color="999999"/>
            </w:tcBorders>
            <w:shd w:val="clear" w:color="auto" w:fill="auto"/>
            <w:vAlign w:val="center"/>
          </w:tcPr>
          <w:p w14:paraId="3FC7E995" w14:textId="77777777" w:rsidR="005A77CF" w:rsidRPr="002675C0" w:rsidRDefault="005A77CF" w:rsidP="004734AB">
            <w:pPr>
              <w:pStyle w:val="Text"/>
            </w:pPr>
          </w:p>
        </w:tc>
        <w:tc>
          <w:tcPr>
            <w:tcW w:w="496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358C9C0" w14:textId="77777777" w:rsidR="005A77CF" w:rsidRPr="002675C0" w:rsidRDefault="005A77CF" w:rsidP="004734AB">
            <w:pPr>
              <w:pStyle w:val="Text"/>
            </w:pPr>
            <w:r>
              <w:t>Email:</w:t>
            </w:r>
          </w:p>
        </w:tc>
      </w:tr>
      <w:tr w:rsidR="00FD72AD" w:rsidRPr="00D92720" w14:paraId="783F8F4E" w14:textId="77777777" w:rsidTr="008113DF">
        <w:trPr>
          <w:trHeight w:val="289"/>
          <w:jc w:val="center"/>
        </w:trPr>
        <w:tc>
          <w:tcPr>
            <w:tcW w:w="10773" w:type="dxa"/>
            <w:gridSpan w:val="17"/>
            <w:tcBorders>
              <w:top w:val="single" w:sz="4" w:space="0" w:color="999999"/>
              <w:left w:val="single" w:sz="4" w:space="0" w:color="808080" w:themeColor="background1" w:themeShade="80"/>
              <w:bottom w:val="single" w:sz="4" w:space="0" w:color="999999"/>
              <w:right w:val="single" w:sz="4" w:space="0" w:color="808080" w:themeColor="background1" w:themeShade="80"/>
            </w:tcBorders>
            <w:shd w:val="clear" w:color="auto" w:fill="auto"/>
            <w:vAlign w:val="center"/>
          </w:tcPr>
          <w:p w14:paraId="62B942AB" w14:textId="7BE5944D" w:rsidR="00FD72AD" w:rsidRDefault="00FD72AD" w:rsidP="004734AB">
            <w:pPr>
              <w:pStyle w:val="Text"/>
            </w:pPr>
            <w:r>
              <w:t>Site of collection</w:t>
            </w:r>
            <w:r w:rsidR="00814EB0">
              <w:t xml:space="preserve"> (if different from address)</w:t>
            </w:r>
            <w:r>
              <w:t xml:space="preserve">: </w:t>
            </w:r>
          </w:p>
        </w:tc>
      </w:tr>
      <w:tr w:rsidR="004734AB" w:rsidRPr="00D92720" w14:paraId="25323131" w14:textId="77777777" w:rsidTr="008113DF">
        <w:trPr>
          <w:trHeight w:hRule="exact" w:val="216"/>
          <w:jc w:val="center"/>
        </w:trPr>
        <w:tc>
          <w:tcPr>
            <w:tcW w:w="10773" w:type="dxa"/>
            <w:gridSpan w:val="17"/>
            <w:tcBorders>
              <w:top w:val="single" w:sz="4" w:space="0" w:color="999999"/>
              <w:bottom w:val="single" w:sz="4" w:space="0" w:color="999999"/>
            </w:tcBorders>
            <w:shd w:val="clear" w:color="auto" w:fill="auto"/>
            <w:vAlign w:val="center"/>
          </w:tcPr>
          <w:p w14:paraId="2BCD9D75" w14:textId="77777777" w:rsidR="004734AB" w:rsidRDefault="004734AB" w:rsidP="00356DC5">
            <w:pPr>
              <w:pStyle w:val="Heading3"/>
            </w:pPr>
          </w:p>
          <w:p w14:paraId="6B110B9D" w14:textId="77777777" w:rsidR="00814EB0" w:rsidRPr="00814EB0" w:rsidRDefault="00814EB0" w:rsidP="00814EB0"/>
          <w:p w14:paraId="4817EE09" w14:textId="77777777" w:rsidR="00814EB0" w:rsidRDefault="00814EB0" w:rsidP="00814EB0"/>
          <w:p w14:paraId="60881D25" w14:textId="77777777" w:rsidR="00814EB0" w:rsidRDefault="00814EB0" w:rsidP="00814EB0"/>
          <w:p w14:paraId="1BF43951" w14:textId="77777777" w:rsidR="00814EB0" w:rsidRDefault="00814EB0" w:rsidP="00814EB0"/>
          <w:p w14:paraId="3969A6D6" w14:textId="77777777" w:rsidR="00814EB0" w:rsidRPr="00814EB0" w:rsidRDefault="00814EB0" w:rsidP="00814EB0"/>
        </w:tc>
      </w:tr>
      <w:tr w:rsidR="00FD72AD" w:rsidRPr="00D92720" w14:paraId="7AAD6A6C" w14:textId="77777777" w:rsidTr="008113DF">
        <w:trPr>
          <w:trHeight w:val="288"/>
          <w:jc w:val="center"/>
        </w:trPr>
        <w:tc>
          <w:tcPr>
            <w:tcW w:w="1783" w:type="dxa"/>
            <w:gridSpan w:val="2"/>
            <w:tcBorders>
              <w:top w:val="single" w:sz="4" w:space="0" w:color="999999"/>
              <w:left w:val="single" w:sz="4" w:space="0" w:color="999999"/>
              <w:right w:val="single" w:sz="4" w:space="0" w:color="999999"/>
            </w:tcBorders>
            <w:shd w:val="clear" w:color="auto" w:fill="auto"/>
          </w:tcPr>
          <w:p w14:paraId="1195E94A" w14:textId="77777777" w:rsidR="00FD72AD" w:rsidRPr="000E319C" w:rsidRDefault="00FD72AD" w:rsidP="000E319C">
            <w:pPr>
              <w:pStyle w:val="Heading5"/>
            </w:pPr>
            <w:r>
              <w:t>Date of collection:</w:t>
            </w:r>
          </w:p>
        </w:tc>
        <w:tc>
          <w:tcPr>
            <w:tcW w:w="332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23701C" w14:textId="77777777" w:rsidR="00FD72AD" w:rsidRPr="00D92720" w:rsidRDefault="00FD72AD" w:rsidP="000F5168">
            <w:pPr>
              <w:pStyle w:val="Text"/>
            </w:pPr>
            <w:r>
              <w:t>Wild / Pet / Meat / Show / Hare (circle)</w:t>
            </w:r>
          </w:p>
        </w:tc>
        <w:tc>
          <w:tcPr>
            <w:tcW w:w="2672" w:type="dxa"/>
            <w:gridSpan w:val="4"/>
            <w:tcBorders>
              <w:top w:val="single" w:sz="4" w:space="0" w:color="999999"/>
              <w:left w:val="single" w:sz="4" w:space="0" w:color="999999"/>
              <w:bottom w:val="single" w:sz="4" w:space="0" w:color="999999"/>
            </w:tcBorders>
            <w:shd w:val="clear" w:color="auto" w:fill="auto"/>
            <w:vAlign w:val="center"/>
          </w:tcPr>
          <w:p w14:paraId="4D90ACCD" w14:textId="77777777" w:rsidR="00FD72AD" w:rsidRPr="00D92720" w:rsidRDefault="00FD72AD" w:rsidP="008113DF">
            <w:pPr>
              <w:pStyle w:val="Text"/>
            </w:pPr>
            <w:r>
              <w:t xml:space="preserve">Number at risk            </w:t>
            </w:r>
          </w:p>
        </w:tc>
        <w:tc>
          <w:tcPr>
            <w:tcW w:w="2998" w:type="dxa"/>
            <w:gridSpan w:val="5"/>
            <w:tcBorders>
              <w:top w:val="single" w:sz="4" w:space="0" w:color="999999"/>
              <w:bottom w:val="single" w:sz="4" w:space="0" w:color="999999"/>
              <w:right w:val="single" w:sz="4" w:space="0" w:color="999999"/>
            </w:tcBorders>
            <w:shd w:val="clear" w:color="auto" w:fill="auto"/>
            <w:vAlign w:val="center"/>
          </w:tcPr>
          <w:p w14:paraId="42420B04" w14:textId="77777777" w:rsidR="00FD72AD" w:rsidRPr="00D92720" w:rsidRDefault="00FD72AD" w:rsidP="008113DF">
            <w:pPr>
              <w:pStyle w:val="Text"/>
            </w:pPr>
            <w:r>
              <w:t xml:space="preserve">Number sick               </w:t>
            </w:r>
          </w:p>
        </w:tc>
      </w:tr>
      <w:tr w:rsidR="008113DF" w:rsidRPr="00D92720" w14:paraId="5B32B777" w14:textId="77777777" w:rsidTr="008113DF">
        <w:trPr>
          <w:trHeight w:val="288"/>
          <w:jc w:val="center"/>
        </w:trPr>
        <w:tc>
          <w:tcPr>
            <w:tcW w:w="1783" w:type="dxa"/>
            <w:gridSpan w:val="2"/>
            <w:tcBorders>
              <w:left w:val="single" w:sz="4" w:space="0" w:color="999999"/>
              <w:right w:val="single" w:sz="4" w:space="0" w:color="999999"/>
            </w:tcBorders>
            <w:shd w:val="clear" w:color="auto" w:fill="auto"/>
            <w:vAlign w:val="bottom"/>
          </w:tcPr>
          <w:p w14:paraId="69D8A67F" w14:textId="77777777" w:rsidR="008113DF" w:rsidRPr="00D92720" w:rsidRDefault="008113DF" w:rsidP="00D92720">
            <w:pPr>
              <w:pStyle w:val="Text"/>
            </w:pPr>
          </w:p>
        </w:tc>
        <w:tc>
          <w:tcPr>
            <w:tcW w:w="332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7783A51" w14:textId="77777777" w:rsidR="008113DF" w:rsidRPr="00D92720" w:rsidRDefault="008113DF" w:rsidP="008113DF">
            <w:pPr>
              <w:pStyle w:val="Text"/>
            </w:pPr>
            <w:r>
              <w:t xml:space="preserve">Breed    </w:t>
            </w:r>
          </w:p>
        </w:tc>
        <w:tc>
          <w:tcPr>
            <w:tcW w:w="3034" w:type="dxa"/>
            <w:gridSpan w:val="6"/>
            <w:tcBorders>
              <w:top w:val="single" w:sz="4" w:space="0" w:color="999999"/>
              <w:left w:val="single" w:sz="4" w:space="0" w:color="999999"/>
              <w:bottom w:val="single" w:sz="4" w:space="0" w:color="999999"/>
            </w:tcBorders>
            <w:shd w:val="clear" w:color="auto" w:fill="auto"/>
            <w:vAlign w:val="center"/>
          </w:tcPr>
          <w:p w14:paraId="1A6209A6" w14:textId="77777777" w:rsidR="008113DF" w:rsidRPr="00D92720" w:rsidRDefault="008113DF" w:rsidP="008113DF">
            <w:pPr>
              <w:pStyle w:val="Text"/>
            </w:pPr>
            <w:r>
              <w:t xml:space="preserve">Number dead              </w:t>
            </w:r>
          </w:p>
        </w:tc>
        <w:tc>
          <w:tcPr>
            <w:tcW w:w="2636" w:type="dxa"/>
            <w:gridSpan w:val="3"/>
            <w:tcBorders>
              <w:top w:val="single" w:sz="4" w:space="0" w:color="999999"/>
              <w:bottom w:val="single" w:sz="4" w:space="0" w:color="999999"/>
              <w:right w:val="single" w:sz="4" w:space="0" w:color="999999"/>
            </w:tcBorders>
            <w:shd w:val="clear" w:color="auto" w:fill="auto"/>
            <w:vAlign w:val="center"/>
          </w:tcPr>
          <w:p w14:paraId="3E18DF13" w14:textId="77777777" w:rsidR="008113DF" w:rsidRPr="00D92720" w:rsidRDefault="008113DF" w:rsidP="000F5168">
            <w:pPr>
              <w:pStyle w:val="Text"/>
            </w:pPr>
          </w:p>
        </w:tc>
      </w:tr>
      <w:tr w:rsidR="00FD72AD" w:rsidRPr="00D92720" w14:paraId="17E8088B" w14:textId="77777777" w:rsidTr="008113DF">
        <w:trPr>
          <w:trHeight w:val="288"/>
          <w:jc w:val="center"/>
        </w:trPr>
        <w:tc>
          <w:tcPr>
            <w:tcW w:w="10773" w:type="dxa"/>
            <w:gridSpan w:val="17"/>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3B528B9" w14:textId="77777777" w:rsidR="00FD72AD" w:rsidRPr="00D92720" w:rsidRDefault="00FD72AD" w:rsidP="00FD72AD">
            <w:pPr>
              <w:pStyle w:val="Heading2"/>
            </w:pPr>
            <w:r>
              <w:t>Sample details</w:t>
            </w:r>
          </w:p>
        </w:tc>
      </w:tr>
      <w:tr w:rsidR="005A77CF" w:rsidRPr="005A77CF" w14:paraId="2E010647" w14:textId="77777777" w:rsidTr="008113DF">
        <w:trPr>
          <w:trHeight w:val="409"/>
          <w:jc w:val="center"/>
        </w:trPr>
        <w:tc>
          <w:tcPr>
            <w:tcW w:w="1629" w:type="dxa"/>
            <w:tcBorders>
              <w:top w:val="single" w:sz="4" w:space="0" w:color="999999"/>
              <w:left w:val="single" w:sz="4" w:space="0" w:color="999999"/>
              <w:right w:val="single" w:sz="4" w:space="0" w:color="999999"/>
            </w:tcBorders>
            <w:shd w:val="clear" w:color="auto" w:fill="F2F2F2" w:themeFill="background1" w:themeFillShade="F2"/>
            <w:vAlign w:val="center"/>
          </w:tcPr>
          <w:p w14:paraId="3B9C6CFA" w14:textId="77777777" w:rsidR="005A77CF" w:rsidRPr="005A77CF" w:rsidRDefault="005A77CF" w:rsidP="00FD72AD">
            <w:pPr>
              <w:pStyle w:val="Text"/>
              <w:rPr>
                <w:b/>
              </w:rPr>
            </w:pPr>
            <w:r>
              <w:rPr>
                <w:b/>
              </w:rPr>
              <w:t>Tube label</w:t>
            </w:r>
          </w:p>
        </w:tc>
        <w:tc>
          <w:tcPr>
            <w:tcW w:w="1348" w:type="dxa"/>
            <w:gridSpan w:val="3"/>
            <w:tcBorders>
              <w:top w:val="single" w:sz="4" w:space="0" w:color="999999"/>
              <w:left w:val="single" w:sz="4" w:space="0" w:color="999999"/>
              <w:right w:val="single" w:sz="4" w:space="0" w:color="999999"/>
            </w:tcBorders>
            <w:shd w:val="clear" w:color="auto" w:fill="F2F2F2" w:themeFill="background1" w:themeFillShade="F2"/>
            <w:vAlign w:val="center"/>
          </w:tcPr>
          <w:p w14:paraId="7B0D7A4C" w14:textId="77777777" w:rsidR="008113DF" w:rsidRDefault="005A77CF" w:rsidP="00FD72AD">
            <w:pPr>
              <w:pStyle w:val="Text"/>
              <w:rPr>
                <w:b/>
              </w:rPr>
            </w:pPr>
            <w:r>
              <w:rPr>
                <w:b/>
              </w:rPr>
              <w:t>Age</w:t>
            </w:r>
            <w:r w:rsidR="008113DF">
              <w:rPr>
                <w:b/>
              </w:rPr>
              <w:t xml:space="preserve"> </w:t>
            </w:r>
          </w:p>
          <w:p w14:paraId="4F19C0C0" w14:textId="77777777" w:rsidR="005A77CF" w:rsidRPr="005A77CF" w:rsidRDefault="008113DF" w:rsidP="00FD72AD">
            <w:pPr>
              <w:pStyle w:val="Text"/>
              <w:rPr>
                <w:b/>
              </w:rPr>
            </w:pPr>
            <w:r>
              <w:rPr>
                <w:b/>
              </w:rPr>
              <w:t>(or adult/</w:t>
            </w:r>
            <w:proofErr w:type="spellStart"/>
            <w:r>
              <w:rPr>
                <w:b/>
              </w:rPr>
              <w:t>juv</w:t>
            </w:r>
            <w:proofErr w:type="spellEnd"/>
            <w:r>
              <w:rPr>
                <w:b/>
              </w:rPr>
              <w:t>)</w:t>
            </w:r>
          </w:p>
        </w:tc>
        <w:tc>
          <w:tcPr>
            <w:tcW w:w="1276" w:type="dxa"/>
            <w:gridSpan w:val="2"/>
            <w:tcBorders>
              <w:top w:val="single" w:sz="4" w:space="0" w:color="999999"/>
              <w:left w:val="single" w:sz="4" w:space="0" w:color="999999"/>
              <w:right w:val="single" w:sz="4" w:space="0" w:color="999999"/>
            </w:tcBorders>
            <w:shd w:val="clear" w:color="auto" w:fill="F2F2F2" w:themeFill="background1" w:themeFillShade="F2"/>
            <w:vAlign w:val="center"/>
          </w:tcPr>
          <w:p w14:paraId="2A046B6E" w14:textId="77777777" w:rsidR="005A77CF" w:rsidRPr="005A77CF" w:rsidRDefault="005A77CF" w:rsidP="00FD72AD">
            <w:pPr>
              <w:pStyle w:val="Text"/>
              <w:rPr>
                <w:b/>
              </w:rPr>
            </w:pPr>
            <w:r>
              <w:rPr>
                <w:b/>
              </w:rPr>
              <w:t>Weight</w:t>
            </w:r>
          </w:p>
        </w:tc>
        <w:tc>
          <w:tcPr>
            <w:tcW w:w="709" w:type="dxa"/>
            <w:tcBorders>
              <w:top w:val="single" w:sz="4" w:space="0" w:color="999999"/>
              <w:left w:val="single" w:sz="4" w:space="0" w:color="999999"/>
              <w:right w:val="single" w:sz="4" w:space="0" w:color="999999"/>
            </w:tcBorders>
            <w:shd w:val="clear" w:color="auto" w:fill="F2F2F2" w:themeFill="background1" w:themeFillShade="F2"/>
            <w:vAlign w:val="center"/>
          </w:tcPr>
          <w:p w14:paraId="069A2119" w14:textId="77777777" w:rsidR="005A77CF" w:rsidRPr="005A77CF" w:rsidRDefault="005A77CF" w:rsidP="00FD72AD">
            <w:pPr>
              <w:pStyle w:val="Text"/>
              <w:rPr>
                <w:b/>
              </w:rPr>
            </w:pPr>
            <w:r>
              <w:rPr>
                <w:b/>
              </w:rPr>
              <w:t>Sex</w:t>
            </w:r>
          </w:p>
        </w:tc>
        <w:tc>
          <w:tcPr>
            <w:tcW w:w="2126" w:type="dxa"/>
            <w:gridSpan w:val="4"/>
            <w:tcBorders>
              <w:top w:val="single" w:sz="4" w:space="0" w:color="999999"/>
              <w:left w:val="single" w:sz="4" w:space="0" w:color="999999"/>
              <w:right w:val="single" w:sz="4" w:space="0" w:color="999999"/>
            </w:tcBorders>
            <w:shd w:val="clear" w:color="auto" w:fill="F2F2F2" w:themeFill="background1" w:themeFillShade="F2"/>
            <w:vAlign w:val="center"/>
          </w:tcPr>
          <w:p w14:paraId="61F47028" w14:textId="77777777" w:rsidR="005A77CF" w:rsidRPr="005A77CF" w:rsidRDefault="005A77CF" w:rsidP="00FD72AD">
            <w:pPr>
              <w:pStyle w:val="Text"/>
              <w:rPr>
                <w:b/>
              </w:rPr>
            </w:pPr>
            <w:r>
              <w:rPr>
                <w:b/>
              </w:rPr>
              <w:t>Vaccination status &amp; date of last vaccination</w:t>
            </w:r>
          </w:p>
        </w:tc>
        <w:tc>
          <w:tcPr>
            <w:tcW w:w="3685" w:type="dxa"/>
            <w:gridSpan w:val="6"/>
            <w:tcBorders>
              <w:top w:val="single" w:sz="4" w:space="0" w:color="999999"/>
              <w:left w:val="single" w:sz="4" w:space="0" w:color="999999"/>
              <w:right w:val="single" w:sz="4" w:space="0" w:color="999999"/>
            </w:tcBorders>
            <w:shd w:val="clear" w:color="auto" w:fill="F2F2F2" w:themeFill="background1" w:themeFillShade="F2"/>
            <w:vAlign w:val="center"/>
          </w:tcPr>
          <w:p w14:paraId="797F9195" w14:textId="77777777" w:rsidR="005A77CF" w:rsidRPr="005A77CF" w:rsidRDefault="005A77CF" w:rsidP="00FD72AD">
            <w:pPr>
              <w:pStyle w:val="Text"/>
              <w:rPr>
                <w:b/>
              </w:rPr>
            </w:pPr>
            <w:r>
              <w:rPr>
                <w:b/>
              </w:rPr>
              <w:t>Comments e.g. found dead/shot/sick; state of decomposition</w:t>
            </w:r>
          </w:p>
        </w:tc>
      </w:tr>
      <w:tr w:rsidR="005A77CF" w:rsidRPr="00D92720" w14:paraId="0C0DD976"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785AA316"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482F8644"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623EC188"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1C936EA7"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5F08B3E3"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6BEA06A5" w14:textId="77777777" w:rsidR="005A77CF" w:rsidRDefault="005A77CF" w:rsidP="00FD72AD">
            <w:pPr>
              <w:pStyle w:val="Text"/>
            </w:pPr>
          </w:p>
        </w:tc>
      </w:tr>
      <w:tr w:rsidR="005A77CF" w:rsidRPr="00D92720" w14:paraId="244BFEAC"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0A5C3E8A"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0FD7F03B"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6A27AE78"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0F5D23CA"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0332A8F8"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4988E87E" w14:textId="77777777" w:rsidR="005A77CF" w:rsidRDefault="005A77CF" w:rsidP="00FD72AD">
            <w:pPr>
              <w:pStyle w:val="Text"/>
            </w:pPr>
          </w:p>
        </w:tc>
      </w:tr>
      <w:tr w:rsidR="005A77CF" w:rsidRPr="00D92720" w14:paraId="7CA1C6C6"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1275CF40"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4C9C77A8"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29A744B8"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110414C6"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649D9FCF"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0E08A4AA" w14:textId="77777777" w:rsidR="005A77CF" w:rsidRDefault="005A77CF" w:rsidP="00FD72AD">
            <w:pPr>
              <w:pStyle w:val="Text"/>
            </w:pPr>
          </w:p>
        </w:tc>
      </w:tr>
      <w:tr w:rsidR="005A77CF" w:rsidRPr="00D92720" w14:paraId="6A5E87A3"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6553A2E6"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549D2CE4"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2CD010C7"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452075FD"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095B40A2"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0CCB328A" w14:textId="77777777" w:rsidR="005A77CF" w:rsidRDefault="005A77CF" w:rsidP="00FD72AD">
            <w:pPr>
              <w:pStyle w:val="Text"/>
            </w:pPr>
          </w:p>
        </w:tc>
      </w:tr>
      <w:tr w:rsidR="005A77CF" w:rsidRPr="00D92720" w14:paraId="5D14CC0F"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47865833"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07F26A28"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79DF3AE6"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03E37681"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4845EA89"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3D436209" w14:textId="77777777" w:rsidR="005A77CF" w:rsidRDefault="005A77CF" w:rsidP="00FD72AD">
            <w:pPr>
              <w:pStyle w:val="Text"/>
            </w:pPr>
          </w:p>
        </w:tc>
      </w:tr>
      <w:tr w:rsidR="005A77CF" w:rsidRPr="00D92720" w14:paraId="4B9C3DE6"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01E53EA9"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52A17963"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17BABA50"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718A5664"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63213788"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0C5C4A54" w14:textId="77777777" w:rsidR="005A77CF" w:rsidRDefault="005A77CF" w:rsidP="00FD72AD">
            <w:pPr>
              <w:pStyle w:val="Text"/>
            </w:pPr>
          </w:p>
        </w:tc>
      </w:tr>
      <w:tr w:rsidR="005A77CF" w:rsidRPr="00D92720" w14:paraId="7FF59BDC"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43FF8209"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3C2C792C"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11316807"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2F707C42"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095BADCC"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1D2718F8" w14:textId="77777777" w:rsidR="005A77CF" w:rsidRDefault="005A77CF" w:rsidP="00FD72AD">
            <w:pPr>
              <w:pStyle w:val="Text"/>
            </w:pPr>
          </w:p>
        </w:tc>
      </w:tr>
      <w:tr w:rsidR="005A77CF" w:rsidRPr="00D92720" w14:paraId="7F2EC3BC"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0C6948DA"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3E1C8579"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67394839"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1B94A7AC"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30F139B7"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313FFF38" w14:textId="77777777" w:rsidR="005A77CF" w:rsidRDefault="005A77CF" w:rsidP="00FD72AD">
            <w:pPr>
              <w:pStyle w:val="Text"/>
            </w:pPr>
          </w:p>
        </w:tc>
      </w:tr>
      <w:tr w:rsidR="005A77CF" w:rsidRPr="00D92720" w14:paraId="6C1BF363"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4017EC92"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70DB7ED1"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2F9D19B4"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38EFD8F2"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64628B7C"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338E1081" w14:textId="77777777" w:rsidR="005A77CF" w:rsidRDefault="005A77CF" w:rsidP="00FD72AD">
            <w:pPr>
              <w:pStyle w:val="Text"/>
            </w:pPr>
          </w:p>
        </w:tc>
      </w:tr>
      <w:tr w:rsidR="008113DF" w:rsidRPr="00D92720" w14:paraId="273619B8" w14:textId="77777777" w:rsidTr="008113DF">
        <w:trPr>
          <w:trHeight w:val="288"/>
          <w:jc w:val="center"/>
        </w:trPr>
        <w:tc>
          <w:tcPr>
            <w:tcW w:w="10773" w:type="dxa"/>
            <w:gridSpan w:val="17"/>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54AA601D" w14:textId="77777777" w:rsidR="008113DF" w:rsidRPr="00D92720" w:rsidRDefault="008113DF" w:rsidP="001436E8">
            <w:pPr>
              <w:pStyle w:val="Heading2"/>
            </w:pPr>
            <w:r>
              <w:t>Additional history and details</w:t>
            </w:r>
          </w:p>
        </w:tc>
      </w:tr>
      <w:tr w:rsidR="008113DF" w:rsidRPr="00D92720" w14:paraId="558E0E13" w14:textId="77777777" w:rsidTr="00814EB0">
        <w:trPr>
          <w:trHeight w:val="1699"/>
          <w:jc w:val="center"/>
        </w:trPr>
        <w:tc>
          <w:tcPr>
            <w:tcW w:w="10773" w:type="dxa"/>
            <w:gridSpan w:val="17"/>
            <w:tcBorders>
              <w:top w:val="single" w:sz="4" w:space="0" w:color="999999"/>
              <w:left w:val="single" w:sz="4" w:space="0" w:color="999999"/>
              <w:right w:val="single" w:sz="4" w:space="0" w:color="999999"/>
            </w:tcBorders>
            <w:shd w:val="clear" w:color="auto" w:fill="auto"/>
            <w:vAlign w:val="center"/>
          </w:tcPr>
          <w:p w14:paraId="618571DF" w14:textId="77777777" w:rsidR="008113DF" w:rsidRDefault="008113DF" w:rsidP="00FD72AD">
            <w:pPr>
              <w:pStyle w:val="Text"/>
            </w:pPr>
          </w:p>
          <w:p w14:paraId="576E6388" w14:textId="77777777" w:rsidR="008113DF" w:rsidRDefault="008113DF" w:rsidP="00FD72AD">
            <w:pPr>
              <w:pStyle w:val="Text"/>
            </w:pPr>
          </w:p>
          <w:p w14:paraId="40ED4B59" w14:textId="77777777" w:rsidR="008113DF" w:rsidRDefault="008113DF" w:rsidP="00FD72AD">
            <w:pPr>
              <w:pStyle w:val="Text"/>
            </w:pPr>
          </w:p>
          <w:p w14:paraId="6A70613B" w14:textId="77777777" w:rsidR="008113DF" w:rsidRDefault="008113DF" w:rsidP="00FD72AD">
            <w:pPr>
              <w:pStyle w:val="Text"/>
            </w:pPr>
          </w:p>
          <w:p w14:paraId="744F14B5" w14:textId="77777777" w:rsidR="008113DF" w:rsidRDefault="008113DF" w:rsidP="00FD72AD">
            <w:pPr>
              <w:pStyle w:val="Text"/>
            </w:pPr>
          </w:p>
          <w:p w14:paraId="18DA62C3" w14:textId="77777777" w:rsidR="008113DF" w:rsidRDefault="008113DF" w:rsidP="00FD72AD">
            <w:pPr>
              <w:pStyle w:val="Text"/>
            </w:pPr>
          </w:p>
          <w:p w14:paraId="0D0B81D3" w14:textId="77777777" w:rsidR="008113DF" w:rsidRDefault="008113DF" w:rsidP="00FD72AD">
            <w:pPr>
              <w:pStyle w:val="Text"/>
            </w:pPr>
          </w:p>
          <w:p w14:paraId="0D802ADC" w14:textId="77777777" w:rsidR="008113DF" w:rsidRDefault="008113DF" w:rsidP="00FD72AD">
            <w:pPr>
              <w:pStyle w:val="Text"/>
            </w:pPr>
          </w:p>
          <w:p w14:paraId="08F8FE09" w14:textId="77777777" w:rsidR="008113DF" w:rsidRDefault="008113DF" w:rsidP="00FD72AD">
            <w:pPr>
              <w:pStyle w:val="Text"/>
            </w:pPr>
          </w:p>
          <w:p w14:paraId="53365704" w14:textId="77777777" w:rsidR="008113DF" w:rsidRDefault="008113DF" w:rsidP="00FD72AD">
            <w:pPr>
              <w:pStyle w:val="Text"/>
            </w:pPr>
          </w:p>
          <w:p w14:paraId="66B513AF" w14:textId="77777777" w:rsidR="008113DF" w:rsidRDefault="008113DF" w:rsidP="00FD72AD">
            <w:pPr>
              <w:pStyle w:val="Text"/>
            </w:pPr>
          </w:p>
          <w:p w14:paraId="4BC11B9B" w14:textId="77777777" w:rsidR="008113DF" w:rsidRDefault="008113DF" w:rsidP="00FD72AD">
            <w:pPr>
              <w:pStyle w:val="Text"/>
            </w:pPr>
          </w:p>
          <w:p w14:paraId="4A4CECE3" w14:textId="77777777" w:rsidR="008113DF" w:rsidRDefault="008113DF" w:rsidP="00FD72AD">
            <w:pPr>
              <w:pStyle w:val="Text"/>
            </w:pPr>
          </w:p>
          <w:p w14:paraId="0428A9AB" w14:textId="77777777" w:rsidR="008113DF" w:rsidRDefault="008113DF" w:rsidP="00FD72AD">
            <w:pPr>
              <w:pStyle w:val="Text"/>
            </w:pPr>
          </w:p>
          <w:p w14:paraId="2701B97F" w14:textId="77777777" w:rsidR="008113DF" w:rsidRDefault="008113DF" w:rsidP="00FD72AD">
            <w:pPr>
              <w:pStyle w:val="Text"/>
            </w:pPr>
          </w:p>
          <w:p w14:paraId="083615B5" w14:textId="77777777" w:rsidR="008113DF" w:rsidRDefault="008113DF" w:rsidP="00FD72AD">
            <w:pPr>
              <w:pStyle w:val="Text"/>
            </w:pPr>
          </w:p>
          <w:p w14:paraId="1DEB68B1" w14:textId="77777777" w:rsidR="008113DF" w:rsidRDefault="008113DF" w:rsidP="00FD72AD">
            <w:pPr>
              <w:pStyle w:val="Text"/>
            </w:pPr>
          </w:p>
          <w:p w14:paraId="6B1C2105" w14:textId="77777777" w:rsidR="008113DF" w:rsidRDefault="008113DF" w:rsidP="00FD72AD">
            <w:pPr>
              <w:pStyle w:val="Text"/>
            </w:pPr>
          </w:p>
          <w:p w14:paraId="312BAB0A" w14:textId="77777777" w:rsidR="008113DF" w:rsidRDefault="008113DF" w:rsidP="00FD72AD">
            <w:pPr>
              <w:pStyle w:val="Text"/>
            </w:pPr>
          </w:p>
          <w:p w14:paraId="734D5999" w14:textId="77777777" w:rsidR="008113DF" w:rsidRDefault="008113DF" w:rsidP="00FD72AD">
            <w:pPr>
              <w:pStyle w:val="Text"/>
            </w:pPr>
          </w:p>
          <w:p w14:paraId="797340E8" w14:textId="77777777" w:rsidR="008113DF" w:rsidRDefault="008113DF" w:rsidP="00FD72AD">
            <w:pPr>
              <w:pStyle w:val="Text"/>
            </w:pPr>
          </w:p>
        </w:tc>
      </w:tr>
      <w:tr w:rsidR="00FD72AD" w:rsidRPr="00D92720" w14:paraId="4361701C" w14:textId="77777777" w:rsidTr="008113DF">
        <w:trPr>
          <w:trHeight w:val="216"/>
          <w:jc w:val="center"/>
        </w:trPr>
        <w:tc>
          <w:tcPr>
            <w:tcW w:w="10773" w:type="dxa"/>
            <w:gridSpan w:val="17"/>
            <w:tcBorders>
              <w:top w:val="single" w:sz="4" w:space="0" w:color="999999"/>
              <w:bottom w:val="single" w:sz="4" w:space="0" w:color="999999"/>
            </w:tcBorders>
            <w:shd w:val="clear" w:color="auto" w:fill="auto"/>
            <w:vAlign w:val="center"/>
          </w:tcPr>
          <w:p w14:paraId="45BECA3D" w14:textId="77777777" w:rsidR="00FD72AD" w:rsidRPr="00D92720" w:rsidRDefault="00FD72AD" w:rsidP="00FD72AD">
            <w:pPr>
              <w:pStyle w:val="Text"/>
            </w:pPr>
          </w:p>
        </w:tc>
      </w:tr>
    </w:tbl>
    <w:p w14:paraId="77EC0B85" w14:textId="77777777" w:rsidR="00814EB0" w:rsidRDefault="00814EB0" w:rsidP="007C2BE7">
      <w:pPr>
        <w:pStyle w:val="Text"/>
        <w:rPr>
          <w:rFonts w:ascii="Arial" w:hAnsi="Arial" w:cs="Arial"/>
          <w:i/>
          <w:sz w:val="12"/>
          <w:szCs w:val="12"/>
        </w:rPr>
      </w:pPr>
      <w:bookmarkStart w:id="0" w:name="_Hlk143247998"/>
    </w:p>
    <w:p w14:paraId="4AD56918" w14:textId="5C7F5C6C" w:rsidR="007209CA" w:rsidRDefault="007209CA" w:rsidP="007209CA">
      <w:pPr>
        <w:pStyle w:val="Text"/>
        <w:rPr>
          <w:rFonts w:ascii="Arial" w:hAnsi="Arial" w:cs="Arial"/>
          <w:i/>
          <w:sz w:val="12"/>
          <w:szCs w:val="12"/>
        </w:rPr>
      </w:pPr>
      <w:bookmarkStart w:id="1" w:name="_Hlk149834231"/>
      <w:r w:rsidRPr="007209CA">
        <w:rPr>
          <w:rFonts w:ascii="Arial" w:hAnsi="Arial" w:cs="Arial"/>
          <w:i/>
          <w:sz w:val="12"/>
          <w:szCs w:val="12"/>
        </w:rPr>
        <w:t>CSIRO is committed to your privacy and will use your personal information in accordance with the</w:t>
      </w:r>
      <w:r>
        <w:rPr>
          <w:rFonts w:ascii="Arial" w:hAnsi="Arial" w:cs="Arial"/>
          <w:i/>
          <w:sz w:val="12"/>
          <w:szCs w:val="12"/>
        </w:rPr>
        <w:t xml:space="preserve"> </w:t>
      </w:r>
      <w:r w:rsidRPr="007209CA">
        <w:rPr>
          <w:rFonts w:ascii="Arial" w:hAnsi="Arial" w:cs="Arial"/>
          <w:i/>
          <w:sz w:val="12"/>
          <w:szCs w:val="12"/>
        </w:rPr>
        <w:t>Privacy Act 1988 (</w:t>
      </w:r>
      <w:proofErr w:type="spellStart"/>
      <w:r w:rsidRPr="007209CA">
        <w:rPr>
          <w:rFonts w:ascii="Arial" w:hAnsi="Arial" w:cs="Arial"/>
          <w:i/>
          <w:sz w:val="12"/>
          <w:szCs w:val="12"/>
        </w:rPr>
        <w:t>Cth</w:t>
      </w:r>
      <w:proofErr w:type="spellEnd"/>
      <w:r w:rsidRPr="007209CA">
        <w:rPr>
          <w:rFonts w:ascii="Arial" w:hAnsi="Arial" w:cs="Arial"/>
          <w:i/>
          <w:sz w:val="12"/>
          <w:szCs w:val="12"/>
        </w:rPr>
        <w:t>), including in accordance with this privacy statement</w:t>
      </w:r>
      <w:r>
        <w:rPr>
          <w:rFonts w:ascii="Arial" w:hAnsi="Arial" w:cs="Arial"/>
          <w:i/>
          <w:sz w:val="12"/>
          <w:szCs w:val="12"/>
        </w:rPr>
        <w:t>:</w:t>
      </w:r>
    </w:p>
    <w:p w14:paraId="11BFEA57" w14:textId="1777B212" w:rsidR="007209CA" w:rsidRDefault="007209CA" w:rsidP="00960A8C">
      <w:pPr>
        <w:pStyle w:val="Text"/>
        <w:numPr>
          <w:ilvl w:val="0"/>
          <w:numId w:val="1"/>
        </w:numPr>
        <w:rPr>
          <w:rFonts w:ascii="Arial" w:hAnsi="Arial" w:cs="Arial"/>
          <w:i/>
          <w:sz w:val="12"/>
          <w:szCs w:val="12"/>
        </w:rPr>
      </w:pPr>
      <w:r>
        <w:rPr>
          <w:rFonts w:ascii="Arial" w:hAnsi="Arial" w:cs="Arial"/>
          <w:i/>
          <w:sz w:val="12"/>
          <w:szCs w:val="12"/>
        </w:rPr>
        <w:t>By completing this submission form, CSIRO will be collecting your personal information.</w:t>
      </w:r>
    </w:p>
    <w:p w14:paraId="7EB0105B" w14:textId="0632A6C4" w:rsidR="007209CA" w:rsidRDefault="007209CA" w:rsidP="00960A8C">
      <w:pPr>
        <w:pStyle w:val="Text"/>
        <w:numPr>
          <w:ilvl w:val="0"/>
          <w:numId w:val="1"/>
        </w:numPr>
        <w:rPr>
          <w:rFonts w:ascii="Arial" w:hAnsi="Arial" w:cs="Arial"/>
          <w:i/>
          <w:sz w:val="12"/>
          <w:szCs w:val="12"/>
        </w:rPr>
      </w:pPr>
      <w:r>
        <w:rPr>
          <w:rFonts w:ascii="Arial" w:hAnsi="Arial" w:cs="Arial"/>
          <w:i/>
          <w:sz w:val="12"/>
          <w:szCs w:val="12"/>
        </w:rPr>
        <w:t>CSIRO is collecting your personal information to provide you with test results following submission, and to answer any further questions you may have regarding your submission. CSIRO may also add your personal information to a restricted database for the purpos</w:t>
      </w:r>
      <w:r w:rsidR="00960A8C">
        <w:rPr>
          <w:rFonts w:ascii="Arial" w:hAnsi="Arial" w:cs="Arial"/>
          <w:i/>
          <w:sz w:val="12"/>
          <w:szCs w:val="12"/>
        </w:rPr>
        <w:t xml:space="preserve">es of </w:t>
      </w:r>
      <w:proofErr w:type="gramStart"/>
      <w:r w:rsidR="00960A8C">
        <w:rPr>
          <w:rFonts w:ascii="Arial" w:hAnsi="Arial" w:cs="Arial"/>
          <w:i/>
          <w:sz w:val="12"/>
          <w:szCs w:val="12"/>
        </w:rPr>
        <w:t>record-keeping, in case</w:t>
      </w:r>
      <w:proofErr w:type="gramEnd"/>
      <w:r w:rsidR="00960A8C">
        <w:rPr>
          <w:rFonts w:ascii="Arial" w:hAnsi="Arial" w:cs="Arial"/>
          <w:i/>
          <w:sz w:val="12"/>
          <w:szCs w:val="12"/>
        </w:rPr>
        <w:t xml:space="preserve"> you may need CSIRO to further investigate a submission. </w:t>
      </w:r>
    </w:p>
    <w:p w14:paraId="12764627" w14:textId="46540591" w:rsidR="00960A8C" w:rsidRDefault="00960A8C" w:rsidP="00960A8C">
      <w:pPr>
        <w:pStyle w:val="Text"/>
        <w:numPr>
          <w:ilvl w:val="0"/>
          <w:numId w:val="1"/>
        </w:numPr>
        <w:rPr>
          <w:rFonts w:ascii="Arial" w:hAnsi="Arial" w:cs="Arial"/>
          <w:i/>
          <w:sz w:val="12"/>
          <w:szCs w:val="12"/>
        </w:rPr>
      </w:pPr>
      <w:r>
        <w:rPr>
          <w:rFonts w:ascii="Arial" w:hAnsi="Arial" w:cs="Arial"/>
          <w:i/>
          <w:sz w:val="12"/>
          <w:szCs w:val="12"/>
        </w:rPr>
        <w:t>If you do not provide CSIRO with your personal information as requested, CSIRO will not be able to process your sampling for testing and notify you of test results.</w:t>
      </w:r>
    </w:p>
    <w:p w14:paraId="120F5C3F" w14:textId="4726C8C3" w:rsidR="007209CA" w:rsidRDefault="00960A8C" w:rsidP="007C2BE7">
      <w:pPr>
        <w:pStyle w:val="Text"/>
        <w:numPr>
          <w:ilvl w:val="1"/>
          <w:numId w:val="1"/>
        </w:numPr>
        <w:rPr>
          <w:rFonts w:ascii="Arial" w:hAnsi="Arial" w:cs="Arial"/>
          <w:i/>
          <w:sz w:val="12"/>
          <w:szCs w:val="12"/>
        </w:rPr>
      </w:pPr>
      <w:r w:rsidRPr="00960A8C">
        <w:rPr>
          <w:rFonts w:ascii="Arial" w:hAnsi="Arial" w:cs="Arial"/>
          <w:i/>
          <w:sz w:val="12"/>
          <w:szCs w:val="12"/>
        </w:rPr>
        <w:t>Personal information will not be shared with third parties</w:t>
      </w:r>
      <w:r>
        <w:rPr>
          <w:rFonts w:ascii="Arial" w:hAnsi="Arial" w:cs="Arial"/>
          <w:i/>
          <w:sz w:val="12"/>
          <w:szCs w:val="12"/>
        </w:rPr>
        <w:t>. If submitting samples via veterinary clinics, please note that your personal information may be shared to facilitate communication regarding test results.</w:t>
      </w:r>
    </w:p>
    <w:p w14:paraId="6D78EAED" w14:textId="2D76AB85" w:rsidR="00960A8C" w:rsidRDefault="00960A8C" w:rsidP="007C2BE7">
      <w:pPr>
        <w:pStyle w:val="Text"/>
        <w:numPr>
          <w:ilvl w:val="1"/>
          <w:numId w:val="1"/>
        </w:numPr>
        <w:rPr>
          <w:rFonts w:ascii="Arial" w:hAnsi="Arial" w:cs="Arial"/>
          <w:i/>
          <w:sz w:val="12"/>
          <w:szCs w:val="12"/>
        </w:rPr>
      </w:pPr>
      <w:r>
        <w:rPr>
          <w:rFonts w:ascii="Arial" w:hAnsi="Arial" w:cs="Arial"/>
          <w:i/>
          <w:sz w:val="12"/>
          <w:szCs w:val="12"/>
        </w:rPr>
        <w:t>Where location data is used, such as reporting monthly results on our research website (</w:t>
      </w:r>
      <w:r w:rsidRPr="003D57B2">
        <w:rPr>
          <w:rFonts w:ascii="Arial" w:hAnsi="Arial" w:cs="Arial"/>
          <w:i/>
          <w:sz w:val="12"/>
          <w:szCs w:val="12"/>
        </w:rPr>
        <w:t>https://research.csiro.au/rhdv/</w:t>
      </w:r>
      <w:r>
        <w:rPr>
          <w:rFonts w:ascii="Arial" w:hAnsi="Arial" w:cs="Arial"/>
          <w:i/>
          <w:sz w:val="12"/>
          <w:szCs w:val="12"/>
        </w:rPr>
        <w:t>), a public area within the suburb such as a park, will be used in place of private properties</w:t>
      </w:r>
      <w:r>
        <w:rPr>
          <w:rFonts w:ascii="Arial" w:hAnsi="Arial" w:cs="Arial"/>
          <w:i/>
          <w:sz w:val="12"/>
          <w:szCs w:val="12"/>
        </w:rPr>
        <w:t>.</w:t>
      </w:r>
    </w:p>
    <w:p w14:paraId="3295CB0F" w14:textId="225D6297" w:rsidR="00960A8C" w:rsidRDefault="00960A8C" w:rsidP="007C2BE7">
      <w:pPr>
        <w:pStyle w:val="Text"/>
        <w:numPr>
          <w:ilvl w:val="1"/>
          <w:numId w:val="1"/>
        </w:numPr>
        <w:rPr>
          <w:rFonts w:ascii="Arial" w:hAnsi="Arial" w:cs="Arial"/>
          <w:i/>
          <w:sz w:val="12"/>
          <w:szCs w:val="12"/>
        </w:rPr>
      </w:pPr>
      <w:r>
        <w:rPr>
          <w:rFonts w:ascii="Arial" w:hAnsi="Arial" w:cs="Arial"/>
          <w:i/>
          <w:sz w:val="12"/>
          <w:szCs w:val="12"/>
        </w:rPr>
        <w:t xml:space="preserve">The identity and specific location of submitters will remain confidential unless otherwise required by law or regulators. </w:t>
      </w:r>
    </w:p>
    <w:p w14:paraId="0C16B5DF" w14:textId="50B3D767" w:rsidR="007C2BE7" w:rsidRPr="00960A8C" w:rsidRDefault="00960A8C" w:rsidP="007C2BE7">
      <w:pPr>
        <w:pStyle w:val="Text"/>
        <w:numPr>
          <w:ilvl w:val="0"/>
          <w:numId w:val="1"/>
        </w:numPr>
        <w:rPr>
          <w:rFonts w:ascii="Arial" w:hAnsi="Arial" w:cs="Arial"/>
          <w:i/>
          <w:sz w:val="12"/>
          <w:szCs w:val="12"/>
        </w:rPr>
      </w:pPr>
      <w:r>
        <w:rPr>
          <w:rFonts w:ascii="Arial" w:hAnsi="Arial" w:cs="Arial"/>
          <w:i/>
          <w:sz w:val="12"/>
          <w:szCs w:val="12"/>
        </w:rPr>
        <w:t>Test results and findings will be de-identified and</w:t>
      </w:r>
      <w:r w:rsidR="007C2BE7" w:rsidRPr="00960A8C">
        <w:rPr>
          <w:rFonts w:ascii="Arial" w:hAnsi="Arial" w:cs="Arial"/>
          <w:i/>
          <w:sz w:val="12"/>
          <w:szCs w:val="12"/>
        </w:rPr>
        <w:t xml:space="preserve"> may be used for </w:t>
      </w:r>
      <w:r w:rsidR="00FD72AD" w:rsidRPr="00960A8C">
        <w:rPr>
          <w:rFonts w:ascii="Arial" w:hAnsi="Arial" w:cs="Arial"/>
          <w:i/>
          <w:sz w:val="12"/>
          <w:szCs w:val="12"/>
        </w:rPr>
        <w:t>scientific research and publications.</w:t>
      </w:r>
      <w:r w:rsidR="007C2BE7" w:rsidRPr="00960A8C">
        <w:rPr>
          <w:rFonts w:ascii="Arial" w:hAnsi="Arial" w:cs="Arial"/>
          <w:i/>
          <w:sz w:val="12"/>
          <w:szCs w:val="12"/>
        </w:rPr>
        <w:t xml:space="preserve"> </w:t>
      </w:r>
      <w:r w:rsidR="003D57B2" w:rsidRPr="00960A8C">
        <w:rPr>
          <w:rFonts w:ascii="Arial" w:hAnsi="Arial" w:cs="Arial"/>
          <w:i/>
          <w:sz w:val="12"/>
          <w:szCs w:val="12"/>
        </w:rPr>
        <w:t>The data may be used for epidemiological studies</w:t>
      </w:r>
      <w:r>
        <w:rPr>
          <w:rFonts w:ascii="Arial" w:hAnsi="Arial" w:cs="Arial"/>
          <w:i/>
          <w:sz w:val="12"/>
          <w:szCs w:val="12"/>
        </w:rPr>
        <w:t xml:space="preserve"> of rabbit calicivirus</w:t>
      </w:r>
      <w:r w:rsidR="003D57B2" w:rsidRPr="00960A8C">
        <w:rPr>
          <w:rFonts w:ascii="Arial" w:hAnsi="Arial" w:cs="Arial"/>
          <w:i/>
          <w:sz w:val="12"/>
          <w:szCs w:val="12"/>
        </w:rPr>
        <w:t>.</w:t>
      </w:r>
      <w:bookmarkEnd w:id="1"/>
    </w:p>
    <w:bookmarkEnd w:id="0"/>
    <w:sectPr w:rsidR="007C2BE7" w:rsidRPr="00960A8C" w:rsidSect="00F44C76">
      <w:footerReference w:type="default" r:id="rId7"/>
      <w:pgSz w:w="12240" w:h="15840"/>
      <w:pgMar w:top="567" w:right="567" w:bottom="862"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47DF" w14:textId="77777777" w:rsidR="0088111B" w:rsidRDefault="0088111B" w:rsidP="007E3478">
      <w:r>
        <w:separator/>
      </w:r>
    </w:p>
  </w:endnote>
  <w:endnote w:type="continuationSeparator" w:id="0">
    <w:p w14:paraId="2342EF0A" w14:textId="77777777" w:rsidR="0088111B" w:rsidRDefault="0088111B" w:rsidP="007E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257" w14:textId="77777777" w:rsidR="00146EEF" w:rsidRDefault="00146EEF">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7732" w14:textId="77777777" w:rsidR="0088111B" w:rsidRDefault="0088111B" w:rsidP="007E3478">
      <w:r>
        <w:separator/>
      </w:r>
    </w:p>
  </w:footnote>
  <w:footnote w:type="continuationSeparator" w:id="0">
    <w:p w14:paraId="4EE405E4" w14:textId="77777777" w:rsidR="0088111B" w:rsidRDefault="0088111B" w:rsidP="007E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56A2"/>
    <w:multiLevelType w:val="hybridMultilevel"/>
    <w:tmpl w:val="7E7004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82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F4"/>
    <w:rsid w:val="0003410B"/>
    <w:rsid w:val="00050532"/>
    <w:rsid w:val="00050D47"/>
    <w:rsid w:val="00076BDB"/>
    <w:rsid w:val="000A5A63"/>
    <w:rsid w:val="000B32A6"/>
    <w:rsid w:val="000C18C3"/>
    <w:rsid w:val="000D5CD3"/>
    <w:rsid w:val="000E319C"/>
    <w:rsid w:val="000E3839"/>
    <w:rsid w:val="000E4EB4"/>
    <w:rsid w:val="000E7C29"/>
    <w:rsid w:val="000F5168"/>
    <w:rsid w:val="0010651B"/>
    <w:rsid w:val="00112033"/>
    <w:rsid w:val="00146EEF"/>
    <w:rsid w:val="001619BA"/>
    <w:rsid w:val="00162A4E"/>
    <w:rsid w:val="00187C1D"/>
    <w:rsid w:val="0019056C"/>
    <w:rsid w:val="00195C50"/>
    <w:rsid w:val="001A732E"/>
    <w:rsid w:val="001F1E87"/>
    <w:rsid w:val="001F39E0"/>
    <w:rsid w:val="001F5BB5"/>
    <w:rsid w:val="002236E6"/>
    <w:rsid w:val="00264D71"/>
    <w:rsid w:val="002675C0"/>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86C22"/>
    <w:rsid w:val="0039261D"/>
    <w:rsid w:val="003A2353"/>
    <w:rsid w:val="003A41F1"/>
    <w:rsid w:val="003A4946"/>
    <w:rsid w:val="003C451E"/>
    <w:rsid w:val="003D5385"/>
    <w:rsid w:val="003D56C7"/>
    <w:rsid w:val="003D57B2"/>
    <w:rsid w:val="003E71DE"/>
    <w:rsid w:val="003F379A"/>
    <w:rsid w:val="00400B55"/>
    <w:rsid w:val="00403465"/>
    <w:rsid w:val="004179CF"/>
    <w:rsid w:val="00457A50"/>
    <w:rsid w:val="004734AB"/>
    <w:rsid w:val="004800A7"/>
    <w:rsid w:val="00493B08"/>
    <w:rsid w:val="004B2C61"/>
    <w:rsid w:val="004C77C5"/>
    <w:rsid w:val="004E7A7D"/>
    <w:rsid w:val="004F72C3"/>
    <w:rsid w:val="00512DBF"/>
    <w:rsid w:val="005221F3"/>
    <w:rsid w:val="00526F38"/>
    <w:rsid w:val="005328DC"/>
    <w:rsid w:val="005377B8"/>
    <w:rsid w:val="005436CB"/>
    <w:rsid w:val="005A77CF"/>
    <w:rsid w:val="005B089D"/>
    <w:rsid w:val="005D7C4D"/>
    <w:rsid w:val="005F1DAC"/>
    <w:rsid w:val="006010B4"/>
    <w:rsid w:val="006211C2"/>
    <w:rsid w:val="006319F4"/>
    <w:rsid w:val="00643E83"/>
    <w:rsid w:val="006453A2"/>
    <w:rsid w:val="00657965"/>
    <w:rsid w:val="00680210"/>
    <w:rsid w:val="006849C2"/>
    <w:rsid w:val="006B5B04"/>
    <w:rsid w:val="006B704B"/>
    <w:rsid w:val="006C4C4D"/>
    <w:rsid w:val="006C526C"/>
    <w:rsid w:val="006E15C7"/>
    <w:rsid w:val="006F41EB"/>
    <w:rsid w:val="006F6620"/>
    <w:rsid w:val="0070069E"/>
    <w:rsid w:val="00703B5C"/>
    <w:rsid w:val="007209CA"/>
    <w:rsid w:val="00722E56"/>
    <w:rsid w:val="00747580"/>
    <w:rsid w:val="007476A8"/>
    <w:rsid w:val="00781438"/>
    <w:rsid w:val="00786D03"/>
    <w:rsid w:val="007A0813"/>
    <w:rsid w:val="007A1404"/>
    <w:rsid w:val="007A7265"/>
    <w:rsid w:val="007C2BE7"/>
    <w:rsid w:val="007C3D59"/>
    <w:rsid w:val="007C5CF1"/>
    <w:rsid w:val="007D2C18"/>
    <w:rsid w:val="007D610F"/>
    <w:rsid w:val="007E3478"/>
    <w:rsid w:val="007E3529"/>
    <w:rsid w:val="007E6762"/>
    <w:rsid w:val="008054FA"/>
    <w:rsid w:val="008113DF"/>
    <w:rsid w:val="00812BE5"/>
    <w:rsid w:val="00814EB0"/>
    <w:rsid w:val="00837B23"/>
    <w:rsid w:val="008540B5"/>
    <w:rsid w:val="0087536E"/>
    <w:rsid w:val="0088111B"/>
    <w:rsid w:val="008869CC"/>
    <w:rsid w:val="008A4FC7"/>
    <w:rsid w:val="008A744C"/>
    <w:rsid w:val="008D673F"/>
    <w:rsid w:val="008E54F0"/>
    <w:rsid w:val="00902AB9"/>
    <w:rsid w:val="00916D7E"/>
    <w:rsid w:val="009443C3"/>
    <w:rsid w:val="0095122F"/>
    <w:rsid w:val="00954B7F"/>
    <w:rsid w:val="00960A8C"/>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37FE"/>
    <w:rsid w:val="00A97779"/>
    <w:rsid w:val="00AC4EAC"/>
    <w:rsid w:val="00AD33B9"/>
    <w:rsid w:val="00B207C6"/>
    <w:rsid w:val="00B3081F"/>
    <w:rsid w:val="00B33A7E"/>
    <w:rsid w:val="00B4018E"/>
    <w:rsid w:val="00B60788"/>
    <w:rsid w:val="00B624AC"/>
    <w:rsid w:val="00B71EC7"/>
    <w:rsid w:val="00B8167E"/>
    <w:rsid w:val="00B81909"/>
    <w:rsid w:val="00BA5D57"/>
    <w:rsid w:val="00BB0755"/>
    <w:rsid w:val="00BB099E"/>
    <w:rsid w:val="00BD3FC4"/>
    <w:rsid w:val="00C01130"/>
    <w:rsid w:val="00C036CE"/>
    <w:rsid w:val="00C50DE3"/>
    <w:rsid w:val="00C558F7"/>
    <w:rsid w:val="00C603AE"/>
    <w:rsid w:val="00C62FD7"/>
    <w:rsid w:val="00C65F1C"/>
    <w:rsid w:val="00C9254B"/>
    <w:rsid w:val="00CA4FB0"/>
    <w:rsid w:val="00CB1EB1"/>
    <w:rsid w:val="00CC0AA5"/>
    <w:rsid w:val="00CE43D6"/>
    <w:rsid w:val="00CE61BA"/>
    <w:rsid w:val="00CF1E88"/>
    <w:rsid w:val="00D073D5"/>
    <w:rsid w:val="00D12BA7"/>
    <w:rsid w:val="00D17CC2"/>
    <w:rsid w:val="00D235D0"/>
    <w:rsid w:val="00D3245B"/>
    <w:rsid w:val="00D3590D"/>
    <w:rsid w:val="00D35E98"/>
    <w:rsid w:val="00D41080"/>
    <w:rsid w:val="00D731BC"/>
    <w:rsid w:val="00D75ADE"/>
    <w:rsid w:val="00D92720"/>
    <w:rsid w:val="00DA5C73"/>
    <w:rsid w:val="00DD0590"/>
    <w:rsid w:val="00E106B7"/>
    <w:rsid w:val="00E34533"/>
    <w:rsid w:val="00E520AF"/>
    <w:rsid w:val="00E72C3D"/>
    <w:rsid w:val="00E7364A"/>
    <w:rsid w:val="00EB3AA9"/>
    <w:rsid w:val="00EB3DE5"/>
    <w:rsid w:val="00EC32FE"/>
    <w:rsid w:val="00EF7EF9"/>
    <w:rsid w:val="00F23F8D"/>
    <w:rsid w:val="00F3261C"/>
    <w:rsid w:val="00F44C76"/>
    <w:rsid w:val="00F44D0D"/>
    <w:rsid w:val="00FC5E6C"/>
    <w:rsid w:val="00FD72AD"/>
    <w:rsid w:val="00FE5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ED7FFE"/>
  <w15:docId w15:val="{E4A9A285-6BDF-41F7-B3DF-3EFBE7C2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PlaceholderText">
    <w:name w:val="Placeholder Text"/>
    <w:basedOn w:val="DefaultParagraphFont"/>
    <w:uiPriority w:val="99"/>
    <w:semiHidden/>
    <w:rsid w:val="006010B4"/>
    <w:rPr>
      <w:color w:val="808080"/>
    </w:rPr>
  </w:style>
  <w:style w:type="paragraph" w:styleId="Header">
    <w:name w:val="header"/>
    <w:basedOn w:val="Normal"/>
    <w:link w:val="HeaderChar"/>
    <w:rsid w:val="007E3478"/>
    <w:pPr>
      <w:tabs>
        <w:tab w:val="center" w:pos="4513"/>
        <w:tab w:val="right" w:pos="9026"/>
      </w:tabs>
    </w:pPr>
  </w:style>
  <w:style w:type="character" w:customStyle="1" w:styleId="HeaderChar">
    <w:name w:val="Header Char"/>
    <w:basedOn w:val="DefaultParagraphFont"/>
    <w:link w:val="Header"/>
    <w:rsid w:val="007E3478"/>
    <w:rPr>
      <w:rFonts w:ascii="Tahoma" w:hAnsi="Tahoma"/>
      <w:sz w:val="16"/>
      <w:szCs w:val="24"/>
      <w:lang w:val="en-US" w:eastAsia="ko-KR"/>
    </w:rPr>
  </w:style>
  <w:style w:type="paragraph" w:styleId="Footer">
    <w:name w:val="footer"/>
    <w:basedOn w:val="Normal"/>
    <w:link w:val="FooterChar"/>
    <w:uiPriority w:val="99"/>
    <w:rsid w:val="007E3478"/>
    <w:pPr>
      <w:tabs>
        <w:tab w:val="center" w:pos="4513"/>
        <w:tab w:val="right" w:pos="9026"/>
      </w:tabs>
    </w:pPr>
  </w:style>
  <w:style w:type="character" w:customStyle="1" w:styleId="FooterChar">
    <w:name w:val="Footer Char"/>
    <w:basedOn w:val="DefaultParagraphFont"/>
    <w:link w:val="Footer"/>
    <w:uiPriority w:val="99"/>
    <w:rsid w:val="007E3478"/>
    <w:rPr>
      <w:rFonts w:ascii="Tahoma" w:hAnsi="Tahoma"/>
      <w:sz w:val="16"/>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leyn\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questionnaire.dot</Template>
  <TotalTime>47</TotalTime>
  <Pages>1</Pages>
  <Words>337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May Hadley</dc:creator>
  <cp:lastModifiedBy>Huang, Nina (H&amp;B, Black Mountain)</cp:lastModifiedBy>
  <cp:revision>6</cp:revision>
  <cp:lastPrinted>2015-10-14T06:17:00Z</cp:lastPrinted>
  <dcterms:created xsi:type="dcterms:W3CDTF">2016-05-26T23:23:00Z</dcterms:created>
  <dcterms:modified xsi:type="dcterms:W3CDTF">2023-11-02T05:17:00Z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