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29"/>
        <w:gridCol w:w="154"/>
        <w:gridCol w:w="618"/>
        <w:gridCol w:w="576"/>
        <w:gridCol w:w="1058"/>
        <w:gridCol w:w="218"/>
        <w:gridCol w:w="709"/>
        <w:gridCol w:w="141"/>
        <w:gridCol w:w="701"/>
        <w:gridCol w:w="935"/>
        <w:gridCol w:w="349"/>
        <w:gridCol w:w="687"/>
        <w:gridCol w:w="299"/>
        <w:gridCol w:w="63"/>
        <w:gridCol w:w="176"/>
        <w:gridCol w:w="34"/>
        <w:gridCol w:w="1143"/>
        <w:gridCol w:w="1283"/>
      </w:tblGrid>
      <w:tr w:rsidR="007E3529" w:rsidRPr="00D92720" w14:paraId="4FE31DC0" w14:textId="77777777" w:rsidTr="008113DF">
        <w:trPr>
          <w:trHeight w:val="259"/>
          <w:jc w:val="center"/>
        </w:trPr>
        <w:tc>
          <w:tcPr>
            <w:tcW w:w="4035" w:type="dxa"/>
            <w:gridSpan w:val="5"/>
            <w:vMerge w:val="restart"/>
            <w:shd w:val="clear" w:color="auto" w:fill="auto"/>
            <w:vAlign w:val="bottom"/>
          </w:tcPr>
          <w:p w14:paraId="7F1638EB" w14:textId="77777777" w:rsidR="007E3529" w:rsidRPr="00D92720" w:rsidRDefault="00FD72AD" w:rsidP="00FD72AD">
            <w:pPr>
              <w:pStyle w:val="Text"/>
            </w:pPr>
            <w:r>
              <w:rPr>
                <w:sz w:val="28"/>
                <w:szCs w:val="28"/>
              </w:rPr>
              <w:t>RHDV testing submission</w:t>
            </w:r>
          </w:p>
        </w:tc>
        <w:tc>
          <w:tcPr>
            <w:tcW w:w="4039" w:type="dxa"/>
            <w:gridSpan w:val="8"/>
            <w:vMerge w:val="restart"/>
            <w:shd w:val="clear" w:color="auto" w:fill="auto"/>
            <w:vAlign w:val="bottom"/>
          </w:tcPr>
          <w:p w14:paraId="12928CCE" w14:textId="77777777" w:rsidR="007E3529" w:rsidRPr="00D92720" w:rsidRDefault="007E3529" w:rsidP="007E3529">
            <w:pPr>
              <w:pStyle w:val="Text"/>
            </w:pPr>
          </w:p>
        </w:tc>
        <w:tc>
          <w:tcPr>
            <w:tcW w:w="141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14:paraId="1B307103" w14:textId="77777777" w:rsidR="007E3529" w:rsidRPr="00D92720" w:rsidRDefault="007E3529" w:rsidP="000E319C">
            <w:pPr>
              <w:pStyle w:val="Heading2"/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4015" w14:textId="77777777" w:rsidR="007E3529" w:rsidRPr="00D92720" w:rsidRDefault="007E3529" w:rsidP="003027F2">
            <w:pPr>
              <w:pStyle w:val="Text"/>
              <w:jc w:val="right"/>
            </w:pPr>
          </w:p>
        </w:tc>
      </w:tr>
      <w:tr w:rsidR="00FD72AD" w:rsidRPr="00D92720" w14:paraId="0BA9D39F" w14:textId="77777777" w:rsidTr="008113DF">
        <w:trPr>
          <w:trHeight w:val="257"/>
          <w:jc w:val="center"/>
        </w:trPr>
        <w:tc>
          <w:tcPr>
            <w:tcW w:w="4035" w:type="dxa"/>
            <w:gridSpan w:val="5"/>
            <w:vMerge/>
            <w:shd w:val="clear" w:color="auto" w:fill="auto"/>
            <w:vAlign w:val="bottom"/>
          </w:tcPr>
          <w:p w14:paraId="56F92A76" w14:textId="77777777" w:rsidR="00FD72AD" w:rsidRPr="00D92720" w:rsidRDefault="00FD72AD" w:rsidP="00D92720">
            <w:pPr>
              <w:pStyle w:val="Text"/>
            </w:pPr>
          </w:p>
        </w:tc>
        <w:tc>
          <w:tcPr>
            <w:tcW w:w="403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DED74C" w14:textId="77777777" w:rsidR="00FD72AD" w:rsidRPr="00D92720" w:rsidRDefault="00FD72AD" w:rsidP="00D92720">
            <w:pPr>
              <w:pStyle w:val="Text"/>
            </w:pPr>
          </w:p>
        </w:tc>
        <w:tc>
          <w:tcPr>
            <w:tcW w:w="2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9" w:type="dxa"/>
            </w:tcMar>
          </w:tcPr>
          <w:p w14:paraId="12F63DB4" w14:textId="77777777" w:rsidR="00FD72AD" w:rsidRPr="00FD72AD" w:rsidRDefault="00FD72AD" w:rsidP="00FD72AD">
            <w:pPr>
              <w:pStyle w:val="Textrightaligned"/>
              <w:jc w:val="left"/>
              <w:rPr>
                <w:b/>
              </w:rPr>
            </w:pPr>
            <w:r w:rsidRPr="00FD72AD">
              <w:rPr>
                <w:b/>
              </w:rPr>
              <w:t>Date received at laboratory:</w:t>
            </w:r>
          </w:p>
        </w:tc>
      </w:tr>
      <w:tr w:rsidR="00FD72AD" w:rsidRPr="00D92720" w14:paraId="0A9C72DB" w14:textId="77777777" w:rsidTr="008113DF">
        <w:trPr>
          <w:trHeight w:val="193"/>
          <w:jc w:val="center"/>
        </w:trPr>
        <w:tc>
          <w:tcPr>
            <w:tcW w:w="8074" w:type="dxa"/>
            <w:gridSpan w:val="13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283B34" w14:textId="77777777" w:rsidR="00FD72AD" w:rsidRPr="00D92720" w:rsidRDefault="00FD72AD" w:rsidP="00D92720">
            <w:pPr>
              <w:pStyle w:val="Text"/>
            </w:pPr>
          </w:p>
        </w:tc>
        <w:tc>
          <w:tcPr>
            <w:tcW w:w="26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F575" w14:textId="77777777" w:rsidR="00FD72AD" w:rsidRPr="00D92720" w:rsidRDefault="00FD72AD" w:rsidP="00FD72AD">
            <w:pPr>
              <w:pStyle w:val="Textrightaligned"/>
              <w:jc w:val="center"/>
            </w:pPr>
          </w:p>
        </w:tc>
      </w:tr>
      <w:tr w:rsidR="008869CC" w:rsidRPr="00D92720" w14:paraId="6514C64A" w14:textId="77777777" w:rsidTr="008113DF">
        <w:trPr>
          <w:trHeight w:val="66"/>
          <w:jc w:val="center"/>
        </w:trPr>
        <w:tc>
          <w:tcPr>
            <w:tcW w:w="8074" w:type="dxa"/>
            <w:gridSpan w:val="13"/>
            <w:vMerge/>
            <w:shd w:val="clear" w:color="auto" w:fill="auto"/>
            <w:vAlign w:val="bottom"/>
          </w:tcPr>
          <w:p w14:paraId="2EEEFDDF" w14:textId="77777777" w:rsidR="008869CC" w:rsidRPr="00D92720" w:rsidRDefault="008869CC" w:rsidP="00D92720">
            <w:pPr>
              <w:pStyle w:val="Text"/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218E2456" w14:textId="77777777" w:rsidR="008869CC" w:rsidRPr="00D92720" w:rsidRDefault="008869CC" w:rsidP="00FD72AD">
            <w:pPr>
              <w:pStyle w:val="Textrightaligned"/>
              <w:jc w:val="left"/>
            </w:pPr>
          </w:p>
        </w:tc>
      </w:tr>
      <w:tr w:rsidR="00FD72AD" w:rsidRPr="00D92720" w14:paraId="72ED4EEA" w14:textId="77777777" w:rsidTr="008113DF">
        <w:trPr>
          <w:trHeight w:val="288"/>
          <w:jc w:val="center"/>
        </w:trPr>
        <w:tc>
          <w:tcPr>
            <w:tcW w:w="240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6907F6EC" w14:textId="77777777" w:rsidR="00FD72AD" w:rsidRPr="00D92720" w:rsidRDefault="00FD72AD" w:rsidP="00FD72AD">
            <w:pPr>
              <w:pStyle w:val="Text"/>
            </w:pPr>
            <w:r>
              <w:rPr>
                <w:rStyle w:val="Heading2Char"/>
              </w:rPr>
              <w:t>Submitter Details:</w:t>
            </w:r>
            <w:r>
              <w:t xml:space="preserve"> </w:t>
            </w:r>
          </w:p>
        </w:tc>
        <w:tc>
          <w:tcPr>
            <w:tcW w:w="4338" w:type="dxa"/>
            <w:gridSpan w:val="7"/>
            <w:tcBorders>
              <w:top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7198A71B" w14:textId="77777777" w:rsidR="00FD72AD" w:rsidRPr="00D92720" w:rsidRDefault="00FD72AD" w:rsidP="007A1404">
            <w:pPr>
              <w:pStyle w:val="Text"/>
            </w:pPr>
          </w:p>
        </w:tc>
        <w:tc>
          <w:tcPr>
            <w:tcW w:w="1574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084F9BD1" w14:textId="77777777" w:rsidR="00FD72AD" w:rsidRPr="00D92720" w:rsidRDefault="00FD72AD" w:rsidP="000E319C">
            <w:pPr>
              <w:pStyle w:val="Heading2"/>
            </w:pPr>
          </w:p>
        </w:tc>
        <w:tc>
          <w:tcPr>
            <w:tcW w:w="246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71194EB4" w14:textId="77777777" w:rsidR="00FD72AD" w:rsidRPr="004734AB" w:rsidRDefault="00FD72AD" w:rsidP="004734AB">
            <w:pPr>
              <w:pStyle w:val="Text"/>
            </w:pPr>
          </w:p>
        </w:tc>
      </w:tr>
      <w:tr w:rsidR="005A77CF" w:rsidRPr="00D92720" w14:paraId="274FE9C5" w14:textId="77777777" w:rsidTr="008113DF">
        <w:trPr>
          <w:trHeight w:val="288"/>
          <w:jc w:val="center"/>
        </w:trPr>
        <w:tc>
          <w:tcPr>
            <w:tcW w:w="5804" w:type="dxa"/>
            <w:gridSpan w:val="9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F96D35" w14:textId="77777777" w:rsidR="005A77CF" w:rsidRPr="00D92720" w:rsidRDefault="005A77CF" w:rsidP="004734AB">
            <w:pPr>
              <w:pStyle w:val="Text"/>
            </w:pPr>
            <w:r>
              <w:t>Address:</w:t>
            </w:r>
          </w:p>
        </w:tc>
        <w:tc>
          <w:tcPr>
            <w:tcW w:w="254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DF4A05" w14:textId="77777777" w:rsidR="005A77CF" w:rsidRPr="00D92720" w:rsidRDefault="005A77CF" w:rsidP="004734AB">
            <w:pPr>
              <w:pStyle w:val="Text"/>
            </w:pPr>
            <w:r>
              <w:t>Phone :</w:t>
            </w:r>
          </w:p>
        </w:tc>
        <w:tc>
          <w:tcPr>
            <w:tcW w:w="24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276B65" w14:textId="77777777" w:rsidR="005A77CF" w:rsidRPr="00D92720" w:rsidRDefault="005A77CF" w:rsidP="004734AB">
            <w:pPr>
              <w:pStyle w:val="Text"/>
            </w:pPr>
            <w:r>
              <w:t xml:space="preserve">Mobile: </w:t>
            </w:r>
          </w:p>
        </w:tc>
      </w:tr>
      <w:tr w:rsidR="005A77CF" w:rsidRPr="00D92720" w14:paraId="3040B5AD" w14:textId="77777777" w:rsidTr="008113DF">
        <w:trPr>
          <w:trHeight w:val="288"/>
          <w:jc w:val="center"/>
        </w:trPr>
        <w:tc>
          <w:tcPr>
            <w:tcW w:w="5804" w:type="dxa"/>
            <w:gridSpan w:val="9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C7E995" w14:textId="77777777" w:rsidR="005A77CF" w:rsidRPr="002675C0" w:rsidRDefault="005A77CF" w:rsidP="004734AB">
            <w:pPr>
              <w:pStyle w:val="Text"/>
            </w:pPr>
          </w:p>
        </w:tc>
        <w:tc>
          <w:tcPr>
            <w:tcW w:w="4969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58C9C0" w14:textId="77777777" w:rsidR="005A77CF" w:rsidRPr="002675C0" w:rsidRDefault="005A77CF" w:rsidP="004734AB">
            <w:pPr>
              <w:pStyle w:val="Text"/>
            </w:pPr>
            <w:r>
              <w:t>Email:</w:t>
            </w:r>
          </w:p>
        </w:tc>
      </w:tr>
      <w:tr w:rsidR="00916D7E" w:rsidRPr="00D92720" w14:paraId="687B715F" w14:textId="77777777" w:rsidTr="008113DF">
        <w:trPr>
          <w:trHeight w:val="289"/>
          <w:jc w:val="center"/>
        </w:trPr>
        <w:tc>
          <w:tcPr>
            <w:tcW w:w="10773" w:type="dxa"/>
            <w:gridSpan w:val="1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86691E" w14:textId="77777777" w:rsidR="00916D7E" w:rsidRDefault="005F1DAC" w:rsidP="004734AB">
            <w:pPr>
              <w:pStyle w:val="Text"/>
            </w:pPr>
            <w:r>
              <w:t>Property Address:</w:t>
            </w:r>
          </w:p>
        </w:tc>
      </w:tr>
      <w:tr w:rsidR="00FD72AD" w:rsidRPr="00D92720" w14:paraId="783F8F4E" w14:textId="77777777" w:rsidTr="008113DF">
        <w:trPr>
          <w:trHeight w:val="289"/>
          <w:jc w:val="center"/>
        </w:trPr>
        <w:tc>
          <w:tcPr>
            <w:tcW w:w="10773" w:type="dxa"/>
            <w:gridSpan w:val="18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B942AB" w14:textId="77777777" w:rsidR="00FD72AD" w:rsidRDefault="00FD72AD" w:rsidP="004734AB">
            <w:pPr>
              <w:pStyle w:val="Text"/>
            </w:pPr>
            <w:r>
              <w:t xml:space="preserve">Address/Site of collection: </w:t>
            </w:r>
          </w:p>
        </w:tc>
      </w:tr>
      <w:tr w:rsidR="004734AB" w:rsidRPr="00D92720" w14:paraId="25323131" w14:textId="77777777" w:rsidTr="008113DF">
        <w:trPr>
          <w:trHeight w:hRule="exact" w:val="216"/>
          <w:jc w:val="center"/>
        </w:trPr>
        <w:tc>
          <w:tcPr>
            <w:tcW w:w="10773" w:type="dxa"/>
            <w:gridSpan w:val="1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969A6D6" w14:textId="77777777" w:rsidR="004734AB" w:rsidRPr="00D92720" w:rsidRDefault="004734AB" w:rsidP="00356DC5">
            <w:pPr>
              <w:pStyle w:val="Heading3"/>
            </w:pPr>
          </w:p>
        </w:tc>
      </w:tr>
      <w:tr w:rsidR="00FD72AD" w:rsidRPr="00D92720" w14:paraId="7AAD6A6C" w14:textId="77777777" w:rsidTr="008113DF">
        <w:trPr>
          <w:trHeight w:val="288"/>
          <w:jc w:val="center"/>
        </w:trPr>
        <w:tc>
          <w:tcPr>
            <w:tcW w:w="1783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195E94A" w14:textId="77777777" w:rsidR="00FD72AD" w:rsidRPr="000E319C" w:rsidRDefault="00FD72AD" w:rsidP="000E319C">
            <w:pPr>
              <w:pStyle w:val="Heading5"/>
            </w:pPr>
            <w:r>
              <w:t>Date of collection:</w:t>
            </w:r>
          </w:p>
        </w:tc>
        <w:tc>
          <w:tcPr>
            <w:tcW w:w="33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23701C" w14:textId="77777777" w:rsidR="00FD72AD" w:rsidRPr="00D92720" w:rsidRDefault="00FD72AD" w:rsidP="000F5168">
            <w:pPr>
              <w:pStyle w:val="Text"/>
            </w:pPr>
            <w:r>
              <w:t>Wild / Pet / Meat / Show / Hare (circle)</w:t>
            </w:r>
          </w:p>
        </w:tc>
        <w:tc>
          <w:tcPr>
            <w:tcW w:w="267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D90ACCD" w14:textId="77777777" w:rsidR="00FD72AD" w:rsidRPr="00D92720" w:rsidRDefault="00FD72AD" w:rsidP="008113DF">
            <w:pPr>
              <w:pStyle w:val="Text"/>
            </w:pPr>
            <w:r>
              <w:t xml:space="preserve">Number at risk            </w:t>
            </w:r>
          </w:p>
        </w:tc>
        <w:tc>
          <w:tcPr>
            <w:tcW w:w="2998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420B04" w14:textId="77777777" w:rsidR="00FD72AD" w:rsidRPr="00D92720" w:rsidRDefault="00FD72AD" w:rsidP="008113DF">
            <w:pPr>
              <w:pStyle w:val="Text"/>
            </w:pPr>
            <w:r>
              <w:t xml:space="preserve">Number sick               </w:t>
            </w:r>
          </w:p>
        </w:tc>
      </w:tr>
      <w:tr w:rsidR="008113DF" w:rsidRPr="00D92720" w14:paraId="5B32B777" w14:textId="77777777" w:rsidTr="008113DF">
        <w:trPr>
          <w:trHeight w:val="288"/>
          <w:jc w:val="center"/>
        </w:trPr>
        <w:tc>
          <w:tcPr>
            <w:tcW w:w="1783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9D8A67F" w14:textId="77777777" w:rsidR="008113DF" w:rsidRPr="00D92720" w:rsidRDefault="008113DF" w:rsidP="00D92720">
            <w:pPr>
              <w:pStyle w:val="Text"/>
            </w:pPr>
          </w:p>
        </w:tc>
        <w:tc>
          <w:tcPr>
            <w:tcW w:w="33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783A51" w14:textId="77777777" w:rsidR="008113DF" w:rsidRPr="00D92720" w:rsidRDefault="008113DF" w:rsidP="008113DF">
            <w:pPr>
              <w:pStyle w:val="Text"/>
            </w:pPr>
            <w:r>
              <w:t xml:space="preserve">Breed    </w:t>
            </w:r>
          </w:p>
        </w:tc>
        <w:tc>
          <w:tcPr>
            <w:tcW w:w="303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A6209A6" w14:textId="77777777" w:rsidR="008113DF" w:rsidRPr="00D92720" w:rsidRDefault="008113DF" w:rsidP="008113DF">
            <w:pPr>
              <w:pStyle w:val="Text"/>
            </w:pPr>
            <w:r>
              <w:t xml:space="preserve">Number dead              </w:t>
            </w:r>
          </w:p>
        </w:tc>
        <w:tc>
          <w:tcPr>
            <w:tcW w:w="2636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18DF13" w14:textId="77777777" w:rsidR="008113DF" w:rsidRPr="00D92720" w:rsidRDefault="008113DF" w:rsidP="000F5168">
            <w:pPr>
              <w:pStyle w:val="Text"/>
            </w:pPr>
          </w:p>
        </w:tc>
      </w:tr>
      <w:tr w:rsidR="00FD72AD" w:rsidRPr="00D92720" w14:paraId="17E8088B" w14:textId="77777777" w:rsidTr="008113DF">
        <w:trPr>
          <w:trHeight w:val="288"/>
          <w:jc w:val="center"/>
        </w:trPr>
        <w:tc>
          <w:tcPr>
            <w:tcW w:w="10773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3B528B9" w14:textId="77777777" w:rsidR="00FD72AD" w:rsidRPr="00D92720" w:rsidRDefault="00FD72AD" w:rsidP="00FD72AD">
            <w:pPr>
              <w:pStyle w:val="Heading2"/>
            </w:pPr>
            <w:r>
              <w:t>Sample details</w:t>
            </w:r>
          </w:p>
        </w:tc>
      </w:tr>
      <w:tr w:rsidR="005A77CF" w:rsidRPr="005A77CF" w14:paraId="2E010647" w14:textId="77777777" w:rsidTr="008113DF">
        <w:trPr>
          <w:trHeight w:val="409"/>
          <w:jc w:val="center"/>
        </w:trPr>
        <w:tc>
          <w:tcPr>
            <w:tcW w:w="162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B9C6CFA" w14:textId="77777777" w:rsidR="005A77CF" w:rsidRPr="005A77CF" w:rsidRDefault="005A77CF" w:rsidP="00FD72AD">
            <w:pPr>
              <w:pStyle w:val="Text"/>
              <w:rPr>
                <w:b/>
              </w:rPr>
            </w:pPr>
            <w:r>
              <w:rPr>
                <w:b/>
              </w:rPr>
              <w:t>Tube label</w:t>
            </w:r>
          </w:p>
        </w:tc>
        <w:tc>
          <w:tcPr>
            <w:tcW w:w="134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B0D7A4C" w14:textId="77777777" w:rsidR="008113DF" w:rsidRDefault="005A77CF" w:rsidP="00FD72AD">
            <w:pPr>
              <w:pStyle w:val="Text"/>
              <w:rPr>
                <w:b/>
              </w:rPr>
            </w:pPr>
            <w:r>
              <w:rPr>
                <w:b/>
              </w:rPr>
              <w:t>Age</w:t>
            </w:r>
            <w:r w:rsidR="008113DF">
              <w:rPr>
                <w:b/>
              </w:rPr>
              <w:t xml:space="preserve"> </w:t>
            </w:r>
          </w:p>
          <w:p w14:paraId="4F19C0C0" w14:textId="77777777" w:rsidR="005A77CF" w:rsidRPr="005A77CF" w:rsidRDefault="008113DF" w:rsidP="00FD72AD">
            <w:pPr>
              <w:pStyle w:val="Text"/>
              <w:rPr>
                <w:b/>
              </w:rPr>
            </w:pPr>
            <w:r>
              <w:rPr>
                <w:b/>
              </w:rPr>
              <w:t>(or adult/</w:t>
            </w:r>
            <w:proofErr w:type="spellStart"/>
            <w:r>
              <w:rPr>
                <w:b/>
              </w:rPr>
              <w:t>juv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A046B6E" w14:textId="77777777" w:rsidR="005A77CF" w:rsidRPr="005A77CF" w:rsidRDefault="005A77CF" w:rsidP="00FD72AD">
            <w:pPr>
              <w:pStyle w:val="Text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69A2119" w14:textId="77777777" w:rsidR="005A77CF" w:rsidRPr="005A77CF" w:rsidRDefault="005A77CF" w:rsidP="00FD72AD">
            <w:pPr>
              <w:pStyle w:val="Text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2126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61F47028" w14:textId="77777777" w:rsidR="005A77CF" w:rsidRPr="005A77CF" w:rsidRDefault="005A77CF" w:rsidP="00FD72AD">
            <w:pPr>
              <w:pStyle w:val="Text"/>
              <w:rPr>
                <w:b/>
              </w:rPr>
            </w:pPr>
            <w:r>
              <w:rPr>
                <w:b/>
              </w:rPr>
              <w:t>Vaccination status &amp; date of last vaccination</w:t>
            </w:r>
          </w:p>
        </w:tc>
        <w:tc>
          <w:tcPr>
            <w:tcW w:w="3685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97F9195" w14:textId="77777777" w:rsidR="005A77CF" w:rsidRPr="005A77CF" w:rsidRDefault="005A77CF" w:rsidP="00FD72AD">
            <w:pPr>
              <w:pStyle w:val="Text"/>
              <w:rPr>
                <w:b/>
              </w:rPr>
            </w:pPr>
            <w:r>
              <w:rPr>
                <w:b/>
              </w:rPr>
              <w:t>Comments e.g. found dead/shot/sick; state of decomposition</w:t>
            </w:r>
          </w:p>
        </w:tc>
      </w:tr>
      <w:tr w:rsidR="005A77CF" w:rsidRPr="00D92720" w14:paraId="0C0DD976" w14:textId="77777777" w:rsidTr="008113DF">
        <w:trPr>
          <w:trHeight w:val="306"/>
          <w:jc w:val="center"/>
        </w:trPr>
        <w:tc>
          <w:tcPr>
            <w:tcW w:w="162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5AA316" w14:textId="77777777" w:rsidR="005A77CF" w:rsidRDefault="005A77CF" w:rsidP="00FD72AD">
            <w:pPr>
              <w:pStyle w:val="Text"/>
            </w:pPr>
          </w:p>
        </w:tc>
        <w:tc>
          <w:tcPr>
            <w:tcW w:w="134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2F8644" w14:textId="77777777" w:rsidR="005A77CF" w:rsidRDefault="005A77CF" w:rsidP="00FD72AD">
            <w:pPr>
              <w:pStyle w:val="Tex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EC188" w14:textId="77777777" w:rsidR="005A77CF" w:rsidRDefault="005A77CF" w:rsidP="00FD72AD">
            <w:pPr>
              <w:pStyle w:val="Text"/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936EA7" w14:textId="77777777" w:rsidR="005A77CF" w:rsidRDefault="005A77CF" w:rsidP="00FD72AD">
            <w:pPr>
              <w:pStyle w:val="Text"/>
            </w:pPr>
          </w:p>
        </w:tc>
        <w:tc>
          <w:tcPr>
            <w:tcW w:w="2126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08B3E3" w14:textId="77777777" w:rsidR="005A77CF" w:rsidRDefault="005A77CF" w:rsidP="00FD72AD">
            <w:pPr>
              <w:pStyle w:val="Text"/>
            </w:pPr>
          </w:p>
        </w:tc>
        <w:tc>
          <w:tcPr>
            <w:tcW w:w="3685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EA06A5" w14:textId="77777777" w:rsidR="005A77CF" w:rsidRDefault="005A77CF" w:rsidP="00FD72AD">
            <w:pPr>
              <w:pStyle w:val="Text"/>
            </w:pPr>
          </w:p>
        </w:tc>
      </w:tr>
      <w:tr w:rsidR="005A77CF" w:rsidRPr="00D92720" w14:paraId="244BFEAC" w14:textId="77777777" w:rsidTr="008113DF">
        <w:trPr>
          <w:trHeight w:val="306"/>
          <w:jc w:val="center"/>
        </w:trPr>
        <w:tc>
          <w:tcPr>
            <w:tcW w:w="162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5C3E8A" w14:textId="77777777" w:rsidR="005A77CF" w:rsidRDefault="005A77CF" w:rsidP="00FD72AD">
            <w:pPr>
              <w:pStyle w:val="Text"/>
            </w:pPr>
          </w:p>
        </w:tc>
        <w:tc>
          <w:tcPr>
            <w:tcW w:w="134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D7F03B" w14:textId="77777777" w:rsidR="005A77CF" w:rsidRDefault="005A77CF" w:rsidP="00FD72AD">
            <w:pPr>
              <w:pStyle w:val="Tex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27AE78" w14:textId="77777777" w:rsidR="005A77CF" w:rsidRDefault="005A77CF" w:rsidP="00FD72AD">
            <w:pPr>
              <w:pStyle w:val="Text"/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5D23CA" w14:textId="77777777" w:rsidR="005A77CF" w:rsidRDefault="005A77CF" w:rsidP="00FD72AD">
            <w:pPr>
              <w:pStyle w:val="Text"/>
            </w:pPr>
          </w:p>
        </w:tc>
        <w:tc>
          <w:tcPr>
            <w:tcW w:w="2126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32A8F8" w14:textId="77777777" w:rsidR="005A77CF" w:rsidRDefault="005A77CF" w:rsidP="00FD72AD">
            <w:pPr>
              <w:pStyle w:val="Text"/>
            </w:pPr>
          </w:p>
        </w:tc>
        <w:tc>
          <w:tcPr>
            <w:tcW w:w="3685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88E87E" w14:textId="77777777" w:rsidR="005A77CF" w:rsidRDefault="005A77CF" w:rsidP="00FD72AD">
            <w:pPr>
              <w:pStyle w:val="Text"/>
            </w:pPr>
          </w:p>
        </w:tc>
      </w:tr>
      <w:tr w:rsidR="005A77CF" w:rsidRPr="00D92720" w14:paraId="7CA1C6C6" w14:textId="77777777" w:rsidTr="008113DF">
        <w:trPr>
          <w:trHeight w:val="306"/>
          <w:jc w:val="center"/>
        </w:trPr>
        <w:tc>
          <w:tcPr>
            <w:tcW w:w="162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75CF40" w14:textId="77777777" w:rsidR="005A77CF" w:rsidRDefault="005A77CF" w:rsidP="00FD72AD">
            <w:pPr>
              <w:pStyle w:val="Text"/>
            </w:pPr>
          </w:p>
        </w:tc>
        <w:tc>
          <w:tcPr>
            <w:tcW w:w="134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9C77A8" w14:textId="77777777" w:rsidR="005A77CF" w:rsidRDefault="005A77CF" w:rsidP="00FD72AD">
            <w:pPr>
              <w:pStyle w:val="Tex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A744B8" w14:textId="77777777" w:rsidR="005A77CF" w:rsidRDefault="005A77CF" w:rsidP="00FD72AD">
            <w:pPr>
              <w:pStyle w:val="Text"/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0414C6" w14:textId="77777777" w:rsidR="005A77CF" w:rsidRDefault="005A77CF" w:rsidP="00FD72AD">
            <w:pPr>
              <w:pStyle w:val="Text"/>
            </w:pPr>
          </w:p>
        </w:tc>
        <w:tc>
          <w:tcPr>
            <w:tcW w:w="2126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9D9FCF" w14:textId="77777777" w:rsidR="005A77CF" w:rsidRDefault="005A77CF" w:rsidP="00FD72AD">
            <w:pPr>
              <w:pStyle w:val="Text"/>
            </w:pPr>
          </w:p>
        </w:tc>
        <w:tc>
          <w:tcPr>
            <w:tcW w:w="3685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08A4AA" w14:textId="77777777" w:rsidR="005A77CF" w:rsidRDefault="005A77CF" w:rsidP="00FD72AD">
            <w:pPr>
              <w:pStyle w:val="Text"/>
            </w:pPr>
          </w:p>
        </w:tc>
      </w:tr>
      <w:tr w:rsidR="005A77CF" w:rsidRPr="00D92720" w14:paraId="6A5E87A3" w14:textId="77777777" w:rsidTr="008113DF">
        <w:trPr>
          <w:trHeight w:val="306"/>
          <w:jc w:val="center"/>
        </w:trPr>
        <w:tc>
          <w:tcPr>
            <w:tcW w:w="162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53A2E6" w14:textId="77777777" w:rsidR="005A77CF" w:rsidRDefault="005A77CF" w:rsidP="00FD72AD">
            <w:pPr>
              <w:pStyle w:val="Text"/>
            </w:pPr>
          </w:p>
        </w:tc>
        <w:tc>
          <w:tcPr>
            <w:tcW w:w="134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9D2CE4" w14:textId="77777777" w:rsidR="005A77CF" w:rsidRDefault="005A77CF" w:rsidP="00FD72AD">
            <w:pPr>
              <w:pStyle w:val="Tex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D010C7" w14:textId="77777777" w:rsidR="005A77CF" w:rsidRDefault="005A77CF" w:rsidP="00FD72AD">
            <w:pPr>
              <w:pStyle w:val="Text"/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2075FD" w14:textId="77777777" w:rsidR="005A77CF" w:rsidRDefault="005A77CF" w:rsidP="00FD72AD">
            <w:pPr>
              <w:pStyle w:val="Text"/>
            </w:pPr>
          </w:p>
        </w:tc>
        <w:tc>
          <w:tcPr>
            <w:tcW w:w="2126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5B40A2" w14:textId="77777777" w:rsidR="005A77CF" w:rsidRDefault="005A77CF" w:rsidP="00FD72AD">
            <w:pPr>
              <w:pStyle w:val="Text"/>
            </w:pPr>
          </w:p>
        </w:tc>
        <w:tc>
          <w:tcPr>
            <w:tcW w:w="3685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CB328A" w14:textId="77777777" w:rsidR="005A77CF" w:rsidRDefault="005A77CF" w:rsidP="00FD72AD">
            <w:pPr>
              <w:pStyle w:val="Text"/>
            </w:pPr>
          </w:p>
        </w:tc>
      </w:tr>
      <w:tr w:rsidR="005A77CF" w:rsidRPr="00D92720" w14:paraId="5D14CC0F" w14:textId="77777777" w:rsidTr="008113DF">
        <w:trPr>
          <w:trHeight w:val="306"/>
          <w:jc w:val="center"/>
        </w:trPr>
        <w:tc>
          <w:tcPr>
            <w:tcW w:w="162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865833" w14:textId="77777777" w:rsidR="005A77CF" w:rsidRDefault="005A77CF" w:rsidP="00FD72AD">
            <w:pPr>
              <w:pStyle w:val="Text"/>
            </w:pPr>
          </w:p>
        </w:tc>
        <w:tc>
          <w:tcPr>
            <w:tcW w:w="134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F26A28" w14:textId="77777777" w:rsidR="005A77CF" w:rsidRDefault="005A77CF" w:rsidP="00FD72AD">
            <w:pPr>
              <w:pStyle w:val="Tex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DF3AE6" w14:textId="77777777" w:rsidR="005A77CF" w:rsidRDefault="005A77CF" w:rsidP="00FD72AD">
            <w:pPr>
              <w:pStyle w:val="Text"/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E37681" w14:textId="77777777" w:rsidR="005A77CF" w:rsidRDefault="005A77CF" w:rsidP="00FD72AD">
            <w:pPr>
              <w:pStyle w:val="Text"/>
            </w:pPr>
          </w:p>
        </w:tc>
        <w:tc>
          <w:tcPr>
            <w:tcW w:w="2126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45EA89" w14:textId="77777777" w:rsidR="005A77CF" w:rsidRDefault="005A77CF" w:rsidP="00FD72AD">
            <w:pPr>
              <w:pStyle w:val="Text"/>
            </w:pPr>
          </w:p>
        </w:tc>
        <w:tc>
          <w:tcPr>
            <w:tcW w:w="3685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436209" w14:textId="77777777" w:rsidR="005A77CF" w:rsidRDefault="005A77CF" w:rsidP="00FD72AD">
            <w:pPr>
              <w:pStyle w:val="Text"/>
            </w:pPr>
          </w:p>
        </w:tc>
      </w:tr>
      <w:tr w:rsidR="005A77CF" w:rsidRPr="00D92720" w14:paraId="4B9C3DE6" w14:textId="77777777" w:rsidTr="008113DF">
        <w:trPr>
          <w:trHeight w:val="306"/>
          <w:jc w:val="center"/>
        </w:trPr>
        <w:tc>
          <w:tcPr>
            <w:tcW w:w="162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E53EA9" w14:textId="77777777" w:rsidR="005A77CF" w:rsidRDefault="005A77CF" w:rsidP="00FD72AD">
            <w:pPr>
              <w:pStyle w:val="Text"/>
            </w:pPr>
          </w:p>
        </w:tc>
        <w:tc>
          <w:tcPr>
            <w:tcW w:w="134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A17963" w14:textId="77777777" w:rsidR="005A77CF" w:rsidRDefault="005A77CF" w:rsidP="00FD72AD">
            <w:pPr>
              <w:pStyle w:val="Tex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BABA50" w14:textId="77777777" w:rsidR="005A77CF" w:rsidRDefault="005A77CF" w:rsidP="00FD72AD">
            <w:pPr>
              <w:pStyle w:val="Text"/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8A5664" w14:textId="77777777" w:rsidR="005A77CF" w:rsidRDefault="005A77CF" w:rsidP="00FD72AD">
            <w:pPr>
              <w:pStyle w:val="Text"/>
            </w:pPr>
          </w:p>
        </w:tc>
        <w:tc>
          <w:tcPr>
            <w:tcW w:w="2126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213788" w14:textId="77777777" w:rsidR="005A77CF" w:rsidRDefault="005A77CF" w:rsidP="00FD72AD">
            <w:pPr>
              <w:pStyle w:val="Text"/>
            </w:pPr>
          </w:p>
        </w:tc>
        <w:tc>
          <w:tcPr>
            <w:tcW w:w="3685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5C4A54" w14:textId="77777777" w:rsidR="005A77CF" w:rsidRDefault="005A77CF" w:rsidP="00FD72AD">
            <w:pPr>
              <w:pStyle w:val="Text"/>
            </w:pPr>
          </w:p>
        </w:tc>
      </w:tr>
      <w:tr w:rsidR="005A77CF" w:rsidRPr="00D92720" w14:paraId="7FF59BDC" w14:textId="77777777" w:rsidTr="008113DF">
        <w:trPr>
          <w:trHeight w:val="306"/>
          <w:jc w:val="center"/>
        </w:trPr>
        <w:tc>
          <w:tcPr>
            <w:tcW w:w="162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FF8209" w14:textId="77777777" w:rsidR="005A77CF" w:rsidRDefault="005A77CF" w:rsidP="00FD72AD">
            <w:pPr>
              <w:pStyle w:val="Text"/>
            </w:pPr>
          </w:p>
        </w:tc>
        <w:tc>
          <w:tcPr>
            <w:tcW w:w="134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2C792C" w14:textId="77777777" w:rsidR="005A77CF" w:rsidRDefault="005A77CF" w:rsidP="00FD72AD">
            <w:pPr>
              <w:pStyle w:val="Tex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316807" w14:textId="77777777" w:rsidR="005A77CF" w:rsidRDefault="005A77CF" w:rsidP="00FD72AD">
            <w:pPr>
              <w:pStyle w:val="Text"/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707C42" w14:textId="77777777" w:rsidR="005A77CF" w:rsidRDefault="005A77CF" w:rsidP="00FD72AD">
            <w:pPr>
              <w:pStyle w:val="Text"/>
            </w:pPr>
          </w:p>
        </w:tc>
        <w:tc>
          <w:tcPr>
            <w:tcW w:w="2126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5BADCC" w14:textId="77777777" w:rsidR="005A77CF" w:rsidRDefault="005A77CF" w:rsidP="00FD72AD">
            <w:pPr>
              <w:pStyle w:val="Text"/>
            </w:pPr>
          </w:p>
        </w:tc>
        <w:tc>
          <w:tcPr>
            <w:tcW w:w="3685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2718F8" w14:textId="77777777" w:rsidR="005A77CF" w:rsidRDefault="005A77CF" w:rsidP="00FD72AD">
            <w:pPr>
              <w:pStyle w:val="Text"/>
            </w:pPr>
          </w:p>
        </w:tc>
      </w:tr>
      <w:tr w:rsidR="005A77CF" w:rsidRPr="00D92720" w14:paraId="7F2EC3BC" w14:textId="77777777" w:rsidTr="008113DF">
        <w:trPr>
          <w:trHeight w:val="306"/>
          <w:jc w:val="center"/>
        </w:trPr>
        <w:tc>
          <w:tcPr>
            <w:tcW w:w="162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6948DA" w14:textId="77777777" w:rsidR="005A77CF" w:rsidRDefault="005A77CF" w:rsidP="00FD72AD">
            <w:pPr>
              <w:pStyle w:val="Text"/>
            </w:pPr>
          </w:p>
        </w:tc>
        <w:tc>
          <w:tcPr>
            <w:tcW w:w="134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1C8579" w14:textId="77777777" w:rsidR="005A77CF" w:rsidRDefault="005A77CF" w:rsidP="00FD72AD">
            <w:pPr>
              <w:pStyle w:val="Tex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394839" w14:textId="77777777" w:rsidR="005A77CF" w:rsidRDefault="005A77CF" w:rsidP="00FD72AD">
            <w:pPr>
              <w:pStyle w:val="Text"/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94A7AC" w14:textId="77777777" w:rsidR="005A77CF" w:rsidRDefault="005A77CF" w:rsidP="00FD72AD">
            <w:pPr>
              <w:pStyle w:val="Text"/>
            </w:pPr>
          </w:p>
        </w:tc>
        <w:tc>
          <w:tcPr>
            <w:tcW w:w="2126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F139B7" w14:textId="77777777" w:rsidR="005A77CF" w:rsidRDefault="005A77CF" w:rsidP="00FD72AD">
            <w:pPr>
              <w:pStyle w:val="Text"/>
            </w:pPr>
          </w:p>
        </w:tc>
        <w:tc>
          <w:tcPr>
            <w:tcW w:w="3685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3FFF38" w14:textId="77777777" w:rsidR="005A77CF" w:rsidRDefault="005A77CF" w:rsidP="00FD72AD">
            <w:pPr>
              <w:pStyle w:val="Text"/>
            </w:pPr>
          </w:p>
        </w:tc>
      </w:tr>
      <w:tr w:rsidR="005A77CF" w:rsidRPr="00D92720" w14:paraId="6C1BF363" w14:textId="77777777" w:rsidTr="008113DF">
        <w:trPr>
          <w:trHeight w:val="306"/>
          <w:jc w:val="center"/>
        </w:trPr>
        <w:tc>
          <w:tcPr>
            <w:tcW w:w="162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17EC92" w14:textId="77777777" w:rsidR="005A77CF" w:rsidRDefault="005A77CF" w:rsidP="00FD72AD">
            <w:pPr>
              <w:pStyle w:val="Text"/>
            </w:pPr>
          </w:p>
        </w:tc>
        <w:tc>
          <w:tcPr>
            <w:tcW w:w="1348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DB7ED1" w14:textId="77777777" w:rsidR="005A77CF" w:rsidRDefault="005A77CF" w:rsidP="00FD72AD">
            <w:pPr>
              <w:pStyle w:val="Text"/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9D19B4" w14:textId="77777777" w:rsidR="005A77CF" w:rsidRDefault="005A77CF" w:rsidP="00FD72AD">
            <w:pPr>
              <w:pStyle w:val="Text"/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EFD8F2" w14:textId="77777777" w:rsidR="005A77CF" w:rsidRDefault="005A77CF" w:rsidP="00FD72AD">
            <w:pPr>
              <w:pStyle w:val="Text"/>
            </w:pPr>
          </w:p>
        </w:tc>
        <w:tc>
          <w:tcPr>
            <w:tcW w:w="2126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628B7C" w14:textId="77777777" w:rsidR="005A77CF" w:rsidRDefault="005A77CF" w:rsidP="00FD72AD">
            <w:pPr>
              <w:pStyle w:val="Text"/>
            </w:pPr>
          </w:p>
        </w:tc>
        <w:tc>
          <w:tcPr>
            <w:tcW w:w="3685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8E1081" w14:textId="77777777" w:rsidR="005A77CF" w:rsidRDefault="005A77CF" w:rsidP="00FD72AD">
            <w:pPr>
              <w:pStyle w:val="Text"/>
            </w:pPr>
          </w:p>
        </w:tc>
      </w:tr>
      <w:tr w:rsidR="008113DF" w:rsidRPr="00D92720" w14:paraId="273619B8" w14:textId="77777777" w:rsidTr="008113DF">
        <w:trPr>
          <w:trHeight w:val="288"/>
          <w:jc w:val="center"/>
        </w:trPr>
        <w:tc>
          <w:tcPr>
            <w:tcW w:w="10773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54AA601D" w14:textId="77777777" w:rsidR="008113DF" w:rsidRPr="00D92720" w:rsidRDefault="008113DF" w:rsidP="001436E8">
            <w:pPr>
              <w:pStyle w:val="Heading2"/>
            </w:pPr>
            <w:r>
              <w:t>Additional history and details</w:t>
            </w:r>
          </w:p>
        </w:tc>
      </w:tr>
      <w:tr w:rsidR="008113DF" w:rsidRPr="00D92720" w14:paraId="558E0E13" w14:textId="77777777" w:rsidTr="003F379A">
        <w:trPr>
          <w:trHeight w:val="3188"/>
          <w:jc w:val="center"/>
        </w:trPr>
        <w:tc>
          <w:tcPr>
            <w:tcW w:w="10773" w:type="dxa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8571DF" w14:textId="77777777" w:rsidR="008113DF" w:rsidRDefault="008113DF" w:rsidP="00FD72AD">
            <w:pPr>
              <w:pStyle w:val="Text"/>
            </w:pPr>
          </w:p>
          <w:p w14:paraId="576E6388" w14:textId="77777777" w:rsidR="008113DF" w:rsidRDefault="008113DF" w:rsidP="00FD72AD">
            <w:pPr>
              <w:pStyle w:val="Text"/>
            </w:pPr>
          </w:p>
          <w:p w14:paraId="40ED4B59" w14:textId="77777777" w:rsidR="008113DF" w:rsidRDefault="008113DF" w:rsidP="00FD72AD">
            <w:pPr>
              <w:pStyle w:val="Text"/>
            </w:pPr>
          </w:p>
          <w:p w14:paraId="6A70613B" w14:textId="77777777" w:rsidR="008113DF" w:rsidRDefault="008113DF" w:rsidP="00FD72AD">
            <w:pPr>
              <w:pStyle w:val="Text"/>
            </w:pPr>
          </w:p>
          <w:p w14:paraId="744F14B5" w14:textId="77777777" w:rsidR="008113DF" w:rsidRDefault="008113DF" w:rsidP="00FD72AD">
            <w:pPr>
              <w:pStyle w:val="Text"/>
            </w:pPr>
          </w:p>
          <w:p w14:paraId="18DA62C3" w14:textId="77777777" w:rsidR="008113DF" w:rsidRDefault="008113DF" w:rsidP="00FD72AD">
            <w:pPr>
              <w:pStyle w:val="Text"/>
            </w:pPr>
          </w:p>
          <w:p w14:paraId="0D0B81D3" w14:textId="77777777" w:rsidR="008113DF" w:rsidRDefault="008113DF" w:rsidP="00FD72AD">
            <w:pPr>
              <w:pStyle w:val="Text"/>
            </w:pPr>
          </w:p>
          <w:p w14:paraId="0D802ADC" w14:textId="77777777" w:rsidR="008113DF" w:rsidRDefault="008113DF" w:rsidP="00FD72AD">
            <w:pPr>
              <w:pStyle w:val="Text"/>
            </w:pPr>
          </w:p>
          <w:p w14:paraId="08F8FE09" w14:textId="77777777" w:rsidR="008113DF" w:rsidRDefault="008113DF" w:rsidP="00FD72AD">
            <w:pPr>
              <w:pStyle w:val="Text"/>
            </w:pPr>
          </w:p>
          <w:p w14:paraId="53365704" w14:textId="77777777" w:rsidR="008113DF" w:rsidRDefault="008113DF" w:rsidP="00FD72AD">
            <w:pPr>
              <w:pStyle w:val="Text"/>
            </w:pPr>
          </w:p>
          <w:p w14:paraId="66B513AF" w14:textId="77777777" w:rsidR="008113DF" w:rsidRDefault="008113DF" w:rsidP="00FD72AD">
            <w:pPr>
              <w:pStyle w:val="Text"/>
            </w:pPr>
          </w:p>
          <w:p w14:paraId="4BC11B9B" w14:textId="77777777" w:rsidR="008113DF" w:rsidRDefault="008113DF" w:rsidP="00FD72AD">
            <w:pPr>
              <w:pStyle w:val="Text"/>
            </w:pPr>
          </w:p>
          <w:p w14:paraId="4A4CECE3" w14:textId="77777777" w:rsidR="008113DF" w:rsidRDefault="008113DF" w:rsidP="00FD72AD">
            <w:pPr>
              <w:pStyle w:val="Text"/>
            </w:pPr>
          </w:p>
          <w:p w14:paraId="0428A9AB" w14:textId="77777777" w:rsidR="008113DF" w:rsidRDefault="008113DF" w:rsidP="00FD72AD">
            <w:pPr>
              <w:pStyle w:val="Text"/>
            </w:pPr>
          </w:p>
          <w:p w14:paraId="2701B97F" w14:textId="77777777" w:rsidR="008113DF" w:rsidRDefault="008113DF" w:rsidP="00FD72AD">
            <w:pPr>
              <w:pStyle w:val="Text"/>
            </w:pPr>
          </w:p>
          <w:p w14:paraId="083615B5" w14:textId="77777777" w:rsidR="008113DF" w:rsidRDefault="008113DF" w:rsidP="00FD72AD">
            <w:pPr>
              <w:pStyle w:val="Text"/>
            </w:pPr>
          </w:p>
          <w:p w14:paraId="1DEB68B1" w14:textId="77777777" w:rsidR="008113DF" w:rsidRDefault="008113DF" w:rsidP="00FD72AD">
            <w:pPr>
              <w:pStyle w:val="Text"/>
            </w:pPr>
          </w:p>
          <w:p w14:paraId="6B1C2105" w14:textId="77777777" w:rsidR="008113DF" w:rsidRDefault="008113DF" w:rsidP="00FD72AD">
            <w:pPr>
              <w:pStyle w:val="Text"/>
            </w:pPr>
          </w:p>
          <w:p w14:paraId="312BAB0A" w14:textId="77777777" w:rsidR="008113DF" w:rsidRDefault="008113DF" w:rsidP="00FD72AD">
            <w:pPr>
              <w:pStyle w:val="Text"/>
            </w:pPr>
          </w:p>
          <w:p w14:paraId="734D5999" w14:textId="77777777" w:rsidR="008113DF" w:rsidRDefault="008113DF" w:rsidP="00FD72AD">
            <w:pPr>
              <w:pStyle w:val="Text"/>
            </w:pPr>
          </w:p>
          <w:p w14:paraId="797340E8" w14:textId="77777777" w:rsidR="008113DF" w:rsidRDefault="008113DF" w:rsidP="00FD72AD">
            <w:pPr>
              <w:pStyle w:val="Text"/>
            </w:pPr>
          </w:p>
        </w:tc>
      </w:tr>
      <w:tr w:rsidR="00FD72AD" w:rsidRPr="00D92720" w14:paraId="4361701C" w14:textId="77777777" w:rsidTr="008113DF">
        <w:trPr>
          <w:trHeight w:val="216"/>
          <w:jc w:val="center"/>
        </w:trPr>
        <w:tc>
          <w:tcPr>
            <w:tcW w:w="10773" w:type="dxa"/>
            <w:gridSpan w:val="18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5BECA3D" w14:textId="77777777" w:rsidR="00FD72AD" w:rsidRPr="00D92720" w:rsidRDefault="00FD72AD" w:rsidP="00FD72AD">
            <w:pPr>
              <w:pStyle w:val="Text"/>
            </w:pPr>
          </w:p>
        </w:tc>
      </w:tr>
    </w:tbl>
    <w:p w14:paraId="0C16B5DF" w14:textId="0D512DB7" w:rsidR="007C2BE7" w:rsidRPr="00A254F9" w:rsidRDefault="007C2BE7" w:rsidP="007C2BE7">
      <w:pPr>
        <w:pStyle w:val="Text"/>
        <w:rPr>
          <w:rFonts w:ascii="Arial" w:hAnsi="Arial" w:cs="Arial"/>
          <w:sz w:val="12"/>
          <w:szCs w:val="12"/>
        </w:rPr>
      </w:pPr>
      <w:bookmarkStart w:id="0" w:name="_Hlk143247998"/>
      <w:r w:rsidRPr="00A254F9">
        <w:rPr>
          <w:rFonts w:ascii="Arial" w:hAnsi="Arial" w:cs="Arial"/>
          <w:i/>
          <w:sz w:val="12"/>
          <w:szCs w:val="12"/>
        </w:rPr>
        <w:t xml:space="preserve">Test results and findings may be used for </w:t>
      </w:r>
      <w:r w:rsidR="00FD72AD">
        <w:rPr>
          <w:rFonts w:ascii="Arial" w:hAnsi="Arial" w:cs="Arial"/>
          <w:i/>
          <w:sz w:val="12"/>
          <w:szCs w:val="12"/>
        </w:rPr>
        <w:t>scientific research and publications.</w:t>
      </w:r>
      <w:r w:rsidRPr="00A254F9">
        <w:rPr>
          <w:rFonts w:ascii="Arial" w:hAnsi="Arial" w:cs="Arial"/>
          <w:i/>
          <w:sz w:val="12"/>
          <w:szCs w:val="12"/>
        </w:rPr>
        <w:t xml:space="preserve"> </w:t>
      </w:r>
      <w:r w:rsidR="003D57B2">
        <w:rPr>
          <w:rFonts w:ascii="Arial" w:hAnsi="Arial" w:cs="Arial"/>
          <w:i/>
          <w:sz w:val="12"/>
          <w:szCs w:val="12"/>
        </w:rPr>
        <w:t>The data may be used for epidemiological studies. Where location data is used, such as reporting monthly results on our research website (</w:t>
      </w:r>
      <w:r w:rsidR="003D57B2" w:rsidRPr="003D57B2">
        <w:rPr>
          <w:rFonts w:ascii="Arial" w:hAnsi="Arial" w:cs="Arial"/>
          <w:i/>
          <w:sz w:val="12"/>
          <w:szCs w:val="12"/>
        </w:rPr>
        <w:t>https://research.csiro.au/rhdv/</w:t>
      </w:r>
      <w:r w:rsidR="003D57B2">
        <w:rPr>
          <w:rFonts w:ascii="Arial" w:hAnsi="Arial" w:cs="Arial"/>
          <w:i/>
          <w:sz w:val="12"/>
          <w:szCs w:val="12"/>
        </w:rPr>
        <w:t>), a public area within the suburb such as a park, will be used in place of private properties.</w:t>
      </w:r>
      <w:r w:rsidR="00B81909">
        <w:rPr>
          <w:rFonts w:ascii="Arial" w:hAnsi="Arial" w:cs="Arial"/>
          <w:i/>
          <w:sz w:val="12"/>
          <w:szCs w:val="12"/>
        </w:rPr>
        <w:t xml:space="preserve"> </w:t>
      </w:r>
      <w:proofErr w:type="gramStart"/>
      <w:r w:rsidR="00B81909">
        <w:rPr>
          <w:rFonts w:ascii="Arial" w:hAnsi="Arial" w:cs="Arial"/>
          <w:i/>
          <w:sz w:val="12"/>
          <w:szCs w:val="12"/>
        </w:rPr>
        <w:t>The</w:t>
      </w:r>
      <w:proofErr w:type="gramEnd"/>
      <w:r w:rsidR="00B81909">
        <w:rPr>
          <w:rFonts w:ascii="Arial" w:hAnsi="Arial" w:cs="Arial"/>
          <w:i/>
          <w:sz w:val="12"/>
          <w:szCs w:val="12"/>
        </w:rPr>
        <w:t xml:space="preserve"> identity and specific location of submitters will remain</w:t>
      </w:r>
      <w:r w:rsidR="00B81909" w:rsidRPr="00A254F9">
        <w:rPr>
          <w:rFonts w:ascii="Arial" w:hAnsi="Arial" w:cs="Arial"/>
          <w:i/>
          <w:sz w:val="12"/>
          <w:szCs w:val="12"/>
        </w:rPr>
        <w:t xml:space="preserve"> confidential unless otherw</w:t>
      </w:r>
      <w:r w:rsidR="00B81909">
        <w:rPr>
          <w:rFonts w:ascii="Arial" w:hAnsi="Arial" w:cs="Arial"/>
          <w:i/>
          <w:sz w:val="12"/>
          <w:szCs w:val="12"/>
        </w:rPr>
        <w:t>ise required by law or regulators.</w:t>
      </w:r>
    </w:p>
    <w:bookmarkEnd w:id="0"/>
    <w:p w14:paraId="5E4BDB5D" w14:textId="77777777" w:rsidR="00AC4EAC" w:rsidRPr="004B2C61" w:rsidRDefault="00AC4EAC" w:rsidP="00D92720">
      <w:pPr>
        <w:rPr>
          <w:rFonts w:asciiTheme="minorHAnsi" w:hAnsiTheme="minorHAnsi"/>
          <w:sz w:val="14"/>
          <w:szCs w:val="14"/>
        </w:rPr>
      </w:pPr>
    </w:p>
    <w:sectPr w:rsidR="00AC4EAC" w:rsidRPr="004B2C61" w:rsidSect="00F44C76">
      <w:footerReference w:type="default" r:id="rId6"/>
      <w:pgSz w:w="12240" w:h="15840"/>
      <w:pgMar w:top="567" w:right="567" w:bottom="862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47DF" w14:textId="77777777" w:rsidR="0088111B" w:rsidRDefault="0088111B" w:rsidP="007E3478">
      <w:r>
        <w:separator/>
      </w:r>
    </w:p>
  </w:endnote>
  <w:endnote w:type="continuationSeparator" w:id="0">
    <w:p w14:paraId="2342EF0A" w14:textId="77777777" w:rsidR="0088111B" w:rsidRDefault="0088111B" w:rsidP="007E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9257" w14:textId="77777777" w:rsidR="00146EEF" w:rsidRDefault="00146EEF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7732" w14:textId="77777777" w:rsidR="0088111B" w:rsidRDefault="0088111B" w:rsidP="007E3478">
      <w:r>
        <w:separator/>
      </w:r>
    </w:p>
  </w:footnote>
  <w:footnote w:type="continuationSeparator" w:id="0">
    <w:p w14:paraId="4EE405E4" w14:textId="77777777" w:rsidR="0088111B" w:rsidRDefault="0088111B" w:rsidP="007E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F4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4EB4"/>
    <w:rsid w:val="000E7C29"/>
    <w:rsid w:val="000F5168"/>
    <w:rsid w:val="0010651B"/>
    <w:rsid w:val="00112033"/>
    <w:rsid w:val="00146EEF"/>
    <w:rsid w:val="001619BA"/>
    <w:rsid w:val="00162A4E"/>
    <w:rsid w:val="00187C1D"/>
    <w:rsid w:val="0019056C"/>
    <w:rsid w:val="00195C50"/>
    <w:rsid w:val="001A732E"/>
    <w:rsid w:val="001F1E87"/>
    <w:rsid w:val="001F39E0"/>
    <w:rsid w:val="001F5BB5"/>
    <w:rsid w:val="002236E6"/>
    <w:rsid w:val="00264D71"/>
    <w:rsid w:val="002675C0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86C22"/>
    <w:rsid w:val="0039261D"/>
    <w:rsid w:val="003A2353"/>
    <w:rsid w:val="003A41F1"/>
    <w:rsid w:val="003A4946"/>
    <w:rsid w:val="003C451E"/>
    <w:rsid w:val="003D5385"/>
    <w:rsid w:val="003D56C7"/>
    <w:rsid w:val="003D57B2"/>
    <w:rsid w:val="003E71DE"/>
    <w:rsid w:val="003F379A"/>
    <w:rsid w:val="00400B55"/>
    <w:rsid w:val="00403465"/>
    <w:rsid w:val="004179CF"/>
    <w:rsid w:val="00457A50"/>
    <w:rsid w:val="004734AB"/>
    <w:rsid w:val="004800A7"/>
    <w:rsid w:val="00493B08"/>
    <w:rsid w:val="004B2C61"/>
    <w:rsid w:val="004C77C5"/>
    <w:rsid w:val="004E7A7D"/>
    <w:rsid w:val="004F72C3"/>
    <w:rsid w:val="00512DBF"/>
    <w:rsid w:val="005221F3"/>
    <w:rsid w:val="00526F38"/>
    <w:rsid w:val="005328DC"/>
    <w:rsid w:val="005377B8"/>
    <w:rsid w:val="005436CB"/>
    <w:rsid w:val="005A77CF"/>
    <w:rsid w:val="005B089D"/>
    <w:rsid w:val="005D7C4D"/>
    <w:rsid w:val="005F1DAC"/>
    <w:rsid w:val="006010B4"/>
    <w:rsid w:val="006211C2"/>
    <w:rsid w:val="006319F4"/>
    <w:rsid w:val="00643E83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476A8"/>
    <w:rsid w:val="00781438"/>
    <w:rsid w:val="00786D03"/>
    <w:rsid w:val="007A0813"/>
    <w:rsid w:val="007A1404"/>
    <w:rsid w:val="007A7265"/>
    <w:rsid w:val="007C2BE7"/>
    <w:rsid w:val="007C3D59"/>
    <w:rsid w:val="007C5CF1"/>
    <w:rsid w:val="007D2C18"/>
    <w:rsid w:val="007D610F"/>
    <w:rsid w:val="007E3478"/>
    <w:rsid w:val="007E3529"/>
    <w:rsid w:val="007E6762"/>
    <w:rsid w:val="008054FA"/>
    <w:rsid w:val="008113DF"/>
    <w:rsid w:val="00812BE5"/>
    <w:rsid w:val="00837B23"/>
    <w:rsid w:val="008540B5"/>
    <w:rsid w:val="0087536E"/>
    <w:rsid w:val="0088111B"/>
    <w:rsid w:val="008869CC"/>
    <w:rsid w:val="008A4FC7"/>
    <w:rsid w:val="008A744C"/>
    <w:rsid w:val="008D673F"/>
    <w:rsid w:val="008E54F0"/>
    <w:rsid w:val="00902AB9"/>
    <w:rsid w:val="00916D7E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C88"/>
    <w:rsid w:val="00A74149"/>
    <w:rsid w:val="00A91D7F"/>
    <w:rsid w:val="00A937FE"/>
    <w:rsid w:val="00A97779"/>
    <w:rsid w:val="00AC4EAC"/>
    <w:rsid w:val="00AD33B9"/>
    <w:rsid w:val="00B207C6"/>
    <w:rsid w:val="00B3081F"/>
    <w:rsid w:val="00B33A7E"/>
    <w:rsid w:val="00B4018E"/>
    <w:rsid w:val="00B60788"/>
    <w:rsid w:val="00B624AC"/>
    <w:rsid w:val="00B71EC7"/>
    <w:rsid w:val="00B8167E"/>
    <w:rsid w:val="00B81909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65F1C"/>
    <w:rsid w:val="00C9254B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245B"/>
    <w:rsid w:val="00D3590D"/>
    <w:rsid w:val="00D35E98"/>
    <w:rsid w:val="00D41080"/>
    <w:rsid w:val="00D731BC"/>
    <w:rsid w:val="00D75ADE"/>
    <w:rsid w:val="00D92720"/>
    <w:rsid w:val="00DA5C73"/>
    <w:rsid w:val="00DD0590"/>
    <w:rsid w:val="00E106B7"/>
    <w:rsid w:val="00E34533"/>
    <w:rsid w:val="00E520AF"/>
    <w:rsid w:val="00E72C3D"/>
    <w:rsid w:val="00E7364A"/>
    <w:rsid w:val="00EB3AA9"/>
    <w:rsid w:val="00EB3DE5"/>
    <w:rsid w:val="00EC32FE"/>
    <w:rsid w:val="00EF7EF9"/>
    <w:rsid w:val="00F23F8D"/>
    <w:rsid w:val="00F3261C"/>
    <w:rsid w:val="00F44C76"/>
    <w:rsid w:val="00F44D0D"/>
    <w:rsid w:val="00FC5E6C"/>
    <w:rsid w:val="00FD72AD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ED7FFE"/>
  <w15:docId w15:val="{E4A9A285-6BDF-41F7-B3DF-3EFBE7C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6010B4"/>
    <w:rPr>
      <w:color w:val="808080"/>
    </w:rPr>
  </w:style>
  <w:style w:type="paragraph" w:styleId="Header">
    <w:name w:val="header"/>
    <w:basedOn w:val="Normal"/>
    <w:link w:val="HeaderChar"/>
    <w:rsid w:val="007E3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3478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7E3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78"/>
    <w:rPr>
      <w:rFonts w:ascii="Tahoma" w:hAnsi="Tahoma"/>
      <w:sz w:val="16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eyn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17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May Hadley</dc:creator>
  <cp:lastModifiedBy>Huang, Nina (H&amp;B, Black Mountain)</cp:lastModifiedBy>
  <cp:revision>5</cp:revision>
  <cp:lastPrinted>2015-10-14T06:17:00Z</cp:lastPrinted>
  <dcterms:created xsi:type="dcterms:W3CDTF">2016-05-26T23:23:00Z</dcterms:created>
  <dcterms:modified xsi:type="dcterms:W3CDTF">2023-08-18T00:51:00Z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