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BF87" w14:textId="77777777" w:rsidR="00674783" w:rsidRPr="000C7E88" w:rsidRDefault="00FA387F" w:rsidP="009C4369">
      <w:pPr>
        <w:pStyle w:val="BusinessUnitName"/>
        <w:framePr w:w="6124" w:h="340" w:hRule="exact" w:hSpace="181" w:vSpace="992" w:wrap="notBeside" w:vAnchor="page" w:hAnchor="text" w:x="63" w:y="903" w:anchorLock="1"/>
        <w:rPr>
          <w:noProof w:val="0"/>
        </w:rPr>
      </w:pPr>
      <w:bookmarkStart w:id="0" w:name="_Toc341085719"/>
      <w:r w:rsidRPr="000C7E88">
        <w:rPr>
          <w:noProof w:val="0"/>
        </w:rPr>
        <w:t>agriculture and food</w:t>
      </w:r>
    </w:p>
    <w:p w14:paraId="7B304877" w14:textId="4D831004" w:rsidR="00DD0EB7" w:rsidRPr="000C7E88" w:rsidRDefault="00BC30F3" w:rsidP="008563F4">
      <w:pPr>
        <w:pStyle w:val="Heading1"/>
      </w:pPr>
      <w:r w:rsidRPr="000C7E88">
        <w:rPr>
          <w:noProof/>
          <w:lang w:val="en-GB" w:eastAsia="en-GB"/>
        </w:rPr>
        <mc:AlternateContent>
          <mc:Choice Requires="wpg">
            <w:drawing>
              <wp:anchor distT="0" distB="0" distL="114300" distR="114300" simplePos="0" relativeHeight="251657216" behindDoc="1" locked="1" layoutInCell="1" allowOverlap="1" wp14:anchorId="7B5A4338" wp14:editId="7B0E48BC">
                <wp:simplePos x="0" y="0"/>
                <wp:positionH relativeFrom="page">
                  <wp:posOffset>-43180</wp:posOffset>
                </wp:positionH>
                <wp:positionV relativeFrom="page">
                  <wp:posOffset>-205105</wp:posOffset>
                </wp:positionV>
                <wp:extent cx="7622540" cy="1635760"/>
                <wp:effectExtent l="4445" t="4445" r="2540" b="762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70" y="-323"/>
                          <a:chExt cx="12004" cy="2576"/>
                        </a:xfrm>
                      </wpg:grpSpPr>
                      <wps:wsp>
                        <wps:cNvPr id="12" name="Rectangle 4" descr="background"/>
                        <wps:cNvSpPr>
                          <a:spLocks noChangeArrowheads="1"/>
                        </wps:cNvSpPr>
                        <wps:spPr bwMode="auto">
                          <a:xfrm>
                            <a:off x="-65" y="-323"/>
                            <a:ext cx="11999" cy="171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5" descr="background"/>
                        <wps:cNvSpPr>
                          <a:spLocks/>
                        </wps:cNvSpPr>
                        <wps:spPr bwMode="auto">
                          <a:xfrm>
                            <a:off x="-65" y="722"/>
                            <a:ext cx="8814" cy="670"/>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descr="background"/>
                        <wps:cNvSpPr>
                          <a:spLocks/>
                        </wps:cNvSpPr>
                        <wps:spPr bwMode="auto">
                          <a:xfrm>
                            <a:off x="8749" y="1392"/>
                            <a:ext cx="3180" cy="861"/>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descr="background"/>
                        <wps:cNvSpPr>
                          <a:spLocks/>
                        </wps:cNvSpPr>
                        <wps:spPr bwMode="auto">
                          <a:xfrm>
                            <a:off x="-70" y="821"/>
                            <a:ext cx="8819" cy="665"/>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8" descr="www.csiro.au"/>
                        <wpg:cNvGrpSpPr>
                          <a:grpSpLocks/>
                        </wpg:cNvGrpSpPr>
                        <wpg:grpSpPr bwMode="auto">
                          <a:xfrm>
                            <a:off x="974" y="1183"/>
                            <a:ext cx="1327" cy="156"/>
                            <a:chOff x="917" y="1132"/>
                            <a:chExt cx="994" cy="117"/>
                          </a:xfrm>
                        </wpg:grpSpPr>
                        <wps:wsp>
                          <wps:cNvPr id="17" name="Freeform 9"/>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12"/>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3"/>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18"/>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9"/>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21" descr="background"/>
                        <wps:cNvSpPr>
                          <a:spLocks/>
                        </wps:cNvSpPr>
                        <wps:spPr bwMode="auto">
                          <a:xfrm>
                            <a:off x="8749" y="821"/>
                            <a:ext cx="3180" cy="1329"/>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A7C95" id="Group 3" o:spid="_x0000_s1026" style="position:absolute;margin-left:-3.4pt;margin-top:-16.15pt;width:600.2pt;height:128.8pt;z-index:-251659264;mso-position-horizontal-relative:page;mso-position-vertical-relative:page" coordorigin="-70,-323" coordsize="1200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">
                <v:rect id="Rectangle 4" o:spid="_x0000_s1027" alt="background" style="position:absolute;left:-65;top:-323;width:1199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" fillcolor="#00313c [3205]" stroked="f"/>
                <v:shape id="Freeform 5" o:spid="_x0000_s1028" alt="background" style="position:absolute;left:-65;top:722;width:8814;height:670;visibility:visible;mso-wrap-style:square;v-text-anchor:top" coordsize="18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" path="m1353,c,,,,,,,137,,137,,137v1806,,1806,,1806,c1806,137,1807,137,1807,137v,,,,,c1807,137,1807,137,1807,137,1709,57,1547,,1353,e" fillcolor="#00242c [2405]" stroked="f">
                  <v:path arrowok="t" o:connecttype="custom" o:connectlocs="6600,0;0,0;0,670;8809,670;8814,670;8814,670;8814,670;6600,0" o:connectangles="0,0,0,0,0,0,0,0"/>
                </v:shape>
                <v:shape id="Freeform 6" o:spid="_x0000_s1029" alt="background" style="position:absolute;left:8749;top:1392;width:3180;height:861;visibility:visible;mso-wrap-style:square;v-text-anchor:top" coordsize="65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" path="m652,c,,,,,,97,80,229,176,470,176v58,,182,,182,c652,,652,,652,e" fillcolor="#bfbfbf" stroked="f">
                  <v:path arrowok="t" o:connecttype="custom" o:connectlocs="3180,0;0,0;2292,861;3180,861;3180,0" o:connectangles="0,0,0,0,0"/>
                </v:shape>
                <v:shape id="Freeform 7" o:spid="_x0000_s1030" alt="background" style="position:absolute;left:-70;top:821;width:8819;height:665;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" path="m1808,117c1698,55,1548,,1354,,,,,,,,,136,,136,,136v1524,,1524,,1524,c1709,136,1769,132,1808,117e" fillcolor="#00a9ce [3204]" stroked="f">
                  <v:path arrowok="t" o:connecttype="custom" o:connectlocs="8819,572;6604,0;0,0;0,665;7434,665;8819,572" o:connectangles="0,0,0,0,0,0"/>
                </v:shape>
                <v:group id="Group 8" o:spid="_x0000_s1031" alt="www.csiro.au" style="position:absolute;left:974;top:1183;width:1327;height:156" coordorigin="917,1132" coordsize="99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32" style="position:absolute;left:917;top:1168;width:117;height:81;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10" o:spid="_x0000_s1033" style="position:absolute;left:1049;top:1168;width:121;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11" o:spid="_x0000_s1034" style="position:absolute;left:1181;top:1168;width:120;height:81;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12" o:spid="_x0000_s1035" style="position:absolute;left:1312;top:1223;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" fillcolor="#00313c [3205]" stroked="f"/>
                  <v:shape id="Freeform 13" o:spid="_x0000_s1036" style="position:absolute;left:1352;top:1168;width:62;height:81;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" path="m17,21v-3,1,-5,1,-7,1c3,22,,18,,11,,4,5,,11,v2,,4,,5,1c15,5,15,5,15,5,14,4,13,4,11,4,8,4,6,7,6,11v,4,2,7,5,7c13,18,14,17,16,17r1,4xe" fillcolor="#00313c [3205]" stroked="f">
                    <v:path arrowok="t" o:connecttype="custom" o:connectlocs="62,77;36,81;0,41;40,0;58,4;55,18;40,15;22,41;40,66;58,63;62,77" o:connectangles="0,0,0,0,0,0,0,0,0,0,0"/>
                  </v:shape>
                  <v:shape id="Freeform 14" o:spid="_x0000_s1037" style="position:absolute;left:1425;top:1165;width:59;height:84;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15" o:spid="_x0000_s1038" style="position:absolute;left:1495;top:1132;width:33;height:117;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16" o:spid="_x0000_s1039" style="position:absolute;left:1550;top:1165;width:47;height:84;visibility:visible;mso-wrap-style:square;v-text-anchor:top" coordsize="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" path="m12,6v,,-1,-1,-2,-1c9,5,7,7,5,9v,14,,14,,14c,23,,23,,23,,1,,1,,1v4,,4,,4,c5,5,5,5,5,5,7,2,8,,10,v1,,2,,3,1l12,6xe" fillcolor="#00313c [3205]" stroked="f">
                    <v:path arrowok="t" o:connecttype="custom" o:connectlocs="43,22;36,18;18,33;18,84;0,84;0,4;14,4;18,18;36,0;47,4;43,22" o:connectangles="0,0,0,0,0,0,0,0,0,0,0"/>
                  </v:shape>
                  <v:shape id="Freeform 17" o:spid="_x0000_s1040" style="position:absolute;left:1608;top:1165;width:80;height:84;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18" o:spid="_x0000_s1041" style="position:absolute;left:1707;top:1223;width:2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" fillcolor="#00313c [3205]" stroked="f"/>
                  <v:shape id="Freeform 19" o:spid="_x0000_s1042" style="position:absolute;left:1751;top:1165;width:65;height:84;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20" o:spid="_x0000_s1043" style="position:absolute;left:1842;top:1168;width:69;height:81;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" path="m15,22v,-3,,-3,,-3c12,21,10,22,7,22,2,22,,19,,14,,,,,,,5,,5,,5,v,12,,12,,12c5,16,6,18,9,18v2,,3,-1,5,-3c14,,14,,14,v5,,5,,5,c19,22,19,22,19,22r-4,xe" fillcolor="#00313c [3205]" stroked="f">
                    <v:path arrowok="t" o:connecttype="custom" o:connectlocs="54,81;54,70;25,81;0,52;0,0;18,0;18,44;33,66;51,55;51,0;69,0;69,81;54,81" o:connectangles="0,0,0,0,0,0,0,0,0,0,0,0,0"/>
                  </v:shape>
                </v:group>
                <v:shape id="Freeform 21" o:spid="_x0000_s1044" alt="background" style="position:absolute;left:8749;top:821;width:3180;height:1329;visibility:visible;mso-wrap-style:square;v-text-anchor:top" coordsize="6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" path="m476,c186,,79,86,,117v128,73,229,155,470,155c528,272,652,272,652,272,652,,652,,652,l476,xe" stroked="f">
                  <v:path arrowok="t" o:connecttype="custom" o:connectlocs="2322,0;0,572;2292,1329;3180,1329;3180,0;2322,0" o:connectangles="0,0,0,0,0,0"/>
                </v:shape>
                <w10:wrap anchorx="page" anchory="page"/>
                <w10:anchorlock/>
              </v:group>
            </w:pict>
          </mc:Fallback>
        </mc:AlternateContent>
      </w:r>
      <w:r w:rsidR="00EA6064" w:rsidRPr="000C7E88">
        <w:rPr>
          <w:noProof/>
          <w:lang w:val="en-GB" w:eastAsia="en-GB"/>
        </w:rPr>
        <w:drawing>
          <wp:anchor distT="0" distB="0" distL="114300" distR="114300" simplePos="0" relativeHeight="251659264" behindDoc="0" locked="1" layoutInCell="1" allowOverlap="1" wp14:anchorId="1A11B03A" wp14:editId="2FA87989">
            <wp:simplePos x="0" y="0"/>
            <wp:positionH relativeFrom="page">
              <wp:posOffset>6246495</wp:posOffset>
            </wp:positionH>
            <wp:positionV relativeFrom="page">
              <wp:posOffset>510639</wp:posOffset>
            </wp:positionV>
            <wp:extent cx="890649" cy="878774"/>
            <wp:effectExtent l="0" t="0" r="0" b="0"/>
            <wp:wrapNone/>
            <wp:docPr id="1"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878205"/>
                    </a:xfrm>
                    <a:prstGeom prst="rect">
                      <a:avLst/>
                    </a:prstGeom>
                    <a:noFill/>
                    <a:ln>
                      <a:noFill/>
                    </a:ln>
                  </pic:spPr>
                </pic:pic>
              </a:graphicData>
            </a:graphic>
          </wp:anchor>
        </w:drawing>
      </w:r>
      <w:bookmarkEnd w:id="0"/>
      <w:r w:rsidR="00FA387F" w:rsidRPr="000C7E88">
        <w:t xml:space="preserve">Improving </w:t>
      </w:r>
      <w:r w:rsidR="0028673D" w:rsidRPr="000C7E88">
        <w:t>poultry</w:t>
      </w:r>
      <w:r w:rsidR="001D5AE0" w:rsidRPr="000C7E88">
        <w:t xml:space="preserve"> </w:t>
      </w:r>
      <w:r w:rsidR="00FA387F" w:rsidRPr="000C7E88">
        <w:t>production in Tanzania</w:t>
      </w:r>
      <w:r w:rsidR="000C7E88" w:rsidRPr="000C7E88">
        <w:t xml:space="preserve"> </w:t>
      </w:r>
      <w:r w:rsidR="00D24E40" w:rsidRPr="000C7E88">
        <w:t xml:space="preserve">- </w:t>
      </w:r>
    </w:p>
    <w:p w14:paraId="25AC9E8C" w14:textId="19A50051" w:rsidR="00332C06" w:rsidRPr="000C7E88" w:rsidRDefault="006739C9" w:rsidP="008563F4">
      <w:pPr>
        <w:pStyle w:val="Heading1"/>
      </w:pPr>
      <w:r w:rsidRPr="000C7E88">
        <w:rPr>
          <w:noProof/>
          <w:lang w:val="en-GB" w:eastAsia="en-GB"/>
        </w:rPr>
        <w:drawing>
          <wp:anchor distT="0" distB="0" distL="114300" distR="114300" simplePos="0" relativeHeight="251671552" behindDoc="1" locked="0" layoutInCell="1" allowOverlap="1" wp14:anchorId="4D7A682D" wp14:editId="5946F3F0">
            <wp:simplePos x="0" y="0"/>
            <wp:positionH relativeFrom="column">
              <wp:posOffset>5149215</wp:posOffset>
            </wp:positionH>
            <wp:positionV relativeFrom="paragraph">
              <wp:posOffset>184150</wp:posOffset>
            </wp:positionV>
            <wp:extent cx="1568450" cy="940435"/>
            <wp:effectExtent l="0" t="0" r="0" b="0"/>
            <wp:wrapTight wrapText="bothSides">
              <wp:wrapPolygon edited="0">
                <wp:start x="0" y="1313"/>
                <wp:lineTo x="0" y="21002"/>
                <wp:lineTo x="21250" y="21002"/>
                <wp:lineTo x="21250" y="1313"/>
                <wp:lineTo x="0" y="131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of-tanzania_v1.jpg"/>
                    <pic:cNvPicPr/>
                  </pic:nvPicPr>
                  <pic:blipFill rotWithShape="1">
                    <a:blip r:embed="rId9" cstate="print">
                      <a:extLst>
                        <a:ext uri="{28A0092B-C50C-407E-A947-70E740481C1C}">
                          <a14:useLocalDpi xmlns:a14="http://schemas.microsoft.com/office/drawing/2010/main" val="0"/>
                        </a:ext>
                      </a:extLst>
                    </a:blip>
                    <a:srcRect t="-12212" b="-1"/>
                    <a:stretch/>
                  </pic:blipFill>
                  <pic:spPr bwMode="auto">
                    <a:xfrm>
                      <a:off x="0" y="0"/>
                      <a:ext cx="1568450" cy="940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E17" w:rsidRPr="000C7E88">
        <w:t>profitability of intervention</w:t>
      </w:r>
      <w:r w:rsidR="00C56EDF" w:rsidRPr="000C7E88">
        <w:t>s</w:t>
      </w:r>
    </w:p>
    <w:p w14:paraId="6A4B281D" w14:textId="2D44C396" w:rsidR="00E761F4" w:rsidRPr="000C7E88" w:rsidRDefault="0028673D" w:rsidP="002F4784">
      <w:pPr>
        <w:pStyle w:val="Factsheetintroduction"/>
      </w:pPr>
      <w:r w:rsidRPr="000C7E88">
        <w:rPr>
          <w:b/>
          <w:i/>
          <w:noProof/>
          <w:lang w:val="en-GB" w:eastAsia="en-GB"/>
        </w:rPr>
        <w:drawing>
          <wp:anchor distT="0" distB="0" distL="114300" distR="114300" simplePos="0" relativeHeight="251678720" behindDoc="0" locked="0" layoutInCell="1" allowOverlap="1" wp14:anchorId="469CC950" wp14:editId="715287BD">
            <wp:simplePos x="0" y="0"/>
            <wp:positionH relativeFrom="column">
              <wp:posOffset>4788535</wp:posOffset>
            </wp:positionH>
            <wp:positionV relativeFrom="paragraph">
              <wp:posOffset>180340</wp:posOffset>
            </wp:positionV>
            <wp:extent cx="720000" cy="7200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08A" w:rsidRPr="000C7E88">
        <w:t xml:space="preserve">Most chicken meat and eggs are produced in low input, low yielding systems </w:t>
      </w:r>
      <w:r w:rsidR="00B27C54" w:rsidRPr="000C7E88">
        <w:t>with</w:t>
      </w:r>
      <w:r w:rsidR="00DF008A" w:rsidRPr="000C7E88">
        <w:t xml:space="preserve"> indigenous poultry. Profitability can be increased by feeding supplements and improving health care</w:t>
      </w:r>
      <w:r w:rsidR="004A4F62" w:rsidRPr="000C7E88">
        <w:t>.</w:t>
      </w:r>
      <w:r w:rsidR="00DF008A" w:rsidRPr="000C7E88">
        <w:t xml:space="preserve"> </w:t>
      </w:r>
      <w:r w:rsidRPr="000C7E88">
        <w:t xml:space="preserve">                                            </w:t>
      </w:r>
    </w:p>
    <w:p w14:paraId="604ED6C5" w14:textId="2F828EE6" w:rsidR="00CC2F82" w:rsidRPr="000C7E88" w:rsidRDefault="00CC2F82" w:rsidP="00CC2F82">
      <w:pPr>
        <w:pStyle w:val="Heading2"/>
        <w:sectPr w:rsidR="00CC2F82" w:rsidRPr="000C7E88" w:rsidSect="003C0C0C">
          <w:footerReference w:type="default" r:id="rId11"/>
          <w:pgSz w:w="11906" w:h="16838" w:code="9"/>
          <w:pgMar w:top="1134" w:right="907" w:bottom="1134" w:left="907" w:header="709" w:footer="624" w:gutter="0"/>
          <w:cols w:space="708"/>
          <w:titlePg/>
          <w:docGrid w:linePitch="360"/>
        </w:sectPr>
      </w:pPr>
    </w:p>
    <w:p w14:paraId="4B923588" w14:textId="77777777" w:rsidR="00FA387F" w:rsidRPr="000C7E88" w:rsidRDefault="00FA387F" w:rsidP="00B8521B">
      <w:pPr>
        <w:pStyle w:val="Heading2"/>
        <w:spacing w:before="0"/>
      </w:pPr>
      <w:r w:rsidRPr="000C7E88">
        <w:t>Current production system</w:t>
      </w:r>
    </w:p>
    <w:p w14:paraId="54085837" w14:textId="77777777" w:rsidR="0090012A" w:rsidRPr="000C7E88" w:rsidRDefault="0090012A" w:rsidP="0090012A">
      <w:pPr>
        <w:pStyle w:val="BodyText"/>
      </w:pPr>
      <w:bookmarkStart w:id="1" w:name="_Hlk34726888"/>
      <w:r w:rsidRPr="000C7E88">
        <w:t xml:space="preserve">Indigenous poultry supply greater than 70% of demand for chicken meat and egg production in rural areas of Tanzania. Indigenous poultry generally scavenge during the day and are housed at night to reduce losses from predation and theft. There is often very limited supplementary feeding. </w:t>
      </w:r>
      <w:bookmarkStart w:id="2" w:name="_Hlk34725787"/>
      <w:r w:rsidRPr="000C7E88">
        <w:t>Egg production is generally low, resulting in lower egg and meat production.</w:t>
      </w:r>
    </w:p>
    <w:bookmarkEnd w:id="1"/>
    <w:bookmarkEnd w:id="2"/>
    <w:p w14:paraId="3397E5C6" w14:textId="3FB20D94" w:rsidR="004E76BD" w:rsidRPr="000C7E88" w:rsidRDefault="004E76BD" w:rsidP="004E76BD">
      <w:pPr>
        <w:pStyle w:val="Heading2"/>
      </w:pPr>
      <w:r w:rsidRPr="000C7E88">
        <w:t xml:space="preserve">Issues limiting </w:t>
      </w:r>
      <w:r w:rsidR="005E7446" w:rsidRPr="000C7E88">
        <w:t>egg and meat</w:t>
      </w:r>
      <w:r w:rsidR="0028673D" w:rsidRPr="000C7E88">
        <w:t xml:space="preserve"> </w:t>
      </w:r>
      <w:r w:rsidRPr="000C7E88">
        <w:t>production</w:t>
      </w:r>
    </w:p>
    <w:p w14:paraId="7BA8D161" w14:textId="77777777" w:rsidR="004A4F62" w:rsidRPr="000C7E88" w:rsidRDefault="004A4F62" w:rsidP="004A4F62">
      <w:pPr>
        <w:pStyle w:val="Heading3"/>
      </w:pPr>
      <w:bookmarkStart w:id="3" w:name="_Hlk34836190"/>
      <w:r w:rsidRPr="000C7E88">
        <w:t xml:space="preserve">Low growth rates </w:t>
      </w:r>
    </w:p>
    <w:p w14:paraId="1675795E" w14:textId="77777777" w:rsidR="004A4F62" w:rsidRPr="000C7E88" w:rsidRDefault="004A4F62" w:rsidP="004A4F62">
      <w:pPr>
        <w:pStyle w:val="BodyText"/>
      </w:pPr>
      <w:r w:rsidRPr="000C7E88">
        <w:t xml:space="preserve">Caused by inadequate nutrition. Access to supplementary feed is low, and is generally of poor quality. </w:t>
      </w:r>
    </w:p>
    <w:p w14:paraId="33BDB9D4" w14:textId="77777777" w:rsidR="004A4F62" w:rsidRPr="000C7E88" w:rsidRDefault="004A4F62" w:rsidP="004A4F62">
      <w:pPr>
        <w:pStyle w:val="Heading3"/>
      </w:pPr>
      <w:r w:rsidRPr="000C7E88">
        <w:t xml:space="preserve">Low production </w:t>
      </w:r>
    </w:p>
    <w:p w14:paraId="108EDA14" w14:textId="29B496FC" w:rsidR="004A4F62" w:rsidRPr="000C7E88" w:rsidRDefault="00E34F78" w:rsidP="004A4F62">
      <w:pPr>
        <w:pStyle w:val="BodyText"/>
      </w:pPr>
      <w:bookmarkStart w:id="4" w:name="_Hlk34725321"/>
      <w:r>
        <w:t>largely c</w:t>
      </w:r>
      <w:r w:rsidR="004A4F62" w:rsidRPr="000C7E88">
        <w:t xml:space="preserve">aused by inadequate nutrition and </w:t>
      </w:r>
      <w:r w:rsidR="003B2BB9">
        <w:t xml:space="preserve">high </w:t>
      </w:r>
      <w:r w:rsidR="004A4F62" w:rsidRPr="000C7E88">
        <w:t>broodiness of low genetic potential indigenous birds.</w:t>
      </w:r>
    </w:p>
    <w:bookmarkEnd w:id="4"/>
    <w:p w14:paraId="5350DF7F" w14:textId="77777777" w:rsidR="004A4F62" w:rsidRPr="000C7E88" w:rsidRDefault="004A4F62" w:rsidP="004A4F62">
      <w:pPr>
        <w:pStyle w:val="Heading3"/>
      </w:pPr>
      <w:r w:rsidRPr="000C7E88">
        <w:t xml:space="preserve">High animal mortality </w:t>
      </w:r>
    </w:p>
    <w:p w14:paraId="609AE7BF" w14:textId="37C7847D" w:rsidR="004A4F62" w:rsidRPr="000C7E88" w:rsidRDefault="0045044D" w:rsidP="004A4F62">
      <w:pPr>
        <w:pStyle w:val="BodyText"/>
      </w:pPr>
      <w:bookmarkStart w:id="5" w:name="_Hlk34725330"/>
      <w:r w:rsidRPr="000C7E88">
        <w:t>L</w:t>
      </w:r>
      <w:r w:rsidR="004A4F62" w:rsidRPr="000C7E88">
        <w:t>argely caused by disease and predation through lack of daytime housing.</w:t>
      </w:r>
    </w:p>
    <w:bookmarkEnd w:id="3"/>
    <w:bookmarkEnd w:id="5"/>
    <w:p w14:paraId="13C20D6C" w14:textId="39C5E85E" w:rsidR="00FE2EED" w:rsidRPr="000C7E88" w:rsidRDefault="00FE2EED" w:rsidP="00873034">
      <w:pPr>
        <w:pStyle w:val="BodyText"/>
        <w:spacing w:line="120" w:lineRule="auto"/>
      </w:pPr>
    </w:p>
    <w:p w14:paraId="224BD7AD" w14:textId="77777777" w:rsidR="00873034" w:rsidRPr="000C7E88" w:rsidRDefault="00873034" w:rsidP="00873034">
      <w:pPr>
        <w:pStyle w:val="BodyText"/>
        <w:spacing w:line="120" w:lineRule="auto"/>
      </w:pPr>
    </w:p>
    <w:p w14:paraId="1689B62A" w14:textId="77777777" w:rsidR="00E05534" w:rsidRPr="000C7E88" w:rsidRDefault="00E05534" w:rsidP="00873034">
      <w:pPr>
        <w:pStyle w:val="Boxedheading"/>
        <w:pBdr>
          <w:bottom w:val="single" w:sz="4" w:space="14" w:color="FFFFFF" w:themeColor="background1"/>
        </w:pBdr>
      </w:pPr>
      <w:r w:rsidRPr="000C7E88">
        <w:t>Using models to understand potential impacts</w:t>
      </w:r>
    </w:p>
    <w:p w14:paraId="3C1E1923" w14:textId="77777777" w:rsidR="00E05534" w:rsidRPr="000C7E88" w:rsidRDefault="007D175B" w:rsidP="00873034">
      <w:pPr>
        <w:pStyle w:val="Boxedtext"/>
        <w:pBdr>
          <w:bottom w:val="single" w:sz="4" w:space="14" w:color="FFFFFF" w:themeColor="background1"/>
        </w:pBdr>
      </w:pPr>
      <w:r w:rsidRPr="000C7E88">
        <w:t>Bio-economic models</w:t>
      </w:r>
      <w:r w:rsidR="00762A07" w:rsidRPr="000C7E88">
        <w:t xml:space="preserve"> can be used to simulate and understand the potential effects of changes to production systems. A baseline simulation is created to match current production systems, and different interventions are tested.</w:t>
      </w:r>
    </w:p>
    <w:p w14:paraId="61B955A9" w14:textId="7B695F5A" w:rsidR="00267D8C" w:rsidRPr="000C7E88" w:rsidRDefault="00267D8C" w:rsidP="00873034">
      <w:pPr>
        <w:pStyle w:val="Boxedtext"/>
        <w:pBdr>
          <w:bottom w:val="single" w:sz="4" w:space="14" w:color="FFFFFF" w:themeColor="background1"/>
        </w:pBdr>
      </w:pPr>
      <w:bookmarkStart w:id="6" w:name="_Hlk34984306"/>
      <w:r w:rsidRPr="000C7E88">
        <w:t xml:space="preserve">Models show what </w:t>
      </w:r>
      <w:r w:rsidRPr="000C7E88">
        <w:rPr>
          <w:i/>
        </w:rPr>
        <w:t xml:space="preserve">could </w:t>
      </w:r>
      <w:r w:rsidRPr="000C7E88">
        <w:t xml:space="preserve">happen, not what </w:t>
      </w:r>
      <w:r w:rsidRPr="000C7E88">
        <w:rPr>
          <w:i/>
        </w:rPr>
        <w:t>will</w:t>
      </w:r>
      <w:r w:rsidRPr="000C7E88">
        <w:t xml:space="preserve"> happen, so results need to be interpreted with caution.</w:t>
      </w:r>
    </w:p>
    <w:bookmarkEnd w:id="6"/>
    <w:p w14:paraId="3445B786" w14:textId="77777777" w:rsidR="006050B2" w:rsidRPr="000C7E88" w:rsidRDefault="007A7EAF" w:rsidP="00B8521B">
      <w:pPr>
        <w:pStyle w:val="Heading2"/>
        <w:spacing w:before="120"/>
      </w:pPr>
      <w:r w:rsidRPr="000C7E88">
        <w:br w:type="column"/>
      </w:r>
      <w:r w:rsidR="006050B2" w:rsidRPr="000C7E88">
        <w:t>Modelled baseline</w:t>
      </w:r>
    </w:p>
    <w:p w14:paraId="73921A11" w14:textId="0A2CC21E" w:rsidR="004A4F62" w:rsidRPr="000C7E88" w:rsidRDefault="004A4F62" w:rsidP="004A4F62">
      <w:pPr>
        <w:pStyle w:val="BodyText"/>
        <w:numPr>
          <w:ilvl w:val="0"/>
          <w:numId w:val="28"/>
        </w:numPr>
      </w:pPr>
      <w:bookmarkStart w:id="7" w:name="_Hlk34725355"/>
      <w:r w:rsidRPr="000C7E88">
        <w:t>Baseline flock size varied between 2-5 birds for the small flocks (10</w:t>
      </w:r>
      <w:r w:rsidRPr="000C7E88">
        <w:rPr>
          <w:vertAlign w:val="superscript"/>
        </w:rPr>
        <w:t>th</w:t>
      </w:r>
      <w:r w:rsidRPr="000C7E88">
        <w:t xml:space="preserve"> percentile) through to 2</w:t>
      </w:r>
      <w:r w:rsidR="00BA73D7" w:rsidRPr="000C7E88">
        <w:t>6</w:t>
      </w:r>
      <w:r w:rsidRPr="000C7E88">
        <w:t>-35 birds for the large flocks (90</w:t>
      </w:r>
      <w:r w:rsidRPr="000C7E88">
        <w:rPr>
          <w:vertAlign w:val="superscript"/>
        </w:rPr>
        <w:t>th</w:t>
      </w:r>
      <w:r w:rsidRPr="000C7E88">
        <w:t xml:space="preserve"> percentile</w:t>
      </w:r>
      <w:bookmarkStart w:id="8" w:name="_Hlk38360832"/>
      <w:r w:rsidRPr="000C7E88">
        <w:t>)</w:t>
      </w:r>
      <w:r w:rsidR="007E3011">
        <w:t>, based on the LSMS Survey (2015) data modelled in VIPOSIM (Udo et al. 2006)</w:t>
      </w:r>
      <w:r w:rsidRPr="000C7E88">
        <w:t xml:space="preserve">.  </w:t>
      </w:r>
    </w:p>
    <w:bookmarkEnd w:id="8"/>
    <w:p w14:paraId="46FEEC3F" w14:textId="05ED4D60" w:rsidR="004A4F62" w:rsidRPr="000C7E88" w:rsidRDefault="004A4F62" w:rsidP="004A4F62">
      <w:pPr>
        <w:pStyle w:val="BodyText"/>
        <w:numPr>
          <w:ilvl w:val="0"/>
          <w:numId w:val="28"/>
        </w:numPr>
      </w:pPr>
      <w:r w:rsidRPr="000C7E88">
        <w:t>Six regions of Tanzania modelled</w:t>
      </w:r>
      <w:r w:rsidR="00B8521B">
        <w:t>.</w:t>
      </w:r>
    </w:p>
    <w:bookmarkEnd w:id="7"/>
    <w:p w14:paraId="008A309D" w14:textId="7BBE0036" w:rsidR="00B608CF" w:rsidRPr="000C7E88" w:rsidRDefault="00B608CF" w:rsidP="006050B2">
      <w:pPr>
        <w:pStyle w:val="BodyText"/>
        <w:numPr>
          <w:ilvl w:val="0"/>
          <w:numId w:val="28"/>
        </w:numPr>
      </w:pPr>
      <w:r w:rsidRPr="000C7E88">
        <w:t xml:space="preserve">Loss of birds to </w:t>
      </w:r>
      <w:r w:rsidR="004953FA" w:rsidRPr="000C7E88">
        <w:t>predation varied between flock class but remained consistent across regions</w:t>
      </w:r>
      <w:r w:rsidR="00B8521B">
        <w:t>.</w:t>
      </w:r>
    </w:p>
    <w:p w14:paraId="656277BE" w14:textId="431B1B7E" w:rsidR="00B608CF" w:rsidRPr="000C7E88" w:rsidRDefault="004953FA" w:rsidP="005B6CB6">
      <w:pPr>
        <w:pStyle w:val="BodyText"/>
        <w:numPr>
          <w:ilvl w:val="0"/>
          <w:numId w:val="28"/>
        </w:numPr>
      </w:pPr>
      <w:r w:rsidRPr="000C7E88">
        <w:t>Loss of birds to disease varied between flock class and region</w:t>
      </w:r>
      <w:r w:rsidR="00B8521B">
        <w:t>.</w:t>
      </w:r>
    </w:p>
    <w:p w14:paraId="221BBAD2" w14:textId="01FA7EA1" w:rsidR="004953FA" w:rsidRPr="000C7E88" w:rsidRDefault="004953FA" w:rsidP="005B6CB6">
      <w:pPr>
        <w:pStyle w:val="BodyText"/>
        <w:numPr>
          <w:ilvl w:val="0"/>
          <w:numId w:val="28"/>
        </w:numPr>
      </w:pPr>
      <w:r w:rsidRPr="000C7E88">
        <w:t xml:space="preserve">Loss of birds to </w:t>
      </w:r>
      <w:r w:rsidR="005611F4" w:rsidRPr="000C7E88">
        <w:t>unknown losses</w:t>
      </w:r>
      <w:r w:rsidRPr="000C7E88">
        <w:t xml:space="preserve"> varied between region only</w:t>
      </w:r>
      <w:r w:rsidR="00B8521B">
        <w:t>.</w:t>
      </w:r>
    </w:p>
    <w:p w14:paraId="7874C48F" w14:textId="039826BE" w:rsidR="00D56F6A" w:rsidRPr="000C7E88" w:rsidRDefault="00D56F6A" w:rsidP="00B8521B">
      <w:pPr>
        <w:pStyle w:val="Heading2"/>
        <w:spacing w:before="120" w:after="60"/>
      </w:pPr>
      <w:bookmarkStart w:id="9" w:name="_Hlk38360950"/>
      <w:r w:rsidRPr="000C7E88">
        <w:t>Modelled interventions</w:t>
      </w:r>
      <w:r w:rsidR="000C6AE0" w:rsidRPr="000C7E88">
        <w:t xml:space="preserve"> to increase production</w:t>
      </w:r>
      <w:r w:rsidR="000D67E5" w:rsidRPr="000C7E88">
        <w:t xml:space="preserve"> and profitability</w:t>
      </w:r>
    </w:p>
    <w:p w14:paraId="32A59F15" w14:textId="7D1AA09E" w:rsidR="00E05534" w:rsidRPr="000C7E88" w:rsidRDefault="0028673D" w:rsidP="00B8521B">
      <w:pPr>
        <w:pStyle w:val="Heading3"/>
        <w:spacing w:before="120"/>
      </w:pPr>
      <w:r w:rsidRPr="000C7E88">
        <w:t>Vaccination</w:t>
      </w:r>
    </w:p>
    <w:p w14:paraId="16D4A94B" w14:textId="21CDF78B" w:rsidR="00E05534" w:rsidRPr="000C7E88" w:rsidRDefault="0028673D" w:rsidP="00B8521B">
      <w:pPr>
        <w:pStyle w:val="BodyText"/>
        <w:spacing w:before="120" w:line="240" w:lineRule="auto"/>
      </w:pPr>
      <w:r w:rsidRPr="000C7E88">
        <w:t xml:space="preserve">All birds vaccinated against Newcastle disease to reduce </w:t>
      </w:r>
      <w:r w:rsidR="00D24E40" w:rsidRPr="000C7E88">
        <w:t xml:space="preserve">disease </w:t>
      </w:r>
      <w:r w:rsidRPr="000C7E88">
        <w:t>losses</w:t>
      </w:r>
      <w:r w:rsidR="003426CF" w:rsidRPr="000C7E88">
        <w:t>.</w:t>
      </w:r>
      <w:r w:rsidRPr="000C7E88">
        <w:t xml:space="preserve"> Cost TZS 200/head</w:t>
      </w:r>
      <w:r w:rsidR="00D24E40" w:rsidRPr="000C7E88">
        <w:t xml:space="preserve"> per s</w:t>
      </w:r>
      <w:r w:rsidRPr="000C7E88">
        <w:t>eason.</w:t>
      </w:r>
    </w:p>
    <w:p w14:paraId="776F72B7" w14:textId="616F1758" w:rsidR="00E05534" w:rsidRPr="000C7E88" w:rsidRDefault="00E05534" w:rsidP="00B8521B">
      <w:pPr>
        <w:pStyle w:val="Heading3"/>
        <w:spacing w:before="120"/>
      </w:pPr>
      <w:r w:rsidRPr="000C7E88">
        <w:t xml:space="preserve">Improved </w:t>
      </w:r>
      <w:r w:rsidR="0028673D" w:rsidRPr="000C7E88">
        <w:t>feeding management</w:t>
      </w:r>
    </w:p>
    <w:p w14:paraId="0990D9D5" w14:textId="390747A9" w:rsidR="00762A07" w:rsidRPr="000C7E88" w:rsidRDefault="0028673D" w:rsidP="00B8521B">
      <w:pPr>
        <w:pStyle w:val="BodyText"/>
        <w:spacing w:before="120" w:line="240" w:lineRule="auto"/>
      </w:pPr>
      <w:r w:rsidRPr="000C7E88">
        <w:t xml:space="preserve">Supplementary feeding to produce more eggs and reduce age of first lay. Cost TZS </w:t>
      </w:r>
      <w:r w:rsidR="00D24E40" w:rsidRPr="000C7E88">
        <w:t>160</w:t>
      </w:r>
      <w:r w:rsidR="00014449" w:rsidRPr="000C7E88">
        <w:t xml:space="preserve">/ </w:t>
      </w:r>
      <w:r w:rsidR="00D24E40" w:rsidRPr="000C7E88">
        <w:t>kg feed.</w:t>
      </w:r>
    </w:p>
    <w:p w14:paraId="762D8E8D" w14:textId="27AC949A" w:rsidR="00585493" w:rsidRPr="000C7E88" w:rsidRDefault="00E05534" w:rsidP="00B8521B">
      <w:pPr>
        <w:pStyle w:val="Heading3"/>
        <w:spacing w:before="120"/>
      </w:pPr>
      <w:r w:rsidRPr="000C7E88">
        <w:t xml:space="preserve">Improved </w:t>
      </w:r>
      <w:r w:rsidR="00D24E40" w:rsidRPr="000C7E88">
        <w:t>housing</w:t>
      </w:r>
    </w:p>
    <w:p w14:paraId="22CD9FA7" w14:textId="558FB9F8" w:rsidR="00D24E40" w:rsidRPr="000C7E88" w:rsidRDefault="00D24E40" w:rsidP="00B8521B">
      <w:pPr>
        <w:pStyle w:val="BodyText"/>
        <w:spacing w:before="120" w:line="240" w:lineRule="auto"/>
      </w:pPr>
      <w:r w:rsidRPr="000C7E88">
        <w:t xml:space="preserve">Retain flock indoors during the day to reduce predation. Cost TZS 275, 875 and 1400 for </w:t>
      </w:r>
      <w:r w:rsidR="00F27270" w:rsidRPr="000C7E88">
        <w:t xml:space="preserve">each </w:t>
      </w:r>
      <w:r w:rsidRPr="000C7E88">
        <w:t>chick, pullet/cockerel and hen/cock per season.</w:t>
      </w:r>
    </w:p>
    <w:p w14:paraId="4CC2B76D" w14:textId="374719F9" w:rsidR="00E05534" w:rsidRPr="000C7E88" w:rsidRDefault="00D24E40" w:rsidP="00B8521B">
      <w:pPr>
        <w:pStyle w:val="Heading3"/>
        <w:spacing w:before="120"/>
      </w:pPr>
      <w:r w:rsidRPr="000C7E88">
        <w:t>Control of broodiness</w:t>
      </w:r>
    </w:p>
    <w:p w14:paraId="6503A258" w14:textId="49A35C6D" w:rsidR="00585493" w:rsidRPr="000C7E88" w:rsidRDefault="003B2BB9" w:rsidP="00B8521B">
      <w:pPr>
        <w:pStyle w:val="BodyText"/>
        <w:spacing w:before="120" w:line="240" w:lineRule="auto"/>
      </w:pPr>
      <w:r w:rsidRPr="000C7E88">
        <w:t>Implement</w:t>
      </w:r>
      <w:r>
        <w:t>ation</w:t>
      </w:r>
      <w:r w:rsidRPr="000C7E88">
        <w:t xml:space="preserve"> </w:t>
      </w:r>
      <w:r w:rsidR="001363FB" w:rsidRPr="000C7E88">
        <w:t>of control measures to reduce broodiness, thus increas</w:t>
      </w:r>
      <w:r w:rsidR="00D8679D">
        <w:t>ing</w:t>
      </w:r>
      <w:r w:rsidR="001363FB" w:rsidRPr="000C7E88">
        <w:t xml:space="preserve"> egg production</w:t>
      </w:r>
      <w:r w:rsidR="00B8521B">
        <w:t xml:space="preserve">, at </w:t>
      </w:r>
      <w:r w:rsidR="00D8679D">
        <w:t>zero cost.</w:t>
      </w:r>
    </w:p>
    <w:p w14:paraId="028539E5" w14:textId="31367B2F" w:rsidR="00E05534" w:rsidRPr="000C7E88" w:rsidRDefault="00E05534" w:rsidP="00B8521B">
      <w:pPr>
        <w:pStyle w:val="Heading3"/>
        <w:spacing w:before="120"/>
      </w:pPr>
      <w:r w:rsidRPr="000C7E88">
        <w:t>Combined interventions</w:t>
      </w:r>
    </w:p>
    <w:p w14:paraId="4C0AA849" w14:textId="57068B70" w:rsidR="00FE2EED" w:rsidRPr="000C7E88" w:rsidRDefault="00D24E40" w:rsidP="00B8521B">
      <w:pPr>
        <w:pStyle w:val="BodyText"/>
        <w:spacing w:before="120" w:line="240" w:lineRule="auto"/>
      </w:pPr>
      <w:r w:rsidRPr="000C7E88">
        <w:t>Dual combination of the above-mentioned four intervention options, with the exception of combining supplementary feeding with housing</w:t>
      </w:r>
      <w:r w:rsidR="003426CF" w:rsidRPr="000C7E88">
        <w:t>.</w:t>
      </w:r>
    </w:p>
    <w:bookmarkEnd w:id="9"/>
    <w:p w14:paraId="4FE6C4CC" w14:textId="77777777" w:rsidR="001D5AE0" w:rsidRPr="000C7E88" w:rsidRDefault="001D5AE0" w:rsidP="00FE2EED">
      <w:pPr>
        <w:pStyle w:val="BodyText"/>
        <w:sectPr w:rsidR="001D5AE0" w:rsidRPr="000C7E88" w:rsidSect="006A3B86">
          <w:headerReference w:type="default" r:id="rId12"/>
          <w:footerReference w:type="default" r:id="rId13"/>
          <w:type w:val="continuous"/>
          <w:pgSz w:w="11906" w:h="16838" w:code="9"/>
          <w:pgMar w:top="851" w:right="907" w:bottom="2835" w:left="907" w:header="454" w:footer="624" w:gutter="0"/>
          <w:cols w:num="2" w:space="567"/>
          <w:docGrid w:linePitch="360"/>
        </w:sectPr>
      </w:pPr>
    </w:p>
    <w:p w14:paraId="6318B381" w14:textId="7D4BA000" w:rsidR="00B65FB5" w:rsidRPr="000C7E88" w:rsidRDefault="00B65FB5" w:rsidP="00B65FB5">
      <w:pPr>
        <w:pStyle w:val="Heading2"/>
      </w:pPr>
      <w:r w:rsidRPr="000C7E88">
        <w:lastRenderedPageBreak/>
        <w:t>Interventions can increase production</w:t>
      </w:r>
      <w:r w:rsidR="005E7446" w:rsidRPr="000C7E88">
        <w:t xml:space="preserve"> and profitability</w:t>
      </w:r>
      <w:r w:rsidRPr="000C7E88">
        <w:t xml:space="preserve"> </w:t>
      </w:r>
    </w:p>
    <w:p w14:paraId="5C78275A" w14:textId="08611F3D" w:rsidR="007F24AA" w:rsidRPr="000C7E88" w:rsidRDefault="00A15110" w:rsidP="00102561">
      <w:pPr>
        <w:pStyle w:val="BodyText"/>
      </w:pPr>
      <w:r w:rsidRPr="000C7E88">
        <w:t>The baseline median profit varied between region</w:t>
      </w:r>
      <w:r w:rsidR="00BE401C" w:rsidRPr="000C7E88">
        <w:t>s</w:t>
      </w:r>
      <w:r w:rsidRPr="000C7E88">
        <w:t xml:space="preserve"> and ranged between ~ TZS</w:t>
      </w:r>
      <w:r w:rsidR="000C7E88" w:rsidRPr="000C7E88">
        <w:rPr>
          <w:vertAlign w:val="superscript"/>
        </w:rPr>
        <w:t>1</w:t>
      </w:r>
      <w:r w:rsidRPr="000C7E88">
        <w:t xml:space="preserve"> 42,100 and TZS 66,600 per annum. </w:t>
      </w:r>
      <w:r w:rsidR="00FE06FA" w:rsidRPr="000C7E88">
        <w:t>As single intervention options, s</w:t>
      </w:r>
      <w:r w:rsidRPr="000C7E88">
        <w:t>upplementary feeding increased m</w:t>
      </w:r>
      <w:r w:rsidR="008F404D" w:rsidRPr="000C7E88">
        <w:t xml:space="preserve">edian profits </w:t>
      </w:r>
      <w:r w:rsidR="004A4F62" w:rsidRPr="000C7E88">
        <w:t>by</w:t>
      </w:r>
      <w:r w:rsidR="008F404D" w:rsidRPr="000C7E88">
        <w:t xml:space="preserve"> 55</w:t>
      </w:r>
      <w:r w:rsidR="004A4F62" w:rsidRPr="000C7E88">
        <w:t>-74</w:t>
      </w:r>
      <w:r w:rsidR="008F404D" w:rsidRPr="000C7E88">
        <w:t>%</w:t>
      </w:r>
      <w:r w:rsidR="00C56EDF" w:rsidRPr="000C7E88">
        <w:t>, relative to the baseline</w:t>
      </w:r>
      <w:r w:rsidRPr="000C7E88">
        <w:t>, as a result of the greatest increase in egg production</w:t>
      </w:r>
      <w:r w:rsidR="008F404D" w:rsidRPr="000C7E88">
        <w:t>. While housing resulted in the greatest increase in</w:t>
      </w:r>
      <w:r w:rsidRPr="000C7E88">
        <w:t xml:space="preserve"> bird offtake</w:t>
      </w:r>
      <w:r w:rsidR="008F404D" w:rsidRPr="000C7E88">
        <w:t>, profitability of this option was variable between regions</w:t>
      </w:r>
      <w:r w:rsidRPr="000C7E88">
        <w:t xml:space="preserve">, with </w:t>
      </w:r>
      <w:r w:rsidR="00495194" w:rsidRPr="000C7E88">
        <w:t>p</w:t>
      </w:r>
      <w:r w:rsidR="004A4F62" w:rsidRPr="000C7E88">
        <w:t>rofits declin</w:t>
      </w:r>
      <w:r w:rsidRPr="000C7E88">
        <w:t>ing</w:t>
      </w:r>
      <w:r w:rsidR="004A4F62" w:rsidRPr="000C7E88">
        <w:t xml:space="preserve"> by </w:t>
      </w:r>
      <w:r w:rsidR="008F404D" w:rsidRPr="000C7E88">
        <w:t xml:space="preserve">14% in the Western region, </w:t>
      </w:r>
      <w:r w:rsidR="00495194" w:rsidRPr="000C7E88">
        <w:t xml:space="preserve">through to </w:t>
      </w:r>
      <w:r w:rsidR="008F404D" w:rsidRPr="000C7E88">
        <w:t>increas</w:t>
      </w:r>
      <w:r w:rsidR="00495194" w:rsidRPr="000C7E88">
        <w:t>ing</w:t>
      </w:r>
      <w:r w:rsidR="004A4F62" w:rsidRPr="000C7E88">
        <w:t xml:space="preserve"> </w:t>
      </w:r>
      <w:r w:rsidR="008F404D" w:rsidRPr="000C7E88">
        <w:t xml:space="preserve">by 30% in the Southern region.  </w:t>
      </w:r>
    </w:p>
    <w:p w14:paraId="1FA844C5" w14:textId="03E49026" w:rsidR="008F404D" w:rsidRPr="000C7E88" w:rsidRDefault="003D0BFD" w:rsidP="00102561">
      <w:pPr>
        <w:pStyle w:val="BodyText"/>
      </w:pPr>
      <w:r>
        <w:t xml:space="preserve">As a dual intervention option, </w:t>
      </w:r>
      <w:bookmarkStart w:id="10" w:name="_GoBack"/>
      <w:bookmarkEnd w:id="10"/>
      <w:r w:rsidR="00032058" w:rsidRPr="000C7E88">
        <w:t>Newcastle disease v</w:t>
      </w:r>
      <w:r w:rsidR="00495194" w:rsidRPr="000C7E88">
        <w:t xml:space="preserve">accination combined </w:t>
      </w:r>
      <w:r w:rsidR="008F404D" w:rsidRPr="000C7E88">
        <w:t>with supplementary feeding (V + SF) resulted in the greatest increase in profit</w:t>
      </w:r>
      <w:r w:rsidR="00D8679D">
        <w:t>, with m</w:t>
      </w:r>
      <w:r w:rsidR="008F404D" w:rsidRPr="000C7E88">
        <w:t xml:space="preserve">edian profits </w:t>
      </w:r>
      <w:r w:rsidR="00D8679D">
        <w:t xml:space="preserve">increasing </w:t>
      </w:r>
      <w:r w:rsidR="008F404D" w:rsidRPr="000C7E88">
        <w:t>by 64</w:t>
      </w:r>
      <w:r w:rsidR="00D8679D">
        <w:t>-100</w:t>
      </w:r>
      <w:r w:rsidR="008F404D" w:rsidRPr="000C7E88">
        <w:t xml:space="preserve">%. </w:t>
      </w:r>
    </w:p>
    <w:p w14:paraId="23AA73C5" w14:textId="77777777" w:rsidR="002617AE" w:rsidRPr="000C7E88" w:rsidRDefault="002617AE" w:rsidP="00D41357">
      <w:pPr>
        <w:pStyle w:val="BodyText"/>
        <w:spacing w:line="120" w:lineRule="auto"/>
      </w:pPr>
    </w:p>
    <w:p w14:paraId="7404C496" w14:textId="2ACFB8A5" w:rsidR="00490AD8" w:rsidRPr="000C7E88" w:rsidRDefault="00E6229A" w:rsidP="00E6229A">
      <w:pPr>
        <w:pStyle w:val="BodyText"/>
      </w:pPr>
      <w:r w:rsidRPr="000C7E88">
        <w:rPr>
          <w:noProof/>
          <w:lang w:val="en-GB" w:eastAsia="en-GB"/>
        </w:rPr>
        <w:drawing>
          <wp:inline distT="0" distB="0" distL="0" distR="0" wp14:anchorId="7DEB6A35" wp14:editId="583987CF">
            <wp:extent cx="6408420" cy="3340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8420" cy="3340100"/>
                    </a:xfrm>
                    <a:prstGeom prst="rect">
                      <a:avLst/>
                    </a:prstGeom>
                  </pic:spPr>
                </pic:pic>
              </a:graphicData>
            </a:graphic>
          </wp:inline>
        </w:drawing>
      </w:r>
    </w:p>
    <w:p w14:paraId="38E53B67" w14:textId="0651A1B0" w:rsidR="006E152F" w:rsidRPr="000C7E88" w:rsidRDefault="00BC30F3" w:rsidP="00160DEE">
      <w:pPr>
        <w:pStyle w:val="Heading2"/>
      </w:pPr>
      <w:r w:rsidRPr="000C7E88">
        <w:rPr>
          <w:noProof/>
          <w:sz w:val="20"/>
          <w:szCs w:val="20"/>
          <w:lang w:val="en-GB" w:eastAsia="en-GB"/>
        </w:rPr>
        <mc:AlternateContent>
          <mc:Choice Requires="wpg">
            <w:drawing>
              <wp:anchor distT="0" distB="0" distL="114300" distR="114300" simplePos="0" relativeHeight="251660288" behindDoc="1" locked="1" layoutInCell="1" allowOverlap="1" wp14:anchorId="34855EEA" wp14:editId="068D468A">
                <wp:simplePos x="0" y="0"/>
                <wp:positionH relativeFrom="page">
                  <wp:align>left</wp:align>
                </wp:positionH>
                <wp:positionV relativeFrom="page">
                  <wp:posOffset>9080500</wp:posOffset>
                </wp:positionV>
                <wp:extent cx="7578090" cy="2853055"/>
                <wp:effectExtent l="0" t="0" r="3810" b="4445"/>
                <wp:wrapNone/>
                <wp:docPr id="7" name="Group 22"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8090" cy="2853055"/>
                          <a:chOff x="2" y="12250"/>
                          <a:chExt cx="11934" cy="4693"/>
                        </a:xfrm>
                      </wpg:grpSpPr>
                      <wps:wsp>
                        <wps:cNvPr id="8" name="Rectangle 23" descr="background"/>
                        <wps:cNvSpPr>
                          <a:spLocks noChangeAspect="1" noChangeArrowheads="1"/>
                        </wps:cNvSpPr>
                        <wps:spPr bwMode="auto">
                          <a:xfrm>
                            <a:off x="2" y="12394"/>
                            <a:ext cx="11934" cy="4549"/>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24" descr="background"/>
                        <wps:cNvSpPr>
                          <a:spLocks noChangeAspect="1"/>
                        </wps:cNvSpPr>
                        <wps:spPr bwMode="auto">
                          <a:xfrm>
                            <a:off x="2" y="12250"/>
                            <a:ext cx="7817" cy="168"/>
                          </a:xfrm>
                          <a:custGeom>
                            <a:avLst/>
                            <a:gdLst>
                              <a:gd name="T0" fmla="*/ 1591 w 1591"/>
                              <a:gd name="T1" fmla="*/ 29 h 34"/>
                              <a:gd name="T2" fmla="*/ 1478 w 1591"/>
                              <a:gd name="T3" fmla="*/ 0 h 34"/>
                              <a:gd name="T4" fmla="*/ 0 w 1591"/>
                              <a:gd name="T5" fmla="*/ 0 h 34"/>
                              <a:gd name="T6" fmla="*/ 0 w 1591"/>
                              <a:gd name="T7" fmla="*/ 34 h 34"/>
                              <a:gd name="T8" fmla="*/ 1520 w 1591"/>
                              <a:gd name="T9" fmla="*/ 34 h 34"/>
                              <a:gd name="T10" fmla="*/ 1591 w 1591"/>
                              <a:gd name="T11" fmla="*/ 29 h 34"/>
                            </a:gdLst>
                            <a:ahLst/>
                            <a:cxnLst>
                              <a:cxn ang="0">
                                <a:pos x="T0" y="T1"/>
                              </a:cxn>
                              <a:cxn ang="0">
                                <a:pos x="T2" y="T3"/>
                              </a:cxn>
                              <a:cxn ang="0">
                                <a:pos x="T4" y="T5"/>
                              </a:cxn>
                              <a:cxn ang="0">
                                <a:pos x="T6" y="T7"/>
                              </a:cxn>
                              <a:cxn ang="0">
                                <a:pos x="T8" y="T9"/>
                              </a:cxn>
                              <a:cxn ang="0">
                                <a:pos x="T10" y="T11"/>
                              </a:cxn>
                            </a:cxnLst>
                            <a:rect l="0" t="0" r="r" b="b"/>
                            <a:pathLst>
                              <a:path w="1591" h="34">
                                <a:moveTo>
                                  <a:pt x="1591" y="29"/>
                                </a:moveTo>
                                <a:cubicBezTo>
                                  <a:pt x="1564" y="14"/>
                                  <a:pt x="1526" y="0"/>
                                  <a:pt x="1478" y="0"/>
                                </a:cubicBezTo>
                                <a:cubicBezTo>
                                  <a:pt x="0" y="0"/>
                                  <a:pt x="0" y="0"/>
                                  <a:pt x="0" y="0"/>
                                </a:cubicBezTo>
                                <a:cubicBezTo>
                                  <a:pt x="0" y="34"/>
                                  <a:pt x="0" y="34"/>
                                  <a:pt x="0" y="34"/>
                                </a:cubicBezTo>
                                <a:cubicBezTo>
                                  <a:pt x="1520" y="34"/>
                                  <a:pt x="1520" y="34"/>
                                  <a:pt x="1520" y="34"/>
                                </a:cubicBezTo>
                                <a:cubicBezTo>
                                  <a:pt x="1566" y="34"/>
                                  <a:pt x="1581" y="33"/>
                                  <a:pt x="1591" y="29"/>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5" descr="background"/>
                        <wps:cNvSpPr>
                          <a:spLocks noChangeAspect="1"/>
                        </wps:cNvSpPr>
                        <wps:spPr bwMode="auto">
                          <a:xfrm>
                            <a:off x="7819" y="12250"/>
                            <a:ext cx="4117" cy="337"/>
                          </a:xfrm>
                          <a:custGeom>
                            <a:avLst/>
                            <a:gdLst>
                              <a:gd name="T0" fmla="*/ 119 w 838"/>
                              <a:gd name="T1" fmla="*/ 0 h 68"/>
                              <a:gd name="T2" fmla="*/ 0 w 838"/>
                              <a:gd name="T3" fmla="*/ 29 h 68"/>
                              <a:gd name="T4" fmla="*/ 118 w 838"/>
                              <a:gd name="T5" fmla="*/ 68 h 68"/>
                              <a:gd name="T6" fmla="*/ 838 w 838"/>
                              <a:gd name="T7" fmla="*/ 68 h 68"/>
                              <a:gd name="T8" fmla="*/ 838 w 838"/>
                              <a:gd name="T9" fmla="*/ 0 h 68"/>
                              <a:gd name="T10" fmla="*/ 119 w 838"/>
                              <a:gd name="T11" fmla="*/ 0 h 68"/>
                            </a:gdLst>
                            <a:ahLst/>
                            <a:cxnLst>
                              <a:cxn ang="0">
                                <a:pos x="T0" y="T1"/>
                              </a:cxn>
                              <a:cxn ang="0">
                                <a:pos x="T2" y="T3"/>
                              </a:cxn>
                              <a:cxn ang="0">
                                <a:pos x="T4" y="T5"/>
                              </a:cxn>
                              <a:cxn ang="0">
                                <a:pos x="T6" y="T7"/>
                              </a:cxn>
                              <a:cxn ang="0">
                                <a:pos x="T8" y="T9"/>
                              </a:cxn>
                              <a:cxn ang="0">
                                <a:pos x="T10" y="T11"/>
                              </a:cxn>
                            </a:cxnLst>
                            <a:rect l="0" t="0" r="r" b="b"/>
                            <a:pathLst>
                              <a:path w="838" h="68">
                                <a:moveTo>
                                  <a:pt x="119" y="0"/>
                                </a:moveTo>
                                <a:cubicBezTo>
                                  <a:pt x="47" y="0"/>
                                  <a:pt x="20" y="22"/>
                                  <a:pt x="0" y="29"/>
                                </a:cubicBezTo>
                                <a:cubicBezTo>
                                  <a:pt x="32" y="47"/>
                                  <a:pt x="57" y="68"/>
                                  <a:pt x="118" y="68"/>
                                </a:cubicBezTo>
                                <a:cubicBezTo>
                                  <a:pt x="132" y="68"/>
                                  <a:pt x="838" y="68"/>
                                  <a:pt x="838" y="68"/>
                                </a:cubicBezTo>
                                <a:cubicBezTo>
                                  <a:pt x="838" y="0"/>
                                  <a:pt x="838" y="0"/>
                                  <a:pt x="838" y="0"/>
                                </a:cubicBezTo>
                                <a:lnTo>
                                  <a:pt x="11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DC264" id="Group 22" o:spid="_x0000_s1026" alt="background" style="position:absolute;margin-left:0;margin-top:715pt;width:596.7pt;height:224.65pt;z-index:-251656192;mso-position-horizontal:left;mso-position-horizontal-relative:page;mso-position-vertical-relative:page" coordorigin="2,12250" coordsize="11934,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">
                <v:rect id="Rectangle 23" o:spid="_x0000_s1027" alt="background" style="position:absolute;left:2;top:12394;width:11934;height:4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00313c [3205]" stroked="f">
                  <o:lock v:ext="edit" aspectratio="t"/>
                </v:rect>
                <v:shape id="Freeform 24" o:spid="_x0000_s1028" alt="background" style="position:absolute;left:2;top:12250;width:7817;height:168;visibility:visible;mso-wrap-style:square;v-text-anchor:top" coordsize="15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" path="m1591,29c1564,14,1526,,1478,,,,,,,,,34,,34,,34v1520,,1520,,1520,c1566,34,1581,33,1591,29e" fillcolor="#00a9ce [3204]" stroked="f">
                  <v:path arrowok="t" o:connecttype="custom" o:connectlocs="7817,143;7262,0;0,0;0,168;7468,168;7817,143" o:connectangles="0,0,0,0,0,0"/>
                  <o:lock v:ext="edit" aspectratio="t"/>
                </v:shape>
                <v:shape id="Freeform 25" o:spid="_x0000_s1029" alt="background" style="position:absolute;left:7819;top:12250;width:4117;height:337;visibility:visible;mso-wrap-style:square;v-text-anchor:top" coordsize="8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" path="m119,c47,,20,22,,29,32,47,57,68,118,68v14,,720,,720,c838,,838,,838,l119,xe" fillcolor="#00a9ce [3204]" stroked="f">
                  <v:path arrowok="t" o:connecttype="custom" o:connectlocs="585,0;0,144;580,337;4117,337;4117,0;585,0" o:connectangles="0,0,0,0,0,0"/>
                  <o:lock v:ext="edit" aspectratio="t"/>
                </v:shape>
                <w10:wrap anchorx="page" anchory="page"/>
                <w10:anchorlock/>
              </v:group>
            </w:pict>
          </mc:Fallback>
        </mc:AlternateContent>
      </w:r>
      <w:r w:rsidR="00285AF8" w:rsidRPr="000C7E88">
        <w:rPr>
          <w:b/>
          <w:bCs w:val="0"/>
          <w:sz w:val="20"/>
          <w:szCs w:val="20"/>
        </w:rPr>
        <w:t>Percentage change in profit, relative to the baseline</w:t>
      </w:r>
      <w:r w:rsidR="00D14E2A" w:rsidRPr="000C7E88">
        <w:rPr>
          <w:b/>
          <w:bCs w:val="0"/>
          <w:sz w:val="20"/>
          <w:szCs w:val="20"/>
        </w:rPr>
        <w:t>, for</w:t>
      </w:r>
      <w:r w:rsidR="00102561" w:rsidRPr="000C7E88">
        <w:rPr>
          <w:b/>
          <w:bCs w:val="0"/>
          <w:sz w:val="20"/>
          <w:szCs w:val="20"/>
        </w:rPr>
        <w:t xml:space="preserve"> each intervention option across the six regions of Tanzania</w:t>
      </w:r>
      <w:r w:rsidR="002039EC" w:rsidRPr="000C7E88">
        <w:rPr>
          <w:b/>
          <w:bCs w:val="0"/>
          <w:sz w:val="20"/>
          <w:szCs w:val="20"/>
        </w:rPr>
        <w:t>. S</w:t>
      </w:r>
      <w:r w:rsidR="00032058" w:rsidRPr="000C7E88">
        <w:rPr>
          <w:b/>
          <w:bCs w:val="0"/>
          <w:sz w:val="20"/>
          <w:szCs w:val="20"/>
        </w:rPr>
        <w:t>mall flocks (</w:t>
      </w:r>
      <w:r w:rsidR="00D14E2A" w:rsidRPr="000C7E88">
        <w:rPr>
          <w:b/>
          <w:bCs w:val="0"/>
          <w:sz w:val="20"/>
          <w:szCs w:val="20"/>
        </w:rPr>
        <w:t>10</w:t>
      </w:r>
      <w:r w:rsidR="00D14E2A" w:rsidRPr="000C7E88">
        <w:rPr>
          <w:b/>
          <w:bCs w:val="0"/>
          <w:sz w:val="20"/>
          <w:szCs w:val="20"/>
          <w:vertAlign w:val="superscript"/>
        </w:rPr>
        <w:t>th</w:t>
      </w:r>
      <w:r w:rsidR="00D14E2A" w:rsidRPr="000C7E88">
        <w:rPr>
          <w:b/>
          <w:bCs w:val="0"/>
          <w:sz w:val="20"/>
          <w:szCs w:val="20"/>
        </w:rPr>
        <w:t xml:space="preserve"> percentile</w:t>
      </w:r>
      <w:r w:rsidR="00032058" w:rsidRPr="000C7E88">
        <w:rPr>
          <w:b/>
          <w:bCs w:val="0"/>
          <w:sz w:val="20"/>
          <w:szCs w:val="20"/>
        </w:rPr>
        <w:t xml:space="preserve">) </w:t>
      </w:r>
      <w:r w:rsidR="00980368" w:rsidRPr="000C7E88">
        <w:rPr>
          <w:b/>
          <w:bCs w:val="0"/>
          <w:sz w:val="20"/>
          <w:szCs w:val="20"/>
        </w:rPr>
        <w:t>represented</w:t>
      </w:r>
      <w:r w:rsidR="00D14E2A" w:rsidRPr="000C7E88">
        <w:rPr>
          <w:b/>
          <w:bCs w:val="0"/>
          <w:sz w:val="20"/>
          <w:szCs w:val="20"/>
        </w:rPr>
        <w:t xml:space="preserve"> by </w:t>
      </w:r>
      <w:r w:rsidR="00D14E2A" w:rsidRPr="000C7E88">
        <w:rPr>
          <w:b/>
          <w:bCs w:val="0"/>
          <w:sz w:val="20"/>
          <w:szCs w:val="20"/>
        </w:rPr>
        <w:sym w:font="Wingdings" w:char="F0A1"/>
      </w:r>
      <w:r w:rsidR="00D14E2A" w:rsidRPr="000C7E88">
        <w:rPr>
          <w:b/>
          <w:bCs w:val="0"/>
          <w:sz w:val="20"/>
          <w:szCs w:val="20"/>
        </w:rPr>
        <w:t xml:space="preserve">, </w:t>
      </w:r>
      <w:r w:rsidR="00032058" w:rsidRPr="000C7E88">
        <w:rPr>
          <w:b/>
          <w:bCs w:val="0"/>
          <w:sz w:val="20"/>
          <w:szCs w:val="20"/>
        </w:rPr>
        <w:t>median flocks (</w:t>
      </w:r>
      <w:r w:rsidR="00D14E2A" w:rsidRPr="000C7E88">
        <w:rPr>
          <w:b/>
          <w:bCs w:val="0"/>
          <w:sz w:val="20"/>
          <w:szCs w:val="20"/>
        </w:rPr>
        <w:t>50</w:t>
      </w:r>
      <w:r w:rsidR="00D14E2A" w:rsidRPr="000C7E88">
        <w:rPr>
          <w:b/>
          <w:bCs w:val="0"/>
          <w:sz w:val="20"/>
          <w:szCs w:val="20"/>
          <w:vertAlign w:val="superscript"/>
        </w:rPr>
        <w:t>th</w:t>
      </w:r>
      <w:r w:rsidR="00D14E2A" w:rsidRPr="000C7E88">
        <w:rPr>
          <w:b/>
          <w:bCs w:val="0"/>
          <w:sz w:val="20"/>
          <w:szCs w:val="20"/>
        </w:rPr>
        <w:t xml:space="preserve"> percentile</w:t>
      </w:r>
      <w:r w:rsidR="00032058" w:rsidRPr="000C7E88">
        <w:rPr>
          <w:b/>
          <w:bCs w:val="0"/>
          <w:sz w:val="20"/>
          <w:szCs w:val="20"/>
        </w:rPr>
        <w:t xml:space="preserve">) </w:t>
      </w:r>
      <w:r w:rsidR="00D14E2A" w:rsidRPr="000C7E88">
        <w:rPr>
          <w:b/>
          <w:bCs w:val="0"/>
          <w:sz w:val="20"/>
          <w:szCs w:val="20"/>
        </w:rPr>
        <w:t xml:space="preserve">represented by </w:t>
      </w:r>
      <w:r w:rsidR="00D14E2A" w:rsidRPr="000C7E88">
        <w:rPr>
          <w:b/>
          <w:bCs w:val="0"/>
          <w:sz w:val="20"/>
          <w:szCs w:val="20"/>
        </w:rPr>
        <w:sym w:font="Wingdings 3" w:char="F070"/>
      </w:r>
      <w:r w:rsidR="00D14E2A" w:rsidRPr="000C7E88">
        <w:rPr>
          <w:b/>
          <w:bCs w:val="0"/>
          <w:sz w:val="20"/>
          <w:szCs w:val="20"/>
        </w:rPr>
        <w:t xml:space="preserve">, </w:t>
      </w:r>
      <w:r w:rsidR="00032058" w:rsidRPr="000C7E88">
        <w:rPr>
          <w:b/>
          <w:bCs w:val="0"/>
          <w:sz w:val="20"/>
          <w:szCs w:val="20"/>
        </w:rPr>
        <w:t>large flocks (</w:t>
      </w:r>
      <w:r w:rsidR="00D14E2A" w:rsidRPr="000C7E88">
        <w:rPr>
          <w:b/>
          <w:bCs w:val="0"/>
          <w:sz w:val="20"/>
          <w:szCs w:val="20"/>
        </w:rPr>
        <w:t>9</w:t>
      </w:r>
      <w:r w:rsidR="00CA5CB6" w:rsidRPr="000C7E88">
        <w:rPr>
          <w:b/>
          <w:bCs w:val="0"/>
          <w:sz w:val="20"/>
          <w:szCs w:val="20"/>
        </w:rPr>
        <w:t>0</w:t>
      </w:r>
      <w:r w:rsidR="00D14E2A" w:rsidRPr="000C7E88">
        <w:rPr>
          <w:b/>
          <w:bCs w:val="0"/>
          <w:sz w:val="20"/>
          <w:szCs w:val="20"/>
          <w:vertAlign w:val="superscript"/>
        </w:rPr>
        <w:t>th</w:t>
      </w:r>
      <w:r w:rsidR="00D14E2A" w:rsidRPr="000C7E88">
        <w:rPr>
          <w:b/>
          <w:bCs w:val="0"/>
          <w:sz w:val="20"/>
          <w:szCs w:val="20"/>
        </w:rPr>
        <w:t xml:space="preserve"> percentile farms</w:t>
      </w:r>
      <w:r w:rsidR="00032058" w:rsidRPr="000C7E88">
        <w:rPr>
          <w:b/>
          <w:bCs w:val="0"/>
          <w:sz w:val="20"/>
          <w:szCs w:val="20"/>
        </w:rPr>
        <w:t>)</w:t>
      </w:r>
      <w:r w:rsidR="00D14E2A" w:rsidRPr="000C7E88">
        <w:rPr>
          <w:b/>
          <w:bCs w:val="0"/>
          <w:sz w:val="20"/>
          <w:szCs w:val="20"/>
        </w:rPr>
        <w:t xml:space="preserve"> represented by </w:t>
      </w:r>
      <w:r w:rsidR="00D14E2A" w:rsidRPr="000C7E88">
        <w:rPr>
          <w:b/>
          <w:bCs w:val="0"/>
          <w:sz w:val="20"/>
          <w:szCs w:val="20"/>
        </w:rPr>
        <w:sym w:font="Wingdings 2" w:char="F0A3"/>
      </w:r>
      <w:r w:rsidR="00102561" w:rsidRPr="000C7E88">
        <w:rPr>
          <w:b/>
          <w:bCs w:val="0"/>
          <w:sz w:val="20"/>
          <w:szCs w:val="20"/>
        </w:rPr>
        <w:t>.</w:t>
      </w:r>
    </w:p>
    <w:p w14:paraId="2A36FBF6" w14:textId="77777777" w:rsidR="00AB3838" w:rsidRPr="000C7E88" w:rsidRDefault="00ED2FBA" w:rsidP="00D8679D">
      <w:pPr>
        <w:pStyle w:val="Boxedtext"/>
        <w:spacing w:before="120" w:after="120"/>
        <w:rPr>
          <w:b/>
          <w:bCs/>
          <w:sz w:val="24"/>
          <w:szCs w:val="36"/>
        </w:rPr>
      </w:pPr>
      <w:r w:rsidRPr="000C7E88">
        <w:rPr>
          <w:b/>
          <w:bCs/>
          <w:sz w:val="24"/>
          <w:szCs w:val="36"/>
        </w:rPr>
        <w:t>Key messages</w:t>
      </w:r>
    </w:p>
    <w:p w14:paraId="47224B30" w14:textId="37D987C8" w:rsidR="00123D65" w:rsidRPr="000C7E88" w:rsidRDefault="00CD328F" w:rsidP="00D8679D">
      <w:pPr>
        <w:pStyle w:val="Boxedtext"/>
        <w:spacing w:before="120" w:after="120"/>
      </w:pPr>
      <w:r w:rsidRPr="000C7E88">
        <w:t>S</w:t>
      </w:r>
      <w:r w:rsidR="009602B1" w:rsidRPr="000C7E88">
        <w:t xml:space="preserve">upplementary feeding was </w:t>
      </w:r>
      <w:r w:rsidRPr="000C7E88">
        <w:t xml:space="preserve">the most profitable single intervention option. </w:t>
      </w:r>
      <w:r w:rsidR="009602B1" w:rsidRPr="000C7E88">
        <w:t>The profitability of housing was variable between regions</w:t>
      </w:r>
      <w:r w:rsidRPr="000C7E88">
        <w:t xml:space="preserve">, and potentially </w:t>
      </w:r>
      <w:r w:rsidR="00FD7DCF" w:rsidRPr="000C7E88">
        <w:t>unprofitable</w:t>
      </w:r>
      <w:r w:rsidRPr="000C7E88">
        <w:t xml:space="preserve"> in some regions</w:t>
      </w:r>
      <w:r w:rsidR="009602B1" w:rsidRPr="000C7E88">
        <w:t xml:space="preserve">. There was marginal financial benefit in controlling broodiness across all regions. </w:t>
      </w:r>
      <w:r w:rsidR="00123D65" w:rsidRPr="000C7E88">
        <w:t>Combining supplementary feeding with vaccination</w:t>
      </w:r>
      <w:r w:rsidR="009602B1" w:rsidRPr="000C7E88">
        <w:t xml:space="preserve"> increased profitability</w:t>
      </w:r>
      <w:r w:rsidRPr="000C7E88">
        <w:t xml:space="preserve"> for most regions</w:t>
      </w:r>
      <w:r w:rsidR="009602B1" w:rsidRPr="000C7E88">
        <w:t xml:space="preserve">, although not necessarily greater than the sum of each option as single intervention options. </w:t>
      </w:r>
    </w:p>
    <w:p w14:paraId="5DC18E65" w14:textId="0F8ADCDF" w:rsidR="00880C4E" w:rsidRPr="000C7E88" w:rsidRDefault="00D8679D" w:rsidP="00D8679D">
      <w:pPr>
        <w:pStyle w:val="Boxedtext"/>
        <w:spacing w:before="120" w:after="120"/>
        <w:sectPr w:rsidR="00880C4E" w:rsidRPr="000C7E88" w:rsidSect="00F60D8F">
          <w:type w:val="continuous"/>
          <w:pgSz w:w="11906" w:h="16838" w:code="9"/>
          <w:pgMar w:top="851" w:right="907" w:bottom="2835" w:left="907" w:header="454" w:footer="624" w:gutter="0"/>
          <w:cols w:space="567"/>
          <w:docGrid w:linePitch="360"/>
        </w:sectPr>
      </w:pPr>
      <w:r w:rsidRPr="000C7E88">
        <w:rPr>
          <w:noProof/>
          <w:lang w:val="en-GB" w:eastAsia="en-GB"/>
        </w:rPr>
        <mc:AlternateContent>
          <mc:Choice Requires="wps">
            <w:drawing>
              <wp:anchor distT="0" distB="0" distL="114300" distR="114300" simplePos="0" relativeHeight="251676672" behindDoc="0" locked="0" layoutInCell="1" allowOverlap="1" wp14:anchorId="162C1B07" wp14:editId="7D288626">
                <wp:simplePos x="0" y="0"/>
                <wp:positionH relativeFrom="margin">
                  <wp:posOffset>-63881</wp:posOffset>
                </wp:positionH>
                <wp:positionV relativeFrom="paragraph">
                  <wp:posOffset>655523</wp:posOffset>
                </wp:positionV>
                <wp:extent cx="6591300" cy="9144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591300" cy="914400"/>
                        </a:xfrm>
                        <a:prstGeom prst="rect">
                          <a:avLst/>
                        </a:prstGeom>
                        <a:noFill/>
                        <a:ln w="6350">
                          <a:noFill/>
                        </a:ln>
                      </wps:spPr>
                      <wps:txbx>
                        <w:txbxContent>
                          <w:p w14:paraId="7D2341A6" w14:textId="6F1C9C9A" w:rsidR="000C7E88" w:rsidRDefault="000C7E88" w:rsidP="00AB3838">
                            <w:pPr>
                              <w:pStyle w:val="BodyText"/>
                              <w:rPr>
                                <w:rFonts w:asciiTheme="minorHAnsi" w:hAnsiTheme="minorHAnsi" w:cstheme="minorHAnsi"/>
                                <w:sz w:val="16"/>
                                <w:szCs w:val="16"/>
                              </w:rPr>
                            </w:pPr>
                            <w:r w:rsidRPr="000C7E88">
                              <w:rPr>
                                <w:rFonts w:asciiTheme="minorHAnsi" w:hAnsiTheme="minorHAnsi" w:cstheme="minorHAnsi"/>
                                <w:sz w:val="16"/>
                                <w:szCs w:val="16"/>
                                <w:vertAlign w:val="superscript"/>
                              </w:rPr>
                              <w:t>1</w:t>
                            </w:r>
                            <w:r w:rsidRPr="000C7E88">
                              <w:rPr>
                                <w:rFonts w:asciiTheme="minorHAnsi" w:hAnsiTheme="minorHAnsi" w:cstheme="minorHAnsi"/>
                                <w:sz w:val="16"/>
                                <w:szCs w:val="16"/>
                              </w:rPr>
                              <w:t>1 USD ~ 2310 Tanzanian Shilling (TZS</w:t>
                            </w:r>
                            <w:r w:rsidR="00E34F78">
                              <w:rPr>
                                <w:rFonts w:asciiTheme="minorHAnsi" w:hAnsiTheme="minorHAnsi" w:cstheme="minorHAnsi"/>
                                <w:sz w:val="16"/>
                                <w:szCs w:val="16"/>
                              </w:rPr>
                              <w:t xml:space="preserve">; </w:t>
                            </w:r>
                            <w:r w:rsidR="00D8679D">
                              <w:rPr>
                                <w:rFonts w:asciiTheme="minorHAnsi" w:hAnsiTheme="minorHAnsi" w:cstheme="minorHAnsi"/>
                                <w:sz w:val="16"/>
                                <w:szCs w:val="16"/>
                              </w:rPr>
                              <w:t>March 2020</w:t>
                            </w:r>
                            <w:r w:rsidR="00E34F78">
                              <w:rPr>
                                <w:rFonts w:asciiTheme="minorHAnsi" w:hAnsiTheme="minorHAnsi" w:cstheme="minorHAnsi"/>
                                <w:sz w:val="16"/>
                                <w:szCs w:val="16"/>
                              </w:rPr>
                              <w:t>).</w:t>
                            </w:r>
                          </w:p>
                          <w:p w14:paraId="12EBB064" w14:textId="1E147E1A" w:rsidR="006F6A8B" w:rsidRDefault="006F6A8B" w:rsidP="00AB3838">
                            <w:pPr>
                              <w:pStyle w:val="BodyText"/>
                              <w:rPr>
                                <w:rFonts w:asciiTheme="minorHAnsi" w:hAnsiTheme="minorHAnsi" w:cstheme="minorHAnsi"/>
                                <w:sz w:val="16"/>
                                <w:szCs w:val="16"/>
                                <w:shd w:val="clear" w:color="auto" w:fill="FFFFFF"/>
                              </w:rPr>
                            </w:pPr>
                            <w:r w:rsidRPr="00150922">
                              <w:rPr>
                                <w:rFonts w:asciiTheme="minorHAnsi" w:hAnsiTheme="minorHAnsi" w:cstheme="minorHAnsi"/>
                                <w:sz w:val="16"/>
                                <w:szCs w:val="16"/>
                              </w:rPr>
                              <w:t xml:space="preserve">This </w:t>
                            </w:r>
                            <w:r w:rsidRPr="00150922">
                              <w:rPr>
                                <w:rFonts w:asciiTheme="minorHAnsi" w:hAnsiTheme="minorHAnsi" w:cstheme="minorHAnsi"/>
                                <w:sz w:val="16"/>
                                <w:szCs w:val="16"/>
                                <w:shd w:val="clear" w:color="auto" w:fill="FFFFFF"/>
                              </w:rPr>
                              <w:t xml:space="preserve">work was funded by the Bill and Melinda Gates Foundation (Project OPP1134229, Supporting Evidence-Based Interventions to Achieve Agricultural Development Goals [SEBI] </w:t>
                            </w:r>
                            <w:proofErr w:type="spellStart"/>
                            <w:r w:rsidRPr="00150922">
                              <w:rPr>
                                <w:rFonts w:asciiTheme="minorHAnsi" w:hAnsiTheme="minorHAnsi" w:cstheme="minorHAnsi"/>
                                <w:sz w:val="16"/>
                                <w:szCs w:val="16"/>
                                <w:shd w:val="clear" w:color="auto" w:fill="FFFFFF"/>
                              </w:rPr>
                              <w:t>LiveGAPS</w:t>
                            </w:r>
                            <w:proofErr w:type="spellEnd"/>
                            <w:r w:rsidRPr="00150922">
                              <w:rPr>
                                <w:rFonts w:asciiTheme="minorHAnsi" w:hAnsiTheme="minorHAnsi" w:cstheme="minorHAnsi"/>
                                <w:sz w:val="16"/>
                                <w:szCs w:val="16"/>
                                <w:shd w:val="clear" w:color="auto" w:fill="FFFFFF"/>
                              </w:rPr>
                              <w:t xml:space="preserve"> 2).</w:t>
                            </w:r>
                          </w:p>
                          <w:p w14:paraId="01B95284" w14:textId="77777777" w:rsidR="00D8679D" w:rsidRPr="00150922" w:rsidRDefault="00D8679D" w:rsidP="00D8679D">
                            <w:pPr>
                              <w:pStyle w:val="BodyText"/>
                              <w:rPr>
                                <w:rFonts w:asciiTheme="minorHAnsi" w:hAnsiTheme="minorHAnsi" w:cstheme="minorHAnsi"/>
                                <w:sz w:val="16"/>
                                <w:szCs w:val="16"/>
                              </w:rPr>
                            </w:pPr>
                            <w:r>
                              <w:rPr>
                                <w:rFonts w:asciiTheme="minorHAnsi" w:hAnsiTheme="minorHAnsi" w:cstheme="minorHAnsi"/>
                                <w:sz w:val="16"/>
                                <w:szCs w:val="16"/>
                                <w:shd w:val="clear" w:color="auto" w:fill="FFFFFF"/>
                              </w:rPr>
                              <w:t xml:space="preserve">References: LSMS Survey (2015) </w:t>
                            </w:r>
                            <w:hyperlink r:id="rId15" w:history="1">
                              <w:r w:rsidRPr="00C92345">
                                <w:rPr>
                                  <w:rStyle w:val="Hyperlink"/>
                                  <w:rFonts w:asciiTheme="minorHAnsi" w:hAnsiTheme="minorHAnsi" w:cstheme="minorHAnsi"/>
                                  <w:sz w:val="16"/>
                                  <w:szCs w:val="16"/>
                                  <w:shd w:val="clear" w:color="auto" w:fill="FFFFFF"/>
                                </w:rPr>
                                <w:t>https://microdata.worldbank.org/index.pgp/catalog/2862</w:t>
                              </w:r>
                            </w:hyperlink>
                            <w:r>
                              <w:rPr>
                                <w:rFonts w:asciiTheme="minorHAnsi" w:hAnsiTheme="minorHAnsi" w:cstheme="minorHAnsi"/>
                                <w:sz w:val="16"/>
                                <w:szCs w:val="16"/>
                                <w:shd w:val="clear" w:color="auto" w:fill="FFFFFF"/>
                              </w:rPr>
                              <w:t xml:space="preserve">; Udo et al. (2006) Modelling the impacts of interventions on the dynamics in village poultry systems. Agricultural Systems 88, 255-269. </w:t>
                            </w:r>
                          </w:p>
                          <w:p w14:paraId="13365A94" w14:textId="77777777" w:rsidR="00D8679D" w:rsidRDefault="00D8679D" w:rsidP="00AB3838">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C1B07" id="_x0000_t202" coordsize="21600,21600" o:spt="202" path="m,l,21600r21600,l21600,xe">
                <v:stroke joinstyle="miter"/>
                <v:path gradientshapeok="t" o:connecttype="rect"/>
              </v:shapetype>
              <v:shape id="Text Box 30" o:spid="_x0000_s1026" type="#_x0000_t202" style="position:absolute;left:0;text-align:left;margin-left:-5.05pt;margin-top:51.6pt;width:519pt;height:1in;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" filled="f" stroked="f" strokeweight=".5pt">
                <v:textbox>
                  <w:txbxContent>
                    <w:p w14:paraId="7D2341A6" w14:textId="6F1C9C9A" w:rsidR="000C7E88" w:rsidRDefault="000C7E88" w:rsidP="00AB3838">
                      <w:pPr>
                        <w:pStyle w:val="BodyText"/>
                        <w:rPr>
                          <w:rFonts w:asciiTheme="minorHAnsi" w:hAnsiTheme="minorHAnsi" w:cstheme="minorHAnsi"/>
                          <w:sz w:val="16"/>
                          <w:szCs w:val="16"/>
                        </w:rPr>
                      </w:pPr>
                      <w:r w:rsidRPr="000C7E88">
                        <w:rPr>
                          <w:rFonts w:asciiTheme="minorHAnsi" w:hAnsiTheme="minorHAnsi" w:cstheme="minorHAnsi"/>
                          <w:sz w:val="16"/>
                          <w:szCs w:val="16"/>
                          <w:vertAlign w:val="superscript"/>
                        </w:rPr>
                        <w:t>1</w:t>
                      </w:r>
                      <w:r w:rsidRPr="000C7E88">
                        <w:rPr>
                          <w:rFonts w:asciiTheme="minorHAnsi" w:hAnsiTheme="minorHAnsi" w:cstheme="minorHAnsi"/>
                          <w:sz w:val="16"/>
                          <w:szCs w:val="16"/>
                        </w:rPr>
                        <w:t>1 USD ~ 2310 Tanzanian Shilling (TZS</w:t>
                      </w:r>
                      <w:r w:rsidR="00E34F78">
                        <w:rPr>
                          <w:rFonts w:asciiTheme="minorHAnsi" w:hAnsiTheme="minorHAnsi" w:cstheme="minorHAnsi"/>
                          <w:sz w:val="16"/>
                          <w:szCs w:val="16"/>
                        </w:rPr>
                        <w:t xml:space="preserve">; </w:t>
                      </w:r>
                      <w:r w:rsidR="00D8679D">
                        <w:rPr>
                          <w:rFonts w:asciiTheme="minorHAnsi" w:hAnsiTheme="minorHAnsi" w:cstheme="minorHAnsi"/>
                          <w:sz w:val="16"/>
                          <w:szCs w:val="16"/>
                        </w:rPr>
                        <w:t>March 2020</w:t>
                      </w:r>
                      <w:r w:rsidR="00E34F78">
                        <w:rPr>
                          <w:rFonts w:asciiTheme="minorHAnsi" w:hAnsiTheme="minorHAnsi" w:cstheme="minorHAnsi"/>
                          <w:sz w:val="16"/>
                          <w:szCs w:val="16"/>
                        </w:rPr>
                        <w:t>).</w:t>
                      </w:r>
                    </w:p>
                    <w:p w14:paraId="12EBB064" w14:textId="1E147E1A" w:rsidR="006F6A8B" w:rsidRDefault="006F6A8B" w:rsidP="00AB3838">
                      <w:pPr>
                        <w:pStyle w:val="BodyText"/>
                        <w:rPr>
                          <w:rFonts w:asciiTheme="minorHAnsi" w:hAnsiTheme="minorHAnsi" w:cstheme="minorHAnsi"/>
                          <w:sz w:val="16"/>
                          <w:szCs w:val="16"/>
                          <w:shd w:val="clear" w:color="auto" w:fill="FFFFFF"/>
                        </w:rPr>
                      </w:pPr>
                      <w:r w:rsidRPr="00150922">
                        <w:rPr>
                          <w:rFonts w:asciiTheme="minorHAnsi" w:hAnsiTheme="minorHAnsi" w:cstheme="minorHAnsi"/>
                          <w:sz w:val="16"/>
                          <w:szCs w:val="16"/>
                        </w:rPr>
                        <w:t xml:space="preserve">This </w:t>
                      </w:r>
                      <w:r w:rsidRPr="00150922">
                        <w:rPr>
                          <w:rFonts w:asciiTheme="minorHAnsi" w:hAnsiTheme="minorHAnsi" w:cstheme="minorHAnsi"/>
                          <w:sz w:val="16"/>
                          <w:szCs w:val="16"/>
                          <w:shd w:val="clear" w:color="auto" w:fill="FFFFFF"/>
                        </w:rPr>
                        <w:t xml:space="preserve">work was funded by the Bill and Melinda Gates Foundation (Project OPP1134229, Supporting Evidence-Based Interventions to Achieve Agricultural Development Goals [SEBI] </w:t>
                      </w:r>
                      <w:proofErr w:type="spellStart"/>
                      <w:r w:rsidRPr="00150922">
                        <w:rPr>
                          <w:rFonts w:asciiTheme="minorHAnsi" w:hAnsiTheme="minorHAnsi" w:cstheme="minorHAnsi"/>
                          <w:sz w:val="16"/>
                          <w:szCs w:val="16"/>
                          <w:shd w:val="clear" w:color="auto" w:fill="FFFFFF"/>
                        </w:rPr>
                        <w:t>LiveGAPS</w:t>
                      </w:r>
                      <w:proofErr w:type="spellEnd"/>
                      <w:r w:rsidRPr="00150922">
                        <w:rPr>
                          <w:rFonts w:asciiTheme="minorHAnsi" w:hAnsiTheme="minorHAnsi" w:cstheme="minorHAnsi"/>
                          <w:sz w:val="16"/>
                          <w:szCs w:val="16"/>
                          <w:shd w:val="clear" w:color="auto" w:fill="FFFFFF"/>
                        </w:rPr>
                        <w:t xml:space="preserve"> 2).</w:t>
                      </w:r>
                    </w:p>
                    <w:p w14:paraId="01B95284" w14:textId="77777777" w:rsidR="00D8679D" w:rsidRPr="00150922" w:rsidRDefault="00D8679D" w:rsidP="00D8679D">
                      <w:pPr>
                        <w:pStyle w:val="BodyText"/>
                        <w:rPr>
                          <w:rFonts w:asciiTheme="minorHAnsi" w:hAnsiTheme="minorHAnsi" w:cstheme="minorHAnsi"/>
                          <w:sz w:val="16"/>
                          <w:szCs w:val="16"/>
                        </w:rPr>
                      </w:pPr>
                      <w:r>
                        <w:rPr>
                          <w:rFonts w:asciiTheme="minorHAnsi" w:hAnsiTheme="minorHAnsi" w:cstheme="minorHAnsi"/>
                          <w:sz w:val="16"/>
                          <w:szCs w:val="16"/>
                          <w:shd w:val="clear" w:color="auto" w:fill="FFFFFF"/>
                        </w:rPr>
                        <w:t xml:space="preserve">References: LSMS Survey (2015) </w:t>
                      </w:r>
                      <w:hyperlink r:id="rId16" w:history="1">
                        <w:r w:rsidRPr="00C92345">
                          <w:rPr>
                            <w:rStyle w:val="Hyperlink"/>
                            <w:rFonts w:asciiTheme="minorHAnsi" w:hAnsiTheme="minorHAnsi" w:cstheme="minorHAnsi"/>
                            <w:sz w:val="16"/>
                            <w:szCs w:val="16"/>
                            <w:shd w:val="clear" w:color="auto" w:fill="FFFFFF"/>
                          </w:rPr>
                          <w:t>https://microdata.worldbank.org/index.pgp/catalog/2862</w:t>
                        </w:r>
                      </w:hyperlink>
                      <w:r>
                        <w:rPr>
                          <w:rFonts w:asciiTheme="minorHAnsi" w:hAnsiTheme="minorHAnsi" w:cstheme="minorHAnsi"/>
                          <w:sz w:val="16"/>
                          <w:szCs w:val="16"/>
                          <w:shd w:val="clear" w:color="auto" w:fill="FFFFFF"/>
                        </w:rPr>
                        <w:t xml:space="preserve">; Udo et al. (2006) Modelling the impacts of interventions on the dynamics in village poultry systems. Agricultural Systems 88, 255-269. </w:t>
                      </w:r>
                    </w:p>
                    <w:p w14:paraId="13365A94" w14:textId="77777777" w:rsidR="00D8679D" w:rsidRDefault="00D8679D" w:rsidP="00AB3838">
                      <w:pPr>
                        <w:pStyle w:val="BodyText"/>
                      </w:pPr>
                    </w:p>
                  </w:txbxContent>
                </v:textbox>
                <w10:wrap anchorx="margin"/>
              </v:shape>
            </w:pict>
          </mc:Fallback>
        </mc:AlternateContent>
      </w:r>
      <w:r w:rsidR="00123D65" w:rsidRPr="000C7E88">
        <w:t>As flock size increased from small (10</w:t>
      </w:r>
      <w:r w:rsidR="00123D65" w:rsidRPr="000C7E88">
        <w:rPr>
          <w:vertAlign w:val="superscript"/>
        </w:rPr>
        <w:t>th</w:t>
      </w:r>
      <w:r w:rsidR="00123D65" w:rsidRPr="000C7E88">
        <w:t xml:space="preserve"> percentile) to large (90</w:t>
      </w:r>
      <w:r w:rsidR="00123D65" w:rsidRPr="000C7E88">
        <w:rPr>
          <w:vertAlign w:val="superscript"/>
        </w:rPr>
        <w:t>th</w:t>
      </w:r>
      <w:r w:rsidR="00123D65" w:rsidRPr="000C7E88">
        <w:t xml:space="preserve"> percentile), </w:t>
      </w:r>
      <w:r w:rsidR="00306DEA" w:rsidRPr="000C7E88">
        <w:t xml:space="preserve">the percentage </w:t>
      </w:r>
      <w:r w:rsidR="00FD7DCF" w:rsidRPr="000C7E88">
        <w:t xml:space="preserve">increase </w:t>
      </w:r>
      <w:r w:rsidR="00306DEA" w:rsidRPr="000C7E88">
        <w:t xml:space="preserve">in profit, relative to baseline profit, </w:t>
      </w:r>
      <w:r w:rsidR="00160DEE" w:rsidRPr="000C7E88">
        <w:t>generally declined. This highlights greater benefit of implementing intervention options for small to medium producers</w:t>
      </w:r>
      <w:r w:rsidR="00123D65" w:rsidRPr="000C7E88">
        <w:t xml:space="preserve">. </w:t>
      </w:r>
    </w:p>
    <w:p w14:paraId="65809753" w14:textId="77777777" w:rsidR="00167277" w:rsidRPr="000C7E88" w:rsidRDefault="00167277" w:rsidP="00B01DDC">
      <w:pPr>
        <w:pStyle w:val="BackCoverContactHeading"/>
        <w:framePr w:w="4201" w:hSpace="181" w:wrap="around" w:vAnchor="page" w:hAnchor="page" w:x="2976" w:y="14557" w:anchorLock="1"/>
      </w:pPr>
      <w:r w:rsidRPr="000C7E88">
        <w:t>For further information</w:t>
      </w:r>
    </w:p>
    <w:p w14:paraId="113A34CE" w14:textId="02331586" w:rsidR="00167277" w:rsidRPr="000C7E88" w:rsidRDefault="00E21358" w:rsidP="00B01DDC">
      <w:pPr>
        <w:pStyle w:val="BackCoverContactDetails"/>
        <w:framePr w:w="4201" w:hSpace="181" w:wrap="around" w:vAnchor="page" w:hAnchor="page" w:x="2976" w:y="14557" w:anchorLock="1"/>
        <w:rPr>
          <w:rStyle w:val="BackCoverContactBold"/>
        </w:rPr>
      </w:pPr>
      <w:r w:rsidRPr="000C7E88">
        <w:rPr>
          <w:rStyle w:val="BackCoverContactBold"/>
        </w:rPr>
        <w:t>Agriculture and Food</w:t>
      </w:r>
    </w:p>
    <w:p w14:paraId="01087AA9" w14:textId="6DBB470D" w:rsidR="00167277" w:rsidRPr="000C7E88" w:rsidRDefault="00E21358" w:rsidP="00B01DDC">
      <w:pPr>
        <w:pStyle w:val="BackCoverContactDetails"/>
        <w:framePr w:w="4201" w:hSpace="181" w:wrap="around" w:vAnchor="page" w:hAnchor="page" w:x="2976" w:y="14557" w:anchorLock="1"/>
      </w:pPr>
      <w:r w:rsidRPr="000C7E88">
        <w:t>Mario Herrero</w:t>
      </w:r>
    </w:p>
    <w:p w14:paraId="3D56653C" w14:textId="217344DB" w:rsidR="00167277" w:rsidRPr="000C7E88" w:rsidRDefault="00167277" w:rsidP="00B01DDC">
      <w:pPr>
        <w:pStyle w:val="BackCoverContactDetails"/>
        <w:framePr w:w="4201" w:hSpace="181" w:wrap="around" w:vAnchor="page" w:hAnchor="page" w:x="2976" w:y="14557" w:anchorLock="1"/>
      </w:pPr>
      <w:r w:rsidRPr="000C7E88">
        <w:rPr>
          <w:rStyle w:val="BackCoverContactBold"/>
        </w:rPr>
        <w:t>t</w:t>
      </w:r>
      <w:r w:rsidRPr="000C7E88">
        <w:t xml:space="preserve"> </w:t>
      </w:r>
      <w:r w:rsidRPr="000C7E88">
        <w:tab/>
        <w:t xml:space="preserve">+61 </w:t>
      </w:r>
      <w:r w:rsidR="00E21358" w:rsidRPr="000C7E88">
        <w:t>7</w:t>
      </w:r>
      <w:r w:rsidR="00B00D7D" w:rsidRPr="000C7E88">
        <w:t xml:space="preserve"> </w:t>
      </w:r>
      <w:r w:rsidR="00E21358" w:rsidRPr="000C7E88">
        <w:t>3214</w:t>
      </w:r>
      <w:r w:rsidR="00B00D7D" w:rsidRPr="000C7E88">
        <w:t xml:space="preserve"> </w:t>
      </w:r>
      <w:r w:rsidR="00E21358" w:rsidRPr="000C7E88">
        <w:t>2538</w:t>
      </w:r>
    </w:p>
    <w:p w14:paraId="36767F59" w14:textId="4C9DBF2D" w:rsidR="00167277" w:rsidRPr="000C7E88" w:rsidRDefault="00167277" w:rsidP="00B01DDC">
      <w:pPr>
        <w:pStyle w:val="BackCoverContactDetails"/>
        <w:framePr w:w="4201" w:hSpace="181" w:wrap="around" w:vAnchor="page" w:hAnchor="page" w:x="2976" w:y="14557" w:anchorLock="1"/>
      </w:pPr>
      <w:r w:rsidRPr="000C7E88">
        <w:rPr>
          <w:rStyle w:val="BackCoverContactBold"/>
        </w:rPr>
        <w:t>e</w:t>
      </w:r>
      <w:r w:rsidRPr="000C7E88">
        <w:t xml:space="preserve"> </w:t>
      </w:r>
      <w:r w:rsidRPr="000C7E88">
        <w:tab/>
      </w:r>
      <w:r w:rsidR="00E21358" w:rsidRPr="000C7E88">
        <w:t>mario.herrero</w:t>
      </w:r>
      <w:r w:rsidRPr="000C7E88">
        <w:t>@csiro.au</w:t>
      </w:r>
    </w:p>
    <w:p w14:paraId="7B004262" w14:textId="2628B39F" w:rsidR="00167277" w:rsidRPr="000C7E88" w:rsidRDefault="00167277" w:rsidP="00B01DDC">
      <w:pPr>
        <w:pStyle w:val="BackCoverContactDetails"/>
        <w:framePr w:w="4201" w:hSpace="181" w:wrap="around" w:vAnchor="page" w:hAnchor="page" w:x="2976" w:y="14557" w:anchorLock="1"/>
      </w:pPr>
      <w:r w:rsidRPr="000C7E88">
        <w:rPr>
          <w:rStyle w:val="BackCoverContactBold"/>
        </w:rPr>
        <w:t>w</w:t>
      </w:r>
      <w:r w:rsidRPr="000C7E88">
        <w:t xml:space="preserve"> </w:t>
      </w:r>
      <w:r w:rsidRPr="000C7E88">
        <w:tab/>
      </w:r>
      <w:r w:rsidR="00E21358" w:rsidRPr="000C7E88">
        <w:t>https://research.csiro.au/foodglobalsecurity/</w:t>
      </w:r>
    </w:p>
    <w:p w14:paraId="53FFADA0" w14:textId="77777777" w:rsidR="00EA6064" w:rsidRPr="000C7E88" w:rsidRDefault="00EA6064" w:rsidP="00B01DDC">
      <w:pPr>
        <w:pStyle w:val="BackCoverContactHeading"/>
        <w:framePr w:w="2104" w:wrap="around" w:vAnchor="page" w:hAnchor="page" w:x="745" w:y="14617" w:anchorLock="1"/>
      </w:pPr>
      <w:r w:rsidRPr="000C7E88">
        <w:t>CONTACT US</w:t>
      </w:r>
    </w:p>
    <w:p w14:paraId="12B4AF11" w14:textId="77777777" w:rsidR="00EA6064" w:rsidRPr="000C7E88" w:rsidRDefault="00EA6064" w:rsidP="00B01DDC">
      <w:pPr>
        <w:pStyle w:val="BackCoverContactDetails"/>
        <w:framePr w:w="2104" w:wrap="around" w:vAnchor="page" w:hAnchor="page" w:x="745" w:y="14617" w:anchorLock="1"/>
      </w:pPr>
      <w:r w:rsidRPr="000C7E88">
        <w:rPr>
          <w:rStyle w:val="BackCoverContactBold"/>
        </w:rPr>
        <w:t>t</w:t>
      </w:r>
      <w:r w:rsidRPr="000C7E88">
        <w:t xml:space="preserve"> </w:t>
      </w:r>
      <w:r w:rsidRPr="000C7E88">
        <w:tab/>
        <w:t>1300 363 400</w:t>
      </w:r>
    </w:p>
    <w:p w14:paraId="38ACCDC8" w14:textId="77777777" w:rsidR="00EA6064" w:rsidRPr="000C7E88" w:rsidRDefault="00EA6064" w:rsidP="00B01DDC">
      <w:pPr>
        <w:pStyle w:val="BackCoverContactDetails"/>
        <w:framePr w:w="2104" w:wrap="around" w:vAnchor="page" w:hAnchor="page" w:x="745" w:y="14617" w:anchorLock="1"/>
      </w:pPr>
      <w:r w:rsidRPr="000C7E88">
        <w:tab/>
        <w:t>+61 3 9545 2176</w:t>
      </w:r>
    </w:p>
    <w:p w14:paraId="585F4ABF" w14:textId="77777777" w:rsidR="00EA6064" w:rsidRPr="000C7E88" w:rsidRDefault="00EA6064" w:rsidP="00B01DDC">
      <w:pPr>
        <w:pStyle w:val="BackCoverContactDetails"/>
        <w:framePr w:w="2104" w:wrap="around" w:vAnchor="page" w:hAnchor="page" w:x="745" w:y="14617" w:anchorLock="1"/>
      </w:pPr>
      <w:r w:rsidRPr="000C7E88">
        <w:rPr>
          <w:rStyle w:val="BackCoverContactBold"/>
        </w:rPr>
        <w:t>e</w:t>
      </w:r>
      <w:r w:rsidRPr="000C7E88">
        <w:t xml:space="preserve"> </w:t>
      </w:r>
      <w:r w:rsidRPr="000C7E88">
        <w:tab/>
      </w:r>
      <w:r w:rsidR="002B3078" w:rsidRPr="000C7E88">
        <w:t>csiro</w:t>
      </w:r>
      <w:r w:rsidRPr="000C7E88">
        <w:t>enquiries@csiro.au</w:t>
      </w:r>
    </w:p>
    <w:p w14:paraId="5AC35A1A" w14:textId="77777777" w:rsidR="00EA6064" w:rsidRPr="000C7E88" w:rsidRDefault="00EA6064" w:rsidP="00B01DDC">
      <w:pPr>
        <w:pStyle w:val="BackCoverContactDetails"/>
        <w:framePr w:w="2104" w:wrap="around" w:vAnchor="page" w:hAnchor="page" w:x="745" w:y="14617" w:anchorLock="1"/>
      </w:pPr>
      <w:r w:rsidRPr="000C7E88">
        <w:rPr>
          <w:rStyle w:val="BackCoverContactBold"/>
        </w:rPr>
        <w:t>w</w:t>
      </w:r>
      <w:r w:rsidRPr="000C7E88">
        <w:t xml:space="preserve"> </w:t>
      </w:r>
      <w:r w:rsidRPr="000C7E88">
        <w:tab/>
        <w:t>www.csiro.au</w:t>
      </w:r>
    </w:p>
    <w:p w14:paraId="64598083" w14:textId="67284924" w:rsidR="000F3130" w:rsidRPr="000C7E88" w:rsidRDefault="00FE06FA" w:rsidP="00D8679D">
      <w:pPr>
        <w:pStyle w:val="BodyText"/>
        <w:spacing w:before="0"/>
      </w:pPr>
      <w:r w:rsidRPr="000C7E88">
        <w:rPr>
          <w:noProof/>
          <w:lang w:val="en-GB" w:eastAsia="en-GB"/>
        </w:rPr>
        <mc:AlternateContent>
          <mc:Choice Requires="wpg">
            <w:drawing>
              <wp:anchor distT="0" distB="0" distL="114300" distR="114300" simplePos="0" relativeHeight="251680768" behindDoc="0" locked="0" layoutInCell="1" allowOverlap="1" wp14:anchorId="5B5CE1F6" wp14:editId="177646F8">
                <wp:simplePos x="0" y="0"/>
                <wp:positionH relativeFrom="column">
                  <wp:posOffset>3740150</wp:posOffset>
                </wp:positionH>
                <wp:positionV relativeFrom="paragraph">
                  <wp:posOffset>1207770</wp:posOffset>
                </wp:positionV>
                <wp:extent cx="2606400" cy="936000"/>
                <wp:effectExtent l="38100" t="0" r="3810" b="0"/>
                <wp:wrapNone/>
                <wp:docPr id="32" name="Group 32"/>
                <wp:cNvGraphicFramePr/>
                <a:graphic xmlns:a="http://schemas.openxmlformats.org/drawingml/2006/main">
                  <a:graphicData uri="http://schemas.microsoft.com/office/word/2010/wordprocessingGroup">
                    <wpg:wgp>
                      <wpg:cNvGrpSpPr/>
                      <wpg:grpSpPr>
                        <a:xfrm>
                          <a:off x="0" y="0"/>
                          <a:ext cx="2606400" cy="936000"/>
                          <a:chOff x="0" y="0"/>
                          <a:chExt cx="2606571" cy="937260"/>
                        </a:xfrm>
                      </wpg:grpSpPr>
                      <pic:pic xmlns:pic="http://schemas.openxmlformats.org/drawingml/2006/picture">
                        <pic:nvPicPr>
                          <pic:cNvPr id="37" name="Picture 37" descr="C:\Jeda\Logo\UniTas Logos\scaled_200px_utas_logo_vert_colour.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44924"/>
                            <a:ext cx="972820" cy="861060"/>
                          </a:xfrm>
                          <a:prstGeom prst="rect">
                            <a:avLst/>
                          </a:prstGeom>
                          <a:noFill/>
                          <a:ln w="38100">
                            <a:solidFill>
                              <a:schemeClr val="bg1"/>
                            </a:solidFill>
                          </a:ln>
                        </pic:spPr>
                      </pic:pic>
                      <pic:pic xmlns:pic="http://schemas.openxmlformats.org/drawingml/2006/picture">
                        <pic:nvPicPr>
                          <pic:cNvPr id="38" name="Picture 38" descr="ILRI_logo"/>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32764" y="44924"/>
                            <a:ext cx="861060" cy="861060"/>
                          </a:xfrm>
                          <a:prstGeom prst="rect">
                            <a:avLst/>
                          </a:prstGeom>
                          <a:noFill/>
                          <a:ln w="38100">
                            <a:solidFill>
                              <a:schemeClr val="bg1"/>
                            </a:solidFill>
                          </a:ln>
                        </pic:spPr>
                      </pic:pic>
                      <pic:pic xmlns:pic="http://schemas.openxmlformats.org/drawingml/2006/picture">
                        <pic:nvPicPr>
                          <pic:cNvPr id="40" name="Picture 40" descr="C:\Users\may137\AppData\Local\Microsoft\Windows\INetCache\Content.Word\LD4D_Master_White_Green.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90951" y="0"/>
                            <a:ext cx="515620" cy="937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684E6F" id="Group 32" o:spid="_x0000_s1026" style="position:absolute;margin-left:294.5pt;margin-top:95.1pt;width:205.25pt;height:73.7pt;z-index:251680768;mso-width-relative:margin;mso-height-relative:margin" coordsize="26065,93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CxAAAAAFJnaHRsb25nAAAAy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M4QklNBAwAAAAABhoAAAABAAAALwAA&#10;ACoAAACQAAAXoAAABf4AGAAB/9j/7QAMQWRvYmVfQ00AAf/uAA5BZG9iZQBkgAAAAAH/2wCEAAwI&#10;CAgJCAwJCQwRCwoLERUPDAwPFRgTExUTExgRDAwMDAwMEQwMDAwMDAwMDAwMDAwMDAwMDAwMDAwM&#10;DAwMDAwBDQsLDQ4NEA4OEBQODg4UFA4ODg4UEQwMDAwMEREMDAwMDAwRDAwMDAwMDAwMDAwMDAwM&#10;DAwMDAwMDAwMDAwMDP/AABEIACoALwMBIgACEQEDEQH/3QAEAAP/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top:449;width:9728;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" stroked="t" strokecolor="white [3212]" strokeweight="3pt">
                  <v:imagedata r:id="rId20" o:title="scaled_200px_utas_logo_vert_colour"/>
                  <v:path arrowok="t"/>
                </v:shape>
                <v:shape id="Picture 38" o:spid="_x0000_s1028" type="#_x0000_t75" alt="ILRI_logo" style="position:absolute;left:11327;top:449;width:8611;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" stroked="t" strokecolor="white [3212]" strokeweight="3pt">
                  <v:imagedata r:id="rId21" o:title="ILRI_logo"/>
                  <v:path arrowok="t"/>
                </v:shape>
                <v:shape id="Picture 40" o:spid="_x0000_s1029" type="#_x0000_t75" style="position:absolute;left:20909;width:5156;height:9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">
                  <v:imagedata r:id="rId22" o:title="LD4D_Master_White_Green"/>
                </v:shape>
              </v:group>
            </w:pict>
          </mc:Fallback>
        </mc:AlternateContent>
      </w:r>
    </w:p>
    <w:sectPr w:rsidR="000F3130" w:rsidRPr="000C7E88" w:rsidSect="003C0C0C">
      <w:footerReference w:type="default" r:id="rId23"/>
      <w:headerReference w:type="first" r:id="rId24"/>
      <w:type w:val="continuous"/>
      <w:pgSz w:w="11906" w:h="16838" w:code="9"/>
      <w:pgMar w:top="1134" w:right="907"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FB93" w14:textId="77777777" w:rsidR="008D23AE" w:rsidRDefault="008D23AE" w:rsidP="000A377A">
      <w:r>
        <w:separator/>
      </w:r>
    </w:p>
  </w:endnote>
  <w:endnote w:type="continuationSeparator" w:id="0">
    <w:p w14:paraId="09EF3F66" w14:textId="77777777" w:rsidR="008D23AE" w:rsidRDefault="008D23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31F6" w14:textId="77777777" w:rsidR="00B00D7D" w:rsidRPr="00585C0D" w:rsidRDefault="00B00D7D" w:rsidP="00167277">
    <w:pPr>
      <w:pStyle w:val="BackCoverContactHeading"/>
      <w:framePr w:w="2104" w:wrap="around" w:vAnchor="page" w:hAnchor="page" w:x="1220" w:y="14289" w:anchorLock="1"/>
    </w:pPr>
    <w:r w:rsidRPr="00585C0D">
      <w:t>CONTACT US</w:t>
    </w:r>
  </w:p>
  <w:p w14:paraId="593368DB" w14:textId="77777777" w:rsidR="00B00D7D" w:rsidRPr="00585C0D" w:rsidRDefault="00B00D7D" w:rsidP="00167277">
    <w:pPr>
      <w:pStyle w:val="BackCoverContactDetails"/>
      <w:framePr w:w="2104" w:wrap="around" w:vAnchor="page" w:hAnchor="page" w:x="1220" w:y="14289" w:anchorLock="1"/>
    </w:pPr>
    <w:r w:rsidRPr="00585C0D">
      <w:rPr>
        <w:rStyle w:val="BackCoverContactBold"/>
      </w:rPr>
      <w:t>t</w:t>
    </w:r>
    <w:r w:rsidRPr="00585C0D">
      <w:t xml:space="preserve"> </w:t>
    </w:r>
    <w:r w:rsidRPr="00585C0D">
      <w:tab/>
      <w:t>1300 363 400</w:t>
    </w:r>
  </w:p>
  <w:p w14:paraId="244A8622" w14:textId="77777777" w:rsidR="00B00D7D" w:rsidRPr="00585C0D" w:rsidRDefault="00B00D7D" w:rsidP="00167277">
    <w:pPr>
      <w:pStyle w:val="BackCoverContactDetails"/>
      <w:framePr w:w="2104" w:wrap="around" w:vAnchor="page" w:hAnchor="page" w:x="1220" w:y="14289" w:anchorLock="1"/>
    </w:pPr>
    <w:r w:rsidRPr="00585C0D">
      <w:tab/>
      <w:t>+61 3 9545 2176</w:t>
    </w:r>
  </w:p>
  <w:p w14:paraId="5A088165" w14:textId="77777777" w:rsidR="00B00D7D" w:rsidRPr="00FF6736" w:rsidRDefault="00B00D7D" w:rsidP="00167277">
    <w:pPr>
      <w:pStyle w:val="BackCoverContactDetails"/>
      <w:framePr w:w="2104" w:wrap="around" w:vAnchor="page" w:hAnchor="page" w:x="1220" w:y="14289" w:anchorLock="1"/>
      <w:rPr>
        <w:lang w:val="pt-BR"/>
      </w:rPr>
    </w:pPr>
    <w:r w:rsidRPr="00FF6736">
      <w:rPr>
        <w:rStyle w:val="BackCoverContactBold"/>
        <w:lang w:val="pt-BR"/>
      </w:rPr>
      <w:t>e</w:t>
    </w:r>
    <w:r w:rsidRPr="00FF6736">
      <w:rPr>
        <w:lang w:val="pt-BR"/>
      </w:rPr>
      <w:t xml:space="preserve"> </w:t>
    </w:r>
    <w:r w:rsidRPr="00FF6736">
      <w:rPr>
        <w:lang w:val="pt-BR"/>
      </w:rPr>
      <w:tab/>
      <w:t>enquiries@csiro.au</w:t>
    </w:r>
  </w:p>
  <w:p w14:paraId="1358DEA1" w14:textId="77777777" w:rsidR="00B00D7D" w:rsidRPr="00FF6736" w:rsidRDefault="00B00D7D" w:rsidP="00167277">
    <w:pPr>
      <w:pStyle w:val="BackCoverContactDetails"/>
      <w:framePr w:w="2104" w:wrap="around" w:vAnchor="page" w:hAnchor="page" w:x="1220" w:y="14289" w:anchorLock="1"/>
      <w:rPr>
        <w:lang w:val="pt-BR"/>
      </w:rPr>
    </w:pPr>
    <w:r w:rsidRPr="00FF6736">
      <w:rPr>
        <w:rStyle w:val="BackCoverContactBold"/>
        <w:lang w:val="pt-BR"/>
      </w:rPr>
      <w:t>w</w:t>
    </w:r>
    <w:r w:rsidRPr="00FF6736">
      <w:rPr>
        <w:lang w:val="pt-BR"/>
      </w:rPr>
      <w:t xml:space="preserve"> </w:t>
    </w:r>
    <w:r w:rsidRPr="00FF6736">
      <w:rPr>
        <w:lang w:val="pt-BR"/>
      </w:rPr>
      <w:tab/>
      <w:t>www.csiro.au</w:t>
    </w:r>
  </w:p>
  <w:p w14:paraId="53617F48" w14:textId="77777777" w:rsidR="00B00D7D" w:rsidRPr="00585C0D" w:rsidRDefault="00B00D7D" w:rsidP="00167277">
    <w:pPr>
      <w:pStyle w:val="BackCoverContactHeading"/>
      <w:framePr w:w="2761" w:h="1741" w:hRule="exact" w:hSpace="181" w:wrap="around" w:vAnchor="page" w:hAnchor="page" w:x="3584" w:y="14289" w:anchorLock="1"/>
    </w:pPr>
    <w:r w:rsidRPr="00585C0D">
      <w:t xml:space="preserve">At CSIRO we shape the future. </w:t>
    </w:r>
  </w:p>
  <w:p w14:paraId="5E5CE138" w14:textId="77777777" w:rsidR="00B00D7D" w:rsidRDefault="00B00D7D" w:rsidP="00167277">
    <w:pPr>
      <w:pStyle w:val="BackCoverContactDetails"/>
      <w:framePr w:w="2761" w:h="1741" w:hRule="exact" w:hSpace="181" w:wrap="around" w:vAnchor="page" w:hAnchor="page" w:x="3584" w:y="14289" w:anchorLock="1"/>
    </w:pPr>
    <w:r w:rsidRPr="00682523">
      <w:t>We do this by using science to solve real issues. Our research makes a difference to industry, people and the planet.</w:t>
    </w:r>
  </w:p>
  <w:p w14:paraId="2C39090C" w14:textId="77777777" w:rsidR="00B00D7D" w:rsidRDefault="00BC30F3">
    <w:pPr>
      <w:pStyle w:val="Footer"/>
    </w:pPr>
    <w:r>
      <w:rPr>
        <w:noProof/>
        <w:lang w:val="en-GB" w:eastAsia="en-GB"/>
      </w:rPr>
      <mc:AlternateContent>
        <mc:Choice Requires="wpg">
          <w:drawing>
            <wp:anchor distT="0" distB="0" distL="114300" distR="114300" simplePos="0" relativeHeight="251658240" behindDoc="1" locked="1" layoutInCell="1" allowOverlap="1" wp14:anchorId="21BE3733" wp14:editId="19585255">
              <wp:simplePos x="0" y="0"/>
              <wp:positionH relativeFrom="column">
                <wp:posOffset>-718820</wp:posOffset>
              </wp:positionH>
              <wp:positionV relativeFrom="paragraph">
                <wp:posOffset>-1127760</wp:posOffset>
              </wp:positionV>
              <wp:extent cx="7578090" cy="2980055"/>
              <wp:effectExtent l="5080" t="5715" r="8255" b="0"/>
              <wp:wrapNone/>
              <wp:docPr id="2" name="Group 80"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8090" cy="2980055"/>
                        <a:chOff x="2" y="12250"/>
                        <a:chExt cx="11934" cy="4693"/>
                      </a:xfrm>
                    </wpg:grpSpPr>
                    <wps:wsp>
                      <wps:cNvPr id="3" name="Rectangle 81" descr="background"/>
                      <wps:cNvSpPr>
                        <a:spLocks noChangeAspect="1" noChangeArrowheads="1"/>
                      </wps:cNvSpPr>
                      <wps:spPr bwMode="auto">
                        <a:xfrm>
                          <a:off x="2" y="12394"/>
                          <a:ext cx="11934" cy="4549"/>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82" descr="background"/>
                      <wps:cNvSpPr>
                        <a:spLocks noChangeAspect="1"/>
                      </wps:cNvSpPr>
                      <wps:spPr bwMode="auto">
                        <a:xfrm>
                          <a:off x="2" y="12250"/>
                          <a:ext cx="7817" cy="168"/>
                        </a:xfrm>
                        <a:custGeom>
                          <a:avLst/>
                          <a:gdLst>
                            <a:gd name="T0" fmla="*/ 1591 w 1591"/>
                            <a:gd name="T1" fmla="*/ 29 h 34"/>
                            <a:gd name="T2" fmla="*/ 1478 w 1591"/>
                            <a:gd name="T3" fmla="*/ 0 h 34"/>
                            <a:gd name="T4" fmla="*/ 0 w 1591"/>
                            <a:gd name="T5" fmla="*/ 0 h 34"/>
                            <a:gd name="T6" fmla="*/ 0 w 1591"/>
                            <a:gd name="T7" fmla="*/ 34 h 34"/>
                            <a:gd name="T8" fmla="*/ 1520 w 1591"/>
                            <a:gd name="T9" fmla="*/ 34 h 34"/>
                            <a:gd name="T10" fmla="*/ 1591 w 1591"/>
                            <a:gd name="T11" fmla="*/ 29 h 34"/>
                          </a:gdLst>
                          <a:ahLst/>
                          <a:cxnLst>
                            <a:cxn ang="0">
                              <a:pos x="T0" y="T1"/>
                            </a:cxn>
                            <a:cxn ang="0">
                              <a:pos x="T2" y="T3"/>
                            </a:cxn>
                            <a:cxn ang="0">
                              <a:pos x="T4" y="T5"/>
                            </a:cxn>
                            <a:cxn ang="0">
                              <a:pos x="T6" y="T7"/>
                            </a:cxn>
                            <a:cxn ang="0">
                              <a:pos x="T8" y="T9"/>
                            </a:cxn>
                            <a:cxn ang="0">
                              <a:pos x="T10" y="T11"/>
                            </a:cxn>
                          </a:cxnLst>
                          <a:rect l="0" t="0" r="r" b="b"/>
                          <a:pathLst>
                            <a:path w="1591" h="34">
                              <a:moveTo>
                                <a:pt x="1591" y="29"/>
                              </a:moveTo>
                              <a:cubicBezTo>
                                <a:pt x="1564" y="14"/>
                                <a:pt x="1526" y="0"/>
                                <a:pt x="1478" y="0"/>
                              </a:cubicBezTo>
                              <a:cubicBezTo>
                                <a:pt x="0" y="0"/>
                                <a:pt x="0" y="0"/>
                                <a:pt x="0" y="0"/>
                              </a:cubicBezTo>
                              <a:cubicBezTo>
                                <a:pt x="0" y="34"/>
                                <a:pt x="0" y="34"/>
                                <a:pt x="0" y="34"/>
                              </a:cubicBezTo>
                              <a:cubicBezTo>
                                <a:pt x="1520" y="34"/>
                                <a:pt x="1520" y="34"/>
                                <a:pt x="1520" y="34"/>
                              </a:cubicBezTo>
                              <a:cubicBezTo>
                                <a:pt x="1566" y="34"/>
                                <a:pt x="1581" y="33"/>
                                <a:pt x="1591" y="29"/>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3" descr="background"/>
                      <wps:cNvSpPr>
                        <a:spLocks noChangeAspect="1"/>
                      </wps:cNvSpPr>
                      <wps:spPr bwMode="auto">
                        <a:xfrm>
                          <a:off x="7819" y="12250"/>
                          <a:ext cx="4117" cy="337"/>
                        </a:xfrm>
                        <a:custGeom>
                          <a:avLst/>
                          <a:gdLst>
                            <a:gd name="T0" fmla="*/ 119 w 838"/>
                            <a:gd name="T1" fmla="*/ 0 h 68"/>
                            <a:gd name="T2" fmla="*/ 0 w 838"/>
                            <a:gd name="T3" fmla="*/ 29 h 68"/>
                            <a:gd name="T4" fmla="*/ 118 w 838"/>
                            <a:gd name="T5" fmla="*/ 68 h 68"/>
                            <a:gd name="T6" fmla="*/ 838 w 838"/>
                            <a:gd name="T7" fmla="*/ 68 h 68"/>
                            <a:gd name="T8" fmla="*/ 838 w 838"/>
                            <a:gd name="T9" fmla="*/ 0 h 68"/>
                            <a:gd name="T10" fmla="*/ 119 w 838"/>
                            <a:gd name="T11" fmla="*/ 0 h 68"/>
                          </a:gdLst>
                          <a:ahLst/>
                          <a:cxnLst>
                            <a:cxn ang="0">
                              <a:pos x="T0" y="T1"/>
                            </a:cxn>
                            <a:cxn ang="0">
                              <a:pos x="T2" y="T3"/>
                            </a:cxn>
                            <a:cxn ang="0">
                              <a:pos x="T4" y="T5"/>
                            </a:cxn>
                            <a:cxn ang="0">
                              <a:pos x="T6" y="T7"/>
                            </a:cxn>
                            <a:cxn ang="0">
                              <a:pos x="T8" y="T9"/>
                            </a:cxn>
                            <a:cxn ang="0">
                              <a:pos x="T10" y="T11"/>
                            </a:cxn>
                          </a:cxnLst>
                          <a:rect l="0" t="0" r="r" b="b"/>
                          <a:pathLst>
                            <a:path w="838" h="68">
                              <a:moveTo>
                                <a:pt x="119" y="0"/>
                              </a:moveTo>
                              <a:cubicBezTo>
                                <a:pt x="47" y="0"/>
                                <a:pt x="20" y="22"/>
                                <a:pt x="0" y="29"/>
                              </a:cubicBezTo>
                              <a:cubicBezTo>
                                <a:pt x="32" y="47"/>
                                <a:pt x="57" y="68"/>
                                <a:pt x="118" y="68"/>
                              </a:cubicBezTo>
                              <a:cubicBezTo>
                                <a:pt x="132" y="68"/>
                                <a:pt x="838" y="68"/>
                                <a:pt x="838" y="68"/>
                              </a:cubicBezTo>
                              <a:cubicBezTo>
                                <a:pt x="838" y="0"/>
                                <a:pt x="838" y="0"/>
                                <a:pt x="838" y="0"/>
                              </a:cubicBezTo>
                              <a:lnTo>
                                <a:pt x="11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9B2D5" id="Group 80" o:spid="_x0000_s1026" alt="background" style="position:absolute;margin-left:-56.6pt;margin-top:-88.8pt;width:596.7pt;height:234.65pt;z-index:-251658240" coordorigin="2,12250" coordsize="11934,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">
              <v:rect id="Rectangle 81" o:spid="_x0000_s1027" alt="background" style="position:absolute;left:2;top:12394;width:11934;height:4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kjsMA&#10;AADaAAAADwAAAGRycy9kb3ducmV2LnhtbESPT2vCQBTE74LfYXmCN92oWCR1lRCs5OLBf4XeHtnX&#10;JJh9G7LbJP32XUHocZiZ3zDb/WBq0VHrKssKFvMIBHFudcWFgtv1Y7YB4TyyxtoyKfglB/vdeLTF&#10;WNuez9RdfCEChF2MCkrvm1hKl5dk0M1tQxy8b9sa9EG2hdQt9gFuarmMojdpsOKwUGJDaUn54/Jj&#10;FAzHZZR9fuV0TNLzAt2pWx/unVLTyZC8g/A0+P/wq51pBSt4Xgk3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kkjsMAAADaAAAADwAAAAAAAAAAAAAAAACYAgAAZHJzL2Rv&#10;d25yZXYueG1sUEsFBgAAAAAEAAQA9QAAAIgDAAAAAA==&#10;" fillcolor="#00313c [3205]" stroked="f">
                <o:lock v:ext="edit" aspectratio="t"/>
              </v:rect>
              <v:shape id="Freeform 82" o:spid="_x0000_s1028" alt="background" style="position:absolute;left:2;top:12250;width:7817;height:168;visibility:visible;mso-wrap-style:square;v-text-anchor:top" coordsize="15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E3cIA&#10;AADaAAAADwAAAGRycy9kb3ducmV2LnhtbESPQYvCMBSE7wv+h/AEL6KpIup2G2URBdGT7uL50Tzb&#10;0ual20Rb/70RhD0OM/MNk6w7U4k7Na6wrGAyjkAQp1YXnCn4/dmNliCcR9ZYWSYFD3KwXvU+Eoy1&#10;bflE97PPRICwi1FB7n0dS+nSnAy6sa2Jg3e1jUEfZJNJ3WAb4KaS0yiaS4MFh4Uca9rklJbnm1Fw&#10;KLqFuZR/+Dls9/443JntVV+UGvS77y8Qnjr/H36391rBD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TdwgAAANoAAAAPAAAAAAAAAAAAAAAAAJgCAABkcnMvZG93&#10;bnJldi54bWxQSwUGAAAAAAQABAD1AAAAhwMAAAAA&#10;" path="m1591,29c1564,14,1526,,1478,,,,,,,,,34,,34,,34v1520,,1520,,1520,c1566,34,1581,33,1591,29e" fillcolor="#00a9ce [3204]" stroked="f">
                <v:path arrowok="t" o:connecttype="custom" o:connectlocs="7817,143;7262,0;0,0;0,168;7468,168;7817,143" o:connectangles="0,0,0,0,0,0"/>
                <o:lock v:ext="edit" aspectratio="t"/>
              </v:shape>
              <v:shape id="Freeform 83" o:spid="_x0000_s1029" alt="background" style="position:absolute;left:7819;top:12250;width:4117;height:337;visibility:visible;mso-wrap-style:square;v-text-anchor:top" coordsize="8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ZesEA&#10;AADaAAAADwAAAGRycy9kb3ducmV2LnhtbESPT4vCMBTE7wt+h/AEb2uq6CLVKCoKntz13/3RPJti&#10;81KbWOu3NwsLexxm5jfMbNHaUjRU+8KxgkE/AUGcOV1wruB82n5OQPiArLF0TApe5GEx73zMMNXu&#10;yQdqjiEXEcI+RQUmhCqV0meGLPq+q4ijd3W1xRBlnUtd4zPCbSmHSfIlLRYcFwxWtDaU3Y4Pq0Df&#10;vn9W971ZNyN5Gq8u5R43I1Kq122XUxCB2vAf/mvvtIIx/F6JN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G2XrBAAAA2gAAAA8AAAAAAAAAAAAAAAAAmAIAAGRycy9kb3du&#10;cmV2LnhtbFBLBQYAAAAABAAEAPUAAACGAwAAAAA=&#10;" path="m119,c47,,20,22,,29,32,47,57,68,118,68v14,,720,,720,c838,,838,,838,l119,xe" fillcolor="#00a9ce [3204]" stroked="f">
                <v:path arrowok="t" o:connecttype="custom" o:connectlocs="585,0;0,144;580,337;4117,337;4117,0;585,0" o:connectangles="0,0,0,0,0,0"/>
                <o:lock v:ext="edit" aspectratio="t"/>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EC55" w14:textId="77777777" w:rsidR="00B00D7D" w:rsidRDefault="00B00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9C69" w14:textId="77777777" w:rsidR="00B00D7D" w:rsidRDefault="00B0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80491" w14:textId="77777777" w:rsidR="008D23AE" w:rsidRDefault="008D23AE" w:rsidP="000A377A">
      <w:r>
        <w:separator/>
      </w:r>
    </w:p>
  </w:footnote>
  <w:footnote w:type="continuationSeparator" w:id="0">
    <w:p w14:paraId="31D8C700" w14:textId="77777777" w:rsidR="008D23AE" w:rsidRDefault="008D23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FD8D" w14:textId="77777777" w:rsidR="00B00D7D" w:rsidRDefault="00B00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7594" w14:textId="77777777"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15E7A"/>
    <w:multiLevelType w:val="hybridMultilevel"/>
    <w:tmpl w:val="AA2E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874F0F"/>
    <w:multiLevelType w:val="hybridMultilevel"/>
    <w:tmpl w:val="8A2AD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FB7AFC"/>
    <w:multiLevelType w:val="hybridMultilevel"/>
    <w:tmpl w:val="BCACB8D2"/>
    <w:lvl w:ilvl="0" w:tplc="F5BE12B6">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D10D83"/>
    <w:multiLevelType w:val="hybridMultilevel"/>
    <w:tmpl w:val="3C1EB52E"/>
    <w:lvl w:ilvl="0" w:tplc="F5BE12B6">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B57A9A"/>
    <w:multiLevelType w:val="hybridMultilevel"/>
    <w:tmpl w:val="5984B62C"/>
    <w:lvl w:ilvl="0" w:tplc="F5BE12B6">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884066B"/>
    <w:multiLevelType w:val="hybridMultilevel"/>
    <w:tmpl w:val="A6BCF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D4603BF"/>
    <w:multiLevelType w:val="hybridMultilevel"/>
    <w:tmpl w:val="F10CF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F44171"/>
    <w:multiLevelType w:val="hybridMultilevel"/>
    <w:tmpl w:val="B06C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539B362C"/>
    <w:multiLevelType w:val="hybridMultilevel"/>
    <w:tmpl w:val="D460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8B6A48"/>
    <w:multiLevelType w:val="hybridMultilevel"/>
    <w:tmpl w:val="317CD5E4"/>
    <w:lvl w:ilvl="0" w:tplc="F5BE12B6">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4"/>
  </w:num>
  <w:num w:numId="14">
    <w:abstractNumId w:val="25"/>
  </w:num>
  <w:num w:numId="15">
    <w:abstractNumId w:val="29"/>
  </w:num>
  <w:num w:numId="16">
    <w:abstractNumId w:val="26"/>
  </w:num>
  <w:num w:numId="17">
    <w:abstractNumId w:val="18"/>
  </w:num>
  <w:num w:numId="18">
    <w:abstractNumId w:val="28"/>
  </w:num>
  <w:num w:numId="19">
    <w:abstractNumId w:val="27"/>
  </w:num>
  <w:num w:numId="20">
    <w:abstractNumId w:val="21"/>
  </w:num>
  <w:num w:numId="21">
    <w:abstractNumId w:val="20"/>
  </w:num>
  <w:num w:numId="22">
    <w:abstractNumId w:val="17"/>
  </w:num>
  <w:num w:numId="23">
    <w:abstractNumId w:val="11"/>
  </w:num>
  <w:num w:numId="24">
    <w:abstractNumId w:val="24"/>
  </w:num>
  <w:num w:numId="25">
    <w:abstractNumId w:val="15"/>
  </w:num>
  <w:num w:numId="26">
    <w:abstractNumId w:val="13"/>
  </w:num>
  <w:num w:numId="27">
    <w:abstractNumId w:val="12"/>
  </w:num>
  <w:num w:numId="28">
    <w:abstractNumId w:val="19"/>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87F"/>
    <w:rsid w:val="0000019E"/>
    <w:rsid w:val="00000611"/>
    <w:rsid w:val="00001727"/>
    <w:rsid w:val="0000300B"/>
    <w:rsid w:val="00004479"/>
    <w:rsid w:val="00004608"/>
    <w:rsid w:val="00005554"/>
    <w:rsid w:val="000072A2"/>
    <w:rsid w:val="00012867"/>
    <w:rsid w:val="00012B21"/>
    <w:rsid w:val="00013444"/>
    <w:rsid w:val="00014449"/>
    <w:rsid w:val="00014F95"/>
    <w:rsid w:val="00015AC3"/>
    <w:rsid w:val="00015D9B"/>
    <w:rsid w:val="000166E8"/>
    <w:rsid w:val="00020528"/>
    <w:rsid w:val="00020EB5"/>
    <w:rsid w:val="00024E64"/>
    <w:rsid w:val="00025950"/>
    <w:rsid w:val="00025A1E"/>
    <w:rsid w:val="00027644"/>
    <w:rsid w:val="000278EE"/>
    <w:rsid w:val="00030712"/>
    <w:rsid w:val="00030F5C"/>
    <w:rsid w:val="00032058"/>
    <w:rsid w:val="000326EA"/>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6694"/>
    <w:rsid w:val="00097D05"/>
    <w:rsid w:val="000A0722"/>
    <w:rsid w:val="000A1762"/>
    <w:rsid w:val="000A377A"/>
    <w:rsid w:val="000A59F9"/>
    <w:rsid w:val="000A6A79"/>
    <w:rsid w:val="000A79FB"/>
    <w:rsid w:val="000B10B6"/>
    <w:rsid w:val="000B19E5"/>
    <w:rsid w:val="000B3142"/>
    <w:rsid w:val="000B56E0"/>
    <w:rsid w:val="000B5DA3"/>
    <w:rsid w:val="000B67C3"/>
    <w:rsid w:val="000C12C8"/>
    <w:rsid w:val="000C1AA1"/>
    <w:rsid w:val="000C5CED"/>
    <w:rsid w:val="000C67C8"/>
    <w:rsid w:val="000C6AC9"/>
    <w:rsid w:val="000C6AE0"/>
    <w:rsid w:val="000C7E88"/>
    <w:rsid w:val="000D2475"/>
    <w:rsid w:val="000D24F8"/>
    <w:rsid w:val="000D30EA"/>
    <w:rsid w:val="000D46E7"/>
    <w:rsid w:val="000D67E5"/>
    <w:rsid w:val="000E0729"/>
    <w:rsid w:val="000E2D9E"/>
    <w:rsid w:val="000E6BEA"/>
    <w:rsid w:val="000E7631"/>
    <w:rsid w:val="000E7B0B"/>
    <w:rsid w:val="000F081F"/>
    <w:rsid w:val="000F0DFF"/>
    <w:rsid w:val="000F210D"/>
    <w:rsid w:val="000F3130"/>
    <w:rsid w:val="000F33F4"/>
    <w:rsid w:val="000F500A"/>
    <w:rsid w:val="000F55E1"/>
    <w:rsid w:val="000F62E7"/>
    <w:rsid w:val="000F71B9"/>
    <w:rsid w:val="00102228"/>
    <w:rsid w:val="00102561"/>
    <w:rsid w:val="001026A2"/>
    <w:rsid w:val="001046AE"/>
    <w:rsid w:val="00107979"/>
    <w:rsid w:val="00113293"/>
    <w:rsid w:val="00113683"/>
    <w:rsid w:val="001209C7"/>
    <w:rsid w:val="0012139E"/>
    <w:rsid w:val="00121F11"/>
    <w:rsid w:val="0012253C"/>
    <w:rsid w:val="0012309D"/>
    <w:rsid w:val="00123D65"/>
    <w:rsid w:val="00123D73"/>
    <w:rsid w:val="001263A4"/>
    <w:rsid w:val="00127211"/>
    <w:rsid w:val="00130267"/>
    <w:rsid w:val="001363FB"/>
    <w:rsid w:val="00136BE3"/>
    <w:rsid w:val="00144102"/>
    <w:rsid w:val="0014483D"/>
    <w:rsid w:val="00146F26"/>
    <w:rsid w:val="00147DA1"/>
    <w:rsid w:val="001501C7"/>
    <w:rsid w:val="00150377"/>
    <w:rsid w:val="00150922"/>
    <w:rsid w:val="00153230"/>
    <w:rsid w:val="00153958"/>
    <w:rsid w:val="00154291"/>
    <w:rsid w:val="0015584C"/>
    <w:rsid w:val="00155CEF"/>
    <w:rsid w:val="00157237"/>
    <w:rsid w:val="00160DEE"/>
    <w:rsid w:val="00160EDD"/>
    <w:rsid w:val="00165B87"/>
    <w:rsid w:val="00166253"/>
    <w:rsid w:val="001666E4"/>
    <w:rsid w:val="00166B30"/>
    <w:rsid w:val="00167277"/>
    <w:rsid w:val="00170ECD"/>
    <w:rsid w:val="00172140"/>
    <w:rsid w:val="00172D37"/>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E70"/>
    <w:rsid w:val="001B5426"/>
    <w:rsid w:val="001C17A3"/>
    <w:rsid w:val="001C384C"/>
    <w:rsid w:val="001C39D6"/>
    <w:rsid w:val="001C5E18"/>
    <w:rsid w:val="001C5F65"/>
    <w:rsid w:val="001C63EF"/>
    <w:rsid w:val="001C759E"/>
    <w:rsid w:val="001D2CB3"/>
    <w:rsid w:val="001D3E13"/>
    <w:rsid w:val="001D4A7E"/>
    <w:rsid w:val="001D5AE0"/>
    <w:rsid w:val="001D630B"/>
    <w:rsid w:val="001E0667"/>
    <w:rsid w:val="001E0CAD"/>
    <w:rsid w:val="001E1E2E"/>
    <w:rsid w:val="001E2E6E"/>
    <w:rsid w:val="001E3630"/>
    <w:rsid w:val="001F1A26"/>
    <w:rsid w:val="001F1B9A"/>
    <w:rsid w:val="001F272E"/>
    <w:rsid w:val="001F6544"/>
    <w:rsid w:val="00200191"/>
    <w:rsid w:val="002009C7"/>
    <w:rsid w:val="00201B1F"/>
    <w:rsid w:val="00202090"/>
    <w:rsid w:val="002039EC"/>
    <w:rsid w:val="00204716"/>
    <w:rsid w:val="002052D3"/>
    <w:rsid w:val="00206763"/>
    <w:rsid w:val="0020747E"/>
    <w:rsid w:val="00207D67"/>
    <w:rsid w:val="00210066"/>
    <w:rsid w:val="00211F83"/>
    <w:rsid w:val="00213D37"/>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17AE"/>
    <w:rsid w:val="0026351A"/>
    <w:rsid w:val="00265A09"/>
    <w:rsid w:val="00267D8C"/>
    <w:rsid w:val="00267DE0"/>
    <w:rsid w:val="00272F19"/>
    <w:rsid w:val="002744AC"/>
    <w:rsid w:val="002752E9"/>
    <w:rsid w:val="002809B7"/>
    <w:rsid w:val="00281466"/>
    <w:rsid w:val="00282F35"/>
    <w:rsid w:val="002832ED"/>
    <w:rsid w:val="002853F3"/>
    <w:rsid w:val="00285AF8"/>
    <w:rsid w:val="0028673D"/>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940"/>
    <w:rsid w:val="002B0E10"/>
    <w:rsid w:val="002B3078"/>
    <w:rsid w:val="002B6B8D"/>
    <w:rsid w:val="002B7648"/>
    <w:rsid w:val="002C339E"/>
    <w:rsid w:val="002C3A72"/>
    <w:rsid w:val="002C3AC1"/>
    <w:rsid w:val="002D35BA"/>
    <w:rsid w:val="002D3B7D"/>
    <w:rsid w:val="002D4444"/>
    <w:rsid w:val="002D4EB9"/>
    <w:rsid w:val="002D561B"/>
    <w:rsid w:val="002D7151"/>
    <w:rsid w:val="002E1686"/>
    <w:rsid w:val="002E16DC"/>
    <w:rsid w:val="002E7993"/>
    <w:rsid w:val="002E7F4C"/>
    <w:rsid w:val="002E7F7B"/>
    <w:rsid w:val="002F1011"/>
    <w:rsid w:val="002F11DD"/>
    <w:rsid w:val="002F2262"/>
    <w:rsid w:val="002F4784"/>
    <w:rsid w:val="002F5428"/>
    <w:rsid w:val="002F5A1D"/>
    <w:rsid w:val="002F7689"/>
    <w:rsid w:val="00300022"/>
    <w:rsid w:val="003000AF"/>
    <w:rsid w:val="00301857"/>
    <w:rsid w:val="00301D22"/>
    <w:rsid w:val="00302E16"/>
    <w:rsid w:val="003034EE"/>
    <w:rsid w:val="00304225"/>
    <w:rsid w:val="00305F35"/>
    <w:rsid w:val="00306DEA"/>
    <w:rsid w:val="00310E53"/>
    <w:rsid w:val="0031298C"/>
    <w:rsid w:val="003130B1"/>
    <w:rsid w:val="003161B3"/>
    <w:rsid w:val="00323510"/>
    <w:rsid w:val="00324CBE"/>
    <w:rsid w:val="0032678A"/>
    <w:rsid w:val="00326E7A"/>
    <w:rsid w:val="0032738E"/>
    <w:rsid w:val="00332431"/>
    <w:rsid w:val="00332C06"/>
    <w:rsid w:val="003336B6"/>
    <w:rsid w:val="0033439B"/>
    <w:rsid w:val="00335BC8"/>
    <w:rsid w:val="00337F2D"/>
    <w:rsid w:val="00340491"/>
    <w:rsid w:val="0034197E"/>
    <w:rsid w:val="0034222B"/>
    <w:rsid w:val="003426CF"/>
    <w:rsid w:val="00344C2E"/>
    <w:rsid w:val="00346526"/>
    <w:rsid w:val="003514BE"/>
    <w:rsid w:val="003521F2"/>
    <w:rsid w:val="00353D50"/>
    <w:rsid w:val="00354BF5"/>
    <w:rsid w:val="0035576A"/>
    <w:rsid w:val="003570B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5B3"/>
    <w:rsid w:val="00382F2C"/>
    <w:rsid w:val="00384EB0"/>
    <w:rsid w:val="00385E2A"/>
    <w:rsid w:val="00386101"/>
    <w:rsid w:val="003869CE"/>
    <w:rsid w:val="003872C8"/>
    <w:rsid w:val="00393B6B"/>
    <w:rsid w:val="0039402F"/>
    <w:rsid w:val="00394D78"/>
    <w:rsid w:val="003953FF"/>
    <w:rsid w:val="00395943"/>
    <w:rsid w:val="003965B1"/>
    <w:rsid w:val="003A18FD"/>
    <w:rsid w:val="003A26BC"/>
    <w:rsid w:val="003A4B8B"/>
    <w:rsid w:val="003A51F7"/>
    <w:rsid w:val="003A6DBB"/>
    <w:rsid w:val="003A6DE0"/>
    <w:rsid w:val="003B1EF4"/>
    <w:rsid w:val="003B2BB9"/>
    <w:rsid w:val="003B416F"/>
    <w:rsid w:val="003B5F19"/>
    <w:rsid w:val="003B77AD"/>
    <w:rsid w:val="003B7D95"/>
    <w:rsid w:val="003C0168"/>
    <w:rsid w:val="003C0C0C"/>
    <w:rsid w:val="003C3FD1"/>
    <w:rsid w:val="003C4B1B"/>
    <w:rsid w:val="003D044A"/>
    <w:rsid w:val="003D0BFD"/>
    <w:rsid w:val="003D213E"/>
    <w:rsid w:val="003D2A88"/>
    <w:rsid w:val="003D42BD"/>
    <w:rsid w:val="003D54AF"/>
    <w:rsid w:val="003E22F9"/>
    <w:rsid w:val="003E30AE"/>
    <w:rsid w:val="003E3EB7"/>
    <w:rsid w:val="003E4EBB"/>
    <w:rsid w:val="003E501D"/>
    <w:rsid w:val="003E5871"/>
    <w:rsid w:val="003E666C"/>
    <w:rsid w:val="003F03B4"/>
    <w:rsid w:val="003F0D38"/>
    <w:rsid w:val="003F3915"/>
    <w:rsid w:val="003F4FDB"/>
    <w:rsid w:val="004021AE"/>
    <w:rsid w:val="00403B6B"/>
    <w:rsid w:val="00404222"/>
    <w:rsid w:val="00405065"/>
    <w:rsid w:val="004051FA"/>
    <w:rsid w:val="00405227"/>
    <w:rsid w:val="00405F44"/>
    <w:rsid w:val="00407AD8"/>
    <w:rsid w:val="00411142"/>
    <w:rsid w:val="004118E7"/>
    <w:rsid w:val="00412533"/>
    <w:rsid w:val="00412784"/>
    <w:rsid w:val="004139B1"/>
    <w:rsid w:val="00416406"/>
    <w:rsid w:val="004216DE"/>
    <w:rsid w:val="00422A28"/>
    <w:rsid w:val="00423D26"/>
    <w:rsid w:val="0042401F"/>
    <w:rsid w:val="00426930"/>
    <w:rsid w:val="00427B56"/>
    <w:rsid w:val="00433F84"/>
    <w:rsid w:val="00434B6B"/>
    <w:rsid w:val="00434C9B"/>
    <w:rsid w:val="004355C0"/>
    <w:rsid w:val="00436639"/>
    <w:rsid w:val="004433C8"/>
    <w:rsid w:val="00446AD6"/>
    <w:rsid w:val="0045044D"/>
    <w:rsid w:val="00450665"/>
    <w:rsid w:val="00452AD5"/>
    <w:rsid w:val="004532E1"/>
    <w:rsid w:val="004548C0"/>
    <w:rsid w:val="00457D8D"/>
    <w:rsid w:val="00471C6C"/>
    <w:rsid w:val="0047495B"/>
    <w:rsid w:val="004831C1"/>
    <w:rsid w:val="0048681F"/>
    <w:rsid w:val="00486AD1"/>
    <w:rsid w:val="00490AD8"/>
    <w:rsid w:val="004923E1"/>
    <w:rsid w:val="0049442F"/>
    <w:rsid w:val="00495194"/>
    <w:rsid w:val="004953FA"/>
    <w:rsid w:val="004968B7"/>
    <w:rsid w:val="004A0776"/>
    <w:rsid w:val="004A0A0C"/>
    <w:rsid w:val="004A17CE"/>
    <w:rsid w:val="004A4F62"/>
    <w:rsid w:val="004B0907"/>
    <w:rsid w:val="004B1289"/>
    <w:rsid w:val="004B32F5"/>
    <w:rsid w:val="004B600D"/>
    <w:rsid w:val="004B654B"/>
    <w:rsid w:val="004B759B"/>
    <w:rsid w:val="004C03B7"/>
    <w:rsid w:val="004C0FA7"/>
    <w:rsid w:val="004C2A0C"/>
    <w:rsid w:val="004C318D"/>
    <w:rsid w:val="004C4E15"/>
    <w:rsid w:val="004C512F"/>
    <w:rsid w:val="004C67B0"/>
    <w:rsid w:val="004D1978"/>
    <w:rsid w:val="004D3607"/>
    <w:rsid w:val="004D36F6"/>
    <w:rsid w:val="004D5889"/>
    <w:rsid w:val="004D6B52"/>
    <w:rsid w:val="004E0034"/>
    <w:rsid w:val="004E0997"/>
    <w:rsid w:val="004E2B16"/>
    <w:rsid w:val="004E369B"/>
    <w:rsid w:val="004E43B4"/>
    <w:rsid w:val="004E61C2"/>
    <w:rsid w:val="004E76BD"/>
    <w:rsid w:val="004E7737"/>
    <w:rsid w:val="004F4CAC"/>
    <w:rsid w:val="004F4FCE"/>
    <w:rsid w:val="004F7E09"/>
    <w:rsid w:val="005021C3"/>
    <w:rsid w:val="00503F57"/>
    <w:rsid w:val="00504C5A"/>
    <w:rsid w:val="005055C0"/>
    <w:rsid w:val="0051507C"/>
    <w:rsid w:val="0051554D"/>
    <w:rsid w:val="005213AD"/>
    <w:rsid w:val="005236C1"/>
    <w:rsid w:val="00523AE1"/>
    <w:rsid w:val="005241D0"/>
    <w:rsid w:val="00526394"/>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1F4"/>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493"/>
    <w:rsid w:val="00585831"/>
    <w:rsid w:val="0058655A"/>
    <w:rsid w:val="00590A35"/>
    <w:rsid w:val="005937C8"/>
    <w:rsid w:val="0059758D"/>
    <w:rsid w:val="005A0890"/>
    <w:rsid w:val="005A42A4"/>
    <w:rsid w:val="005A5659"/>
    <w:rsid w:val="005A5B21"/>
    <w:rsid w:val="005A60D8"/>
    <w:rsid w:val="005A7DB5"/>
    <w:rsid w:val="005B34C3"/>
    <w:rsid w:val="005B43EF"/>
    <w:rsid w:val="005B469B"/>
    <w:rsid w:val="005B5075"/>
    <w:rsid w:val="005B5B69"/>
    <w:rsid w:val="005B6CB6"/>
    <w:rsid w:val="005B7557"/>
    <w:rsid w:val="005C14DE"/>
    <w:rsid w:val="005C48D5"/>
    <w:rsid w:val="005C5C27"/>
    <w:rsid w:val="005C5F65"/>
    <w:rsid w:val="005C6D8A"/>
    <w:rsid w:val="005C7D69"/>
    <w:rsid w:val="005C7F9D"/>
    <w:rsid w:val="005D392F"/>
    <w:rsid w:val="005D3EF6"/>
    <w:rsid w:val="005D5DB7"/>
    <w:rsid w:val="005D5F4A"/>
    <w:rsid w:val="005D68E3"/>
    <w:rsid w:val="005D69E8"/>
    <w:rsid w:val="005D6C00"/>
    <w:rsid w:val="005D7860"/>
    <w:rsid w:val="005E196D"/>
    <w:rsid w:val="005E1D98"/>
    <w:rsid w:val="005E1DB7"/>
    <w:rsid w:val="005E2F13"/>
    <w:rsid w:val="005E31BE"/>
    <w:rsid w:val="005E6BDF"/>
    <w:rsid w:val="005E7446"/>
    <w:rsid w:val="005F0148"/>
    <w:rsid w:val="005F2C04"/>
    <w:rsid w:val="005F562A"/>
    <w:rsid w:val="005F6EF4"/>
    <w:rsid w:val="005F78B7"/>
    <w:rsid w:val="00600439"/>
    <w:rsid w:val="0060405B"/>
    <w:rsid w:val="00604D81"/>
    <w:rsid w:val="006050B2"/>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4E7"/>
    <w:rsid w:val="0064494E"/>
    <w:rsid w:val="00645540"/>
    <w:rsid w:val="00645E30"/>
    <w:rsid w:val="0065288A"/>
    <w:rsid w:val="00652E72"/>
    <w:rsid w:val="00654515"/>
    <w:rsid w:val="0065684D"/>
    <w:rsid w:val="00656AA1"/>
    <w:rsid w:val="0066228D"/>
    <w:rsid w:val="00664731"/>
    <w:rsid w:val="00664C59"/>
    <w:rsid w:val="00665044"/>
    <w:rsid w:val="00665266"/>
    <w:rsid w:val="006739C9"/>
    <w:rsid w:val="00674783"/>
    <w:rsid w:val="00674C79"/>
    <w:rsid w:val="00676552"/>
    <w:rsid w:val="00680A9E"/>
    <w:rsid w:val="00681C20"/>
    <w:rsid w:val="00682523"/>
    <w:rsid w:val="006838C9"/>
    <w:rsid w:val="00685938"/>
    <w:rsid w:val="0068635B"/>
    <w:rsid w:val="006870C7"/>
    <w:rsid w:val="00691744"/>
    <w:rsid w:val="006923A2"/>
    <w:rsid w:val="00692F56"/>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C0704"/>
    <w:rsid w:val="006C1E5C"/>
    <w:rsid w:val="006C2635"/>
    <w:rsid w:val="006C4ED6"/>
    <w:rsid w:val="006D04C2"/>
    <w:rsid w:val="006D4802"/>
    <w:rsid w:val="006D49F3"/>
    <w:rsid w:val="006E041E"/>
    <w:rsid w:val="006E152F"/>
    <w:rsid w:val="006E2DAD"/>
    <w:rsid w:val="006E4E3A"/>
    <w:rsid w:val="006E4F42"/>
    <w:rsid w:val="006E5917"/>
    <w:rsid w:val="006E73DD"/>
    <w:rsid w:val="006F1309"/>
    <w:rsid w:val="006F1C5B"/>
    <w:rsid w:val="006F1CD0"/>
    <w:rsid w:val="006F1FF6"/>
    <w:rsid w:val="006F5B28"/>
    <w:rsid w:val="006F6A8B"/>
    <w:rsid w:val="00701531"/>
    <w:rsid w:val="00702DF5"/>
    <w:rsid w:val="00704622"/>
    <w:rsid w:val="007049D5"/>
    <w:rsid w:val="007068B4"/>
    <w:rsid w:val="007107B7"/>
    <w:rsid w:val="007148AD"/>
    <w:rsid w:val="00720FAC"/>
    <w:rsid w:val="00724228"/>
    <w:rsid w:val="00724F57"/>
    <w:rsid w:val="00725665"/>
    <w:rsid w:val="00725B53"/>
    <w:rsid w:val="00726BF1"/>
    <w:rsid w:val="00730C24"/>
    <w:rsid w:val="0073103A"/>
    <w:rsid w:val="007313D2"/>
    <w:rsid w:val="00732041"/>
    <w:rsid w:val="00732BE9"/>
    <w:rsid w:val="00732EBC"/>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19"/>
    <w:rsid w:val="007611F0"/>
    <w:rsid w:val="00761A76"/>
    <w:rsid w:val="00762A07"/>
    <w:rsid w:val="00763261"/>
    <w:rsid w:val="00763D60"/>
    <w:rsid w:val="0076460E"/>
    <w:rsid w:val="0076495E"/>
    <w:rsid w:val="00766BD2"/>
    <w:rsid w:val="0076761A"/>
    <w:rsid w:val="007712E6"/>
    <w:rsid w:val="007715E7"/>
    <w:rsid w:val="0077267C"/>
    <w:rsid w:val="00772FE7"/>
    <w:rsid w:val="007746B9"/>
    <w:rsid w:val="00774973"/>
    <w:rsid w:val="00775263"/>
    <w:rsid w:val="00775640"/>
    <w:rsid w:val="00782F57"/>
    <w:rsid w:val="00783370"/>
    <w:rsid w:val="007849CB"/>
    <w:rsid w:val="00786D64"/>
    <w:rsid w:val="00792235"/>
    <w:rsid w:val="00792902"/>
    <w:rsid w:val="007931D1"/>
    <w:rsid w:val="007937A6"/>
    <w:rsid w:val="00793F43"/>
    <w:rsid w:val="007970B5"/>
    <w:rsid w:val="00797B3C"/>
    <w:rsid w:val="007A1F94"/>
    <w:rsid w:val="007A21B1"/>
    <w:rsid w:val="007A546A"/>
    <w:rsid w:val="007A6F4B"/>
    <w:rsid w:val="007A71AC"/>
    <w:rsid w:val="007A7722"/>
    <w:rsid w:val="007A7762"/>
    <w:rsid w:val="007A7809"/>
    <w:rsid w:val="007A7EAF"/>
    <w:rsid w:val="007B0775"/>
    <w:rsid w:val="007B1387"/>
    <w:rsid w:val="007B4D3D"/>
    <w:rsid w:val="007B4E02"/>
    <w:rsid w:val="007B5B17"/>
    <w:rsid w:val="007B5BC6"/>
    <w:rsid w:val="007B67BE"/>
    <w:rsid w:val="007C0CBA"/>
    <w:rsid w:val="007C1CAB"/>
    <w:rsid w:val="007C78AC"/>
    <w:rsid w:val="007D0EDA"/>
    <w:rsid w:val="007D1151"/>
    <w:rsid w:val="007D12BD"/>
    <w:rsid w:val="007D175B"/>
    <w:rsid w:val="007D2BE3"/>
    <w:rsid w:val="007D2E62"/>
    <w:rsid w:val="007D5A24"/>
    <w:rsid w:val="007D5A60"/>
    <w:rsid w:val="007E296E"/>
    <w:rsid w:val="007E3011"/>
    <w:rsid w:val="007F13F4"/>
    <w:rsid w:val="007F1969"/>
    <w:rsid w:val="007F24AA"/>
    <w:rsid w:val="007F29D2"/>
    <w:rsid w:val="007F3DFD"/>
    <w:rsid w:val="007F49D5"/>
    <w:rsid w:val="007F6FE1"/>
    <w:rsid w:val="007F765D"/>
    <w:rsid w:val="00802774"/>
    <w:rsid w:val="00803574"/>
    <w:rsid w:val="00803C5C"/>
    <w:rsid w:val="00803FDF"/>
    <w:rsid w:val="0080563E"/>
    <w:rsid w:val="00806813"/>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6FCB"/>
    <w:rsid w:val="00837C72"/>
    <w:rsid w:val="008442A9"/>
    <w:rsid w:val="00845986"/>
    <w:rsid w:val="008527B4"/>
    <w:rsid w:val="008539A2"/>
    <w:rsid w:val="008540C7"/>
    <w:rsid w:val="00855CE2"/>
    <w:rsid w:val="008563F4"/>
    <w:rsid w:val="00860751"/>
    <w:rsid w:val="0086179C"/>
    <w:rsid w:val="00863671"/>
    <w:rsid w:val="00864CD4"/>
    <w:rsid w:val="00864D76"/>
    <w:rsid w:val="00864EB5"/>
    <w:rsid w:val="0086629A"/>
    <w:rsid w:val="008673F1"/>
    <w:rsid w:val="00867AF1"/>
    <w:rsid w:val="0087055E"/>
    <w:rsid w:val="008716FB"/>
    <w:rsid w:val="00871DD0"/>
    <w:rsid w:val="00873034"/>
    <w:rsid w:val="0087674F"/>
    <w:rsid w:val="008772C9"/>
    <w:rsid w:val="00877E46"/>
    <w:rsid w:val="00880C4E"/>
    <w:rsid w:val="00881475"/>
    <w:rsid w:val="008823CF"/>
    <w:rsid w:val="0088367A"/>
    <w:rsid w:val="00884007"/>
    <w:rsid w:val="00890A6B"/>
    <w:rsid w:val="00892801"/>
    <w:rsid w:val="00892976"/>
    <w:rsid w:val="00894F2E"/>
    <w:rsid w:val="008951FE"/>
    <w:rsid w:val="0089705C"/>
    <w:rsid w:val="008A3CB6"/>
    <w:rsid w:val="008A4A7C"/>
    <w:rsid w:val="008A7B92"/>
    <w:rsid w:val="008B0AF4"/>
    <w:rsid w:val="008B1FC9"/>
    <w:rsid w:val="008B367A"/>
    <w:rsid w:val="008B3A68"/>
    <w:rsid w:val="008B4108"/>
    <w:rsid w:val="008B4BF5"/>
    <w:rsid w:val="008B5616"/>
    <w:rsid w:val="008C3210"/>
    <w:rsid w:val="008C56B7"/>
    <w:rsid w:val="008C5731"/>
    <w:rsid w:val="008C788C"/>
    <w:rsid w:val="008C7AAE"/>
    <w:rsid w:val="008D1863"/>
    <w:rsid w:val="008D19F5"/>
    <w:rsid w:val="008D1EF5"/>
    <w:rsid w:val="008D23AE"/>
    <w:rsid w:val="008D35E0"/>
    <w:rsid w:val="008D3CAA"/>
    <w:rsid w:val="008D668E"/>
    <w:rsid w:val="008D6FC3"/>
    <w:rsid w:val="008E614D"/>
    <w:rsid w:val="008E6846"/>
    <w:rsid w:val="008E7CD5"/>
    <w:rsid w:val="008F1264"/>
    <w:rsid w:val="008F3C24"/>
    <w:rsid w:val="008F404D"/>
    <w:rsid w:val="0090012A"/>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5E41"/>
    <w:rsid w:val="00937FD2"/>
    <w:rsid w:val="00941729"/>
    <w:rsid w:val="00942923"/>
    <w:rsid w:val="00945A76"/>
    <w:rsid w:val="009472B3"/>
    <w:rsid w:val="009538A7"/>
    <w:rsid w:val="009602B1"/>
    <w:rsid w:val="009604D0"/>
    <w:rsid w:val="00960689"/>
    <w:rsid w:val="009621D0"/>
    <w:rsid w:val="00962259"/>
    <w:rsid w:val="00965FE6"/>
    <w:rsid w:val="00966576"/>
    <w:rsid w:val="00971862"/>
    <w:rsid w:val="00972FF6"/>
    <w:rsid w:val="00973907"/>
    <w:rsid w:val="00980368"/>
    <w:rsid w:val="009803A0"/>
    <w:rsid w:val="009809D0"/>
    <w:rsid w:val="00982A54"/>
    <w:rsid w:val="00982D27"/>
    <w:rsid w:val="00983A32"/>
    <w:rsid w:val="00984015"/>
    <w:rsid w:val="0098569E"/>
    <w:rsid w:val="00992A32"/>
    <w:rsid w:val="009941CC"/>
    <w:rsid w:val="009949E1"/>
    <w:rsid w:val="00994F08"/>
    <w:rsid w:val="00995465"/>
    <w:rsid w:val="00997AEF"/>
    <w:rsid w:val="00997D69"/>
    <w:rsid w:val="009A2FB9"/>
    <w:rsid w:val="009A37E5"/>
    <w:rsid w:val="009A4E4C"/>
    <w:rsid w:val="009A776E"/>
    <w:rsid w:val="009B20AA"/>
    <w:rsid w:val="009B22AB"/>
    <w:rsid w:val="009B2E5B"/>
    <w:rsid w:val="009B5345"/>
    <w:rsid w:val="009B568A"/>
    <w:rsid w:val="009B6329"/>
    <w:rsid w:val="009B7BD8"/>
    <w:rsid w:val="009C1A8A"/>
    <w:rsid w:val="009C4369"/>
    <w:rsid w:val="009C7EDB"/>
    <w:rsid w:val="009D0DFC"/>
    <w:rsid w:val="009D4894"/>
    <w:rsid w:val="009D62C0"/>
    <w:rsid w:val="009D7766"/>
    <w:rsid w:val="009E132B"/>
    <w:rsid w:val="009E1D19"/>
    <w:rsid w:val="009E217D"/>
    <w:rsid w:val="009F2CD0"/>
    <w:rsid w:val="009F3167"/>
    <w:rsid w:val="009F685F"/>
    <w:rsid w:val="009F6D23"/>
    <w:rsid w:val="00A00092"/>
    <w:rsid w:val="00A04BC9"/>
    <w:rsid w:val="00A052AB"/>
    <w:rsid w:val="00A05E01"/>
    <w:rsid w:val="00A06E10"/>
    <w:rsid w:val="00A0740C"/>
    <w:rsid w:val="00A10736"/>
    <w:rsid w:val="00A10FDB"/>
    <w:rsid w:val="00A11598"/>
    <w:rsid w:val="00A15110"/>
    <w:rsid w:val="00A17195"/>
    <w:rsid w:val="00A20F76"/>
    <w:rsid w:val="00A21059"/>
    <w:rsid w:val="00A217C2"/>
    <w:rsid w:val="00A21F80"/>
    <w:rsid w:val="00A22BCD"/>
    <w:rsid w:val="00A24587"/>
    <w:rsid w:val="00A2579A"/>
    <w:rsid w:val="00A27127"/>
    <w:rsid w:val="00A27A2A"/>
    <w:rsid w:val="00A34835"/>
    <w:rsid w:val="00A36848"/>
    <w:rsid w:val="00A36C49"/>
    <w:rsid w:val="00A36DF8"/>
    <w:rsid w:val="00A37B0D"/>
    <w:rsid w:val="00A411FF"/>
    <w:rsid w:val="00A41518"/>
    <w:rsid w:val="00A41D46"/>
    <w:rsid w:val="00A43CDF"/>
    <w:rsid w:val="00A44326"/>
    <w:rsid w:val="00A44329"/>
    <w:rsid w:val="00A44E67"/>
    <w:rsid w:val="00A461A3"/>
    <w:rsid w:val="00A47C3A"/>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114A"/>
    <w:rsid w:val="00AA31C4"/>
    <w:rsid w:val="00AA624B"/>
    <w:rsid w:val="00AB05E4"/>
    <w:rsid w:val="00AB0982"/>
    <w:rsid w:val="00AB11EF"/>
    <w:rsid w:val="00AB2CA5"/>
    <w:rsid w:val="00AB3838"/>
    <w:rsid w:val="00AB5AB2"/>
    <w:rsid w:val="00AB5C46"/>
    <w:rsid w:val="00AB6542"/>
    <w:rsid w:val="00AC02B3"/>
    <w:rsid w:val="00AC1221"/>
    <w:rsid w:val="00AC323C"/>
    <w:rsid w:val="00AC3EED"/>
    <w:rsid w:val="00AC4708"/>
    <w:rsid w:val="00AC4AAA"/>
    <w:rsid w:val="00AC6E5E"/>
    <w:rsid w:val="00AC7857"/>
    <w:rsid w:val="00AC7E2D"/>
    <w:rsid w:val="00AD038B"/>
    <w:rsid w:val="00AD2C68"/>
    <w:rsid w:val="00AD38F3"/>
    <w:rsid w:val="00AD3B98"/>
    <w:rsid w:val="00AD55CB"/>
    <w:rsid w:val="00AD6B50"/>
    <w:rsid w:val="00AD757D"/>
    <w:rsid w:val="00AE40AA"/>
    <w:rsid w:val="00AE46F5"/>
    <w:rsid w:val="00AF33CD"/>
    <w:rsid w:val="00AF3F4D"/>
    <w:rsid w:val="00AF58F0"/>
    <w:rsid w:val="00AF67F8"/>
    <w:rsid w:val="00AF7181"/>
    <w:rsid w:val="00AF71DC"/>
    <w:rsid w:val="00B0062E"/>
    <w:rsid w:val="00B00AC5"/>
    <w:rsid w:val="00B00D7D"/>
    <w:rsid w:val="00B010C5"/>
    <w:rsid w:val="00B01DDC"/>
    <w:rsid w:val="00B039D2"/>
    <w:rsid w:val="00B03E0E"/>
    <w:rsid w:val="00B07A43"/>
    <w:rsid w:val="00B1009D"/>
    <w:rsid w:val="00B10949"/>
    <w:rsid w:val="00B15DEE"/>
    <w:rsid w:val="00B163DD"/>
    <w:rsid w:val="00B174C1"/>
    <w:rsid w:val="00B21284"/>
    <w:rsid w:val="00B21C6F"/>
    <w:rsid w:val="00B22471"/>
    <w:rsid w:val="00B22BF6"/>
    <w:rsid w:val="00B238B2"/>
    <w:rsid w:val="00B23B8F"/>
    <w:rsid w:val="00B27C54"/>
    <w:rsid w:val="00B31D15"/>
    <w:rsid w:val="00B32658"/>
    <w:rsid w:val="00B32E10"/>
    <w:rsid w:val="00B338FE"/>
    <w:rsid w:val="00B34A1B"/>
    <w:rsid w:val="00B34F1F"/>
    <w:rsid w:val="00B35A10"/>
    <w:rsid w:val="00B36146"/>
    <w:rsid w:val="00B36A37"/>
    <w:rsid w:val="00B36F91"/>
    <w:rsid w:val="00B418FB"/>
    <w:rsid w:val="00B42BD6"/>
    <w:rsid w:val="00B441B2"/>
    <w:rsid w:val="00B4525A"/>
    <w:rsid w:val="00B47158"/>
    <w:rsid w:val="00B4740D"/>
    <w:rsid w:val="00B52878"/>
    <w:rsid w:val="00B549FB"/>
    <w:rsid w:val="00B55F8D"/>
    <w:rsid w:val="00B56C23"/>
    <w:rsid w:val="00B608CF"/>
    <w:rsid w:val="00B60936"/>
    <w:rsid w:val="00B612A7"/>
    <w:rsid w:val="00B64D5D"/>
    <w:rsid w:val="00B65FB5"/>
    <w:rsid w:val="00B70D5D"/>
    <w:rsid w:val="00B740B2"/>
    <w:rsid w:val="00B74227"/>
    <w:rsid w:val="00B75066"/>
    <w:rsid w:val="00B757C7"/>
    <w:rsid w:val="00B7768A"/>
    <w:rsid w:val="00B81C06"/>
    <w:rsid w:val="00B826A6"/>
    <w:rsid w:val="00B84DEE"/>
    <w:rsid w:val="00B8521B"/>
    <w:rsid w:val="00B86FCF"/>
    <w:rsid w:val="00B87233"/>
    <w:rsid w:val="00B962D4"/>
    <w:rsid w:val="00B97CFE"/>
    <w:rsid w:val="00BA12F0"/>
    <w:rsid w:val="00BA15B9"/>
    <w:rsid w:val="00BA1962"/>
    <w:rsid w:val="00BA2327"/>
    <w:rsid w:val="00BA4762"/>
    <w:rsid w:val="00BA5610"/>
    <w:rsid w:val="00BA7111"/>
    <w:rsid w:val="00BA73D7"/>
    <w:rsid w:val="00BB30A0"/>
    <w:rsid w:val="00BB5CC8"/>
    <w:rsid w:val="00BB66AB"/>
    <w:rsid w:val="00BC0539"/>
    <w:rsid w:val="00BC30F3"/>
    <w:rsid w:val="00BC381E"/>
    <w:rsid w:val="00BC5905"/>
    <w:rsid w:val="00BC5A96"/>
    <w:rsid w:val="00BD080E"/>
    <w:rsid w:val="00BD0E05"/>
    <w:rsid w:val="00BD1D48"/>
    <w:rsid w:val="00BD1E17"/>
    <w:rsid w:val="00BD3856"/>
    <w:rsid w:val="00BD4637"/>
    <w:rsid w:val="00BD6EE2"/>
    <w:rsid w:val="00BD768B"/>
    <w:rsid w:val="00BD7C8D"/>
    <w:rsid w:val="00BD7E41"/>
    <w:rsid w:val="00BE0CE3"/>
    <w:rsid w:val="00BE1C4E"/>
    <w:rsid w:val="00BE3760"/>
    <w:rsid w:val="00BE401C"/>
    <w:rsid w:val="00BE70C6"/>
    <w:rsid w:val="00BE7249"/>
    <w:rsid w:val="00BF05EC"/>
    <w:rsid w:val="00BF08C7"/>
    <w:rsid w:val="00BF4CF3"/>
    <w:rsid w:val="00BF5EA6"/>
    <w:rsid w:val="00BF5F95"/>
    <w:rsid w:val="00C01321"/>
    <w:rsid w:val="00C0266B"/>
    <w:rsid w:val="00C02E1E"/>
    <w:rsid w:val="00C04806"/>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E40"/>
    <w:rsid w:val="00C4101A"/>
    <w:rsid w:val="00C41C18"/>
    <w:rsid w:val="00C41C92"/>
    <w:rsid w:val="00C44269"/>
    <w:rsid w:val="00C44564"/>
    <w:rsid w:val="00C461B0"/>
    <w:rsid w:val="00C505DB"/>
    <w:rsid w:val="00C52E4B"/>
    <w:rsid w:val="00C54709"/>
    <w:rsid w:val="00C55C60"/>
    <w:rsid w:val="00C56EDF"/>
    <w:rsid w:val="00C6293F"/>
    <w:rsid w:val="00C64889"/>
    <w:rsid w:val="00C64ABC"/>
    <w:rsid w:val="00C64D51"/>
    <w:rsid w:val="00C65D46"/>
    <w:rsid w:val="00C661DC"/>
    <w:rsid w:val="00C67E8A"/>
    <w:rsid w:val="00C71880"/>
    <w:rsid w:val="00C71CB5"/>
    <w:rsid w:val="00C72F41"/>
    <w:rsid w:val="00C77DB2"/>
    <w:rsid w:val="00C80586"/>
    <w:rsid w:val="00C82D4C"/>
    <w:rsid w:val="00C83DFF"/>
    <w:rsid w:val="00C8578A"/>
    <w:rsid w:val="00C859EC"/>
    <w:rsid w:val="00C86E28"/>
    <w:rsid w:val="00C904DA"/>
    <w:rsid w:val="00C90FDA"/>
    <w:rsid w:val="00C921D5"/>
    <w:rsid w:val="00C935F3"/>
    <w:rsid w:val="00C9386D"/>
    <w:rsid w:val="00C938DF"/>
    <w:rsid w:val="00C94273"/>
    <w:rsid w:val="00C96DAC"/>
    <w:rsid w:val="00C972F4"/>
    <w:rsid w:val="00C973A2"/>
    <w:rsid w:val="00C97D7D"/>
    <w:rsid w:val="00CA0F1E"/>
    <w:rsid w:val="00CA1203"/>
    <w:rsid w:val="00CA223A"/>
    <w:rsid w:val="00CA414B"/>
    <w:rsid w:val="00CA485B"/>
    <w:rsid w:val="00CA5038"/>
    <w:rsid w:val="00CA5C12"/>
    <w:rsid w:val="00CA5CB6"/>
    <w:rsid w:val="00CA6442"/>
    <w:rsid w:val="00CA747B"/>
    <w:rsid w:val="00CA7C63"/>
    <w:rsid w:val="00CB2EF4"/>
    <w:rsid w:val="00CB60B3"/>
    <w:rsid w:val="00CB6B26"/>
    <w:rsid w:val="00CB7AC6"/>
    <w:rsid w:val="00CB7B75"/>
    <w:rsid w:val="00CB7FC0"/>
    <w:rsid w:val="00CC069A"/>
    <w:rsid w:val="00CC1407"/>
    <w:rsid w:val="00CC1E44"/>
    <w:rsid w:val="00CC21CE"/>
    <w:rsid w:val="00CC2F82"/>
    <w:rsid w:val="00CC3644"/>
    <w:rsid w:val="00CC4D50"/>
    <w:rsid w:val="00CC748D"/>
    <w:rsid w:val="00CD1336"/>
    <w:rsid w:val="00CD2078"/>
    <w:rsid w:val="00CD328F"/>
    <w:rsid w:val="00CD6197"/>
    <w:rsid w:val="00CD71A0"/>
    <w:rsid w:val="00CE2717"/>
    <w:rsid w:val="00CE3BD9"/>
    <w:rsid w:val="00CE4BE8"/>
    <w:rsid w:val="00CE4C0F"/>
    <w:rsid w:val="00CE58A3"/>
    <w:rsid w:val="00CE5D73"/>
    <w:rsid w:val="00CE6BAC"/>
    <w:rsid w:val="00CE6D81"/>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4E2A"/>
    <w:rsid w:val="00D173B2"/>
    <w:rsid w:val="00D22432"/>
    <w:rsid w:val="00D23943"/>
    <w:rsid w:val="00D24E40"/>
    <w:rsid w:val="00D26F7F"/>
    <w:rsid w:val="00D31094"/>
    <w:rsid w:val="00D31A90"/>
    <w:rsid w:val="00D334EA"/>
    <w:rsid w:val="00D34F8A"/>
    <w:rsid w:val="00D36881"/>
    <w:rsid w:val="00D36B0B"/>
    <w:rsid w:val="00D40C06"/>
    <w:rsid w:val="00D41357"/>
    <w:rsid w:val="00D43B4E"/>
    <w:rsid w:val="00D44166"/>
    <w:rsid w:val="00D4451C"/>
    <w:rsid w:val="00D45617"/>
    <w:rsid w:val="00D45B9A"/>
    <w:rsid w:val="00D46468"/>
    <w:rsid w:val="00D464E9"/>
    <w:rsid w:val="00D46C32"/>
    <w:rsid w:val="00D544A3"/>
    <w:rsid w:val="00D56F6A"/>
    <w:rsid w:val="00D56FE1"/>
    <w:rsid w:val="00D576A5"/>
    <w:rsid w:val="00D64155"/>
    <w:rsid w:val="00D650F1"/>
    <w:rsid w:val="00D67366"/>
    <w:rsid w:val="00D67BDF"/>
    <w:rsid w:val="00D67C03"/>
    <w:rsid w:val="00D67FFE"/>
    <w:rsid w:val="00D722D9"/>
    <w:rsid w:val="00D73DDD"/>
    <w:rsid w:val="00D7592C"/>
    <w:rsid w:val="00D77358"/>
    <w:rsid w:val="00D777D9"/>
    <w:rsid w:val="00D77D8F"/>
    <w:rsid w:val="00D8032E"/>
    <w:rsid w:val="00D8127A"/>
    <w:rsid w:val="00D81445"/>
    <w:rsid w:val="00D825AD"/>
    <w:rsid w:val="00D82CFF"/>
    <w:rsid w:val="00D82E58"/>
    <w:rsid w:val="00D8679D"/>
    <w:rsid w:val="00D86DD3"/>
    <w:rsid w:val="00D87AA3"/>
    <w:rsid w:val="00D93A7D"/>
    <w:rsid w:val="00D94861"/>
    <w:rsid w:val="00D94B6B"/>
    <w:rsid w:val="00D950BE"/>
    <w:rsid w:val="00D95F4B"/>
    <w:rsid w:val="00D96A66"/>
    <w:rsid w:val="00DA2C61"/>
    <w:rsid w:val="00DA579A"/>
    <w:rsid w:val="00DA61EB"/>
    <w:rsid w:val="00DA6A19"/>
    <w:rsid w:val="00DA7D30"/>
    <w:rsid w:val="00DB00B5"/>
    <w:rsid w:val="00DB10E2"/>
    <w:rsid w:val="00DB270C"/>
    <w:rsid w:val="00DB2A7A"/>
    <w:rsid w:val="00DB44D3"/>
    <w:rsid w:val="00DB4DC8"/>
    <w:rsid w:val="00DC583A"/>
    <w:rsid w:val="00DC5CB2"/>
    <w:rsid w:val="00DC5DB4"/>
    <w:rsid w:val="00DD006B"/>
    <w:rsid w:val="00DD081C"/>
    <w:rsid w:val="00DD0EB7"/>
    <w:rsid w:val="00DD1E0B"/>
    <w:rsid w:val="00DD56AD"/>
    <w:rsid w:val="00DD6210"/>
    <w:rsid w:val="00DD6BA7"/>
    <w:rsid w:val="00DD712C"/>
    <w:rsid w:val="00DE0219"/>
    <w:rsid w:val="00DE2A21"/>
    <w:rsid w:val="00DE305F"/>
    <w:rsid w:val="00DE3B64"/>
    <w:rsid w:val="00DE3E8B"/>
    <w:rsid w:val="00DE49B8"/>
    <w:rsid w:val="00DE51C4"/>
    <w:rsid w:val="00DE6BCE"/>
    <w:rsid w:val="00DE7EFC"/>
    <w:rsid w:val="00DF008A"/>
    <w:rsid w:val="00DF1366"/>
    <w:rsid w:val="00DF2EA9"/>
    <w:rsid w:val="00DF444F"/>
    <w:rsid w:val="00DF7D4F"/>
    <w:rsid w:val="00E01618"/>
    <w:rsid w:val="00E02AD2"/>
    <w:rsid w:val="00E05534"/>
    <w:rsid w:val="00E06403"/>
    <w:rsid w:val="00E07627"/>
    <w:rsid w:val="00E07F7A"/>
    <w:rsid w:val="00E10CE7"/>
    <w:rsid w:val="00E157F6"/>
    <w:rsid w:val="00E16874"/>
    <w:rsid w:val="00E201AA"/>
    <w:rsid w:val="00E207A4"/>
    <w:rsid w:val="00E21358"/>
    <w:rsid w:val="00E21A5C"/>
    <w:rsid w:val="00E23832"/>
    <w:rsid w:val="00E24969"/>
    <w:rsid w:val="00E24E2C"/>
    <w:rsid w:val="00E26B50"/>
    <w:rsid w:val="00E26E69"/>
    <w:rsid w:val="00E31107"/>
    <w:rsid w:val="00E31335"/>
    <w:rsid w:val="00E31E1B"/>
    <w:rsid w:val="00E32C9F"/>
    <w:rsid w:val="00E33AD4"/>
    <w:rsid w:val="00E345F0"/>
    <w:rsid w:val="00E34F78"/>
    <w:rsid w:val="00E35E80"/>
    <w:rsid w:val="00E366A4"/>
    <w:rsid w:val="00E40998"/>
    <w:rsid w:val="00E40E07"/>
    <w:rsid w:val="00E41D85"/>
    <w:rsid w:val="00E42A69"/>
    <w:rsid w:val="00E42B1E"/>
    <w:rsid w:val="00E441B2"/>
    <w:rsid w:val="00E443FD"/>
    <w:rsid w:val="00E44CCA"/>
    <w:rsid w:val="00E46E7A"/>
    <w:rsid w:val="00E50B34"/>
    <w:rsid w:val="00E52086"/>
    <w:rsid w:val="00E52C27"/>
    <w:rsid w:val="00E52EEB"/>
    <w:rsid w:val="00E5451B"/>
    <w:rsid w:val="00E5734F"/>
    <w:rsid w:val="00E60ECE"/>
    <w:rsid w:val="00E6192A"/>
    <w:rsid w:val="00E62212"/>
    <w:rsid w:val="00E6229A"/>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27B8"/>
    <w:rsid w:val="00E93093"/>
    <w:rsid w:val="00E93AFD"/>
    <w:rsid w:val="00E93F52"/>
    <w:rsid w:val="00E979E0"/>
    <w:rsid w:val="00EA0D64"/>
    <w:rsid w:val="00EA1ADA"/>
    <w:rsid w:val="00EA2A65"/>
    <w:rsid w:val="00EA3022"/>
    <w:rsid w:val="00EA31BD"/>
    <w:rsid w:val="00EA4C34"/>
    <w:rsid w:val="00EA4EB6"/>
    <w:rsid w:val="00EA6064"/>
    <w:rsid w:val="00EA628E"/>
    <w:rsid w:val="00EA71DB"/>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2FBA"/>
    <w:rsid w:val="00EE0EA8"/>
    <w:rsid w:val="00EE16DD"/>
    <w:rsid w:val="00EE3C2E"/>
    <w:rsid w:val="00EE3EB4"/>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5D3"/>
    <w:rsid w:val="00F219DF"/>
    <w:rsid w:val="00F22C86"/>
    <w:rsid w:val="00F23B51"/>
    <w:rsid w:val="00F25579"/>
    <w:rsid w:val="00F25923"/>
    <w:rsid w:val="00F26B13"/>
    <w:rsid w:val="00F27270"/>
    <w:rsid w:val="00F27B8E"/>
    <w:rsid w:val="00F31C02"/>
    <w:rsid w:val="00F3371E"/>
    <w:rsid w:val="00F33841"/>
    <w:rsid w:val="00F37B40"/>
    <w:rsid w:val="00F4001E"/>
    <w:rsid w:val="00F41037"/>
    <w:rsid w:val="00F416F9"/>
    <w:rsid w:val="00F4504F"/>
    <w:rsid w:val="00F4614F"/>
    <w:rsid w:val="00F4732A"/>
    <w:rsid w:val="00F50FE5"/>
    <w:rsid w:val="00F53968"/>
    <w:rsid w:val="00F54AF8"/>
    <w:rsid w:val="00F54C0C"/>
    <w:rsid w:val="00F55BE6"/>
    <w:rsid w:val="00F5642F"/>
    <w:rsid w:val="00F56EA3"/>
    <w:rsid w:val="00F60646"/>
    <w:rsid w:val="00F60D8F"/>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97248"/>
    <w:rsid w:val="00FA22A1"/>
    <w:rsid w:val="00FA2553"/>
    <w:rsid w:val="00FA387F"/>
    <w:rsid w:val="00FA5104"/>
    <w:rsid w:val="00FA5413"/>
    <w:rsid w:val="00FA6069"/>
    <w:rsid w:val="00FA7426"/>
    <w:rsid w:val="00FB4D8F"/>
    <w:rsid w:val="00FB5790"/>
    <w:rsid w:val="00FB6B01"/>
    <w:rsid w:val="00FB6B8D"/>
    <w:rsid w:val="00FB6BF2"/>
    <w:rsid w:val="00FC069D"/>
    <w:rsid w:val="00FC11D1"/>
    <w:rsid w:val="00FC1303"/>
    <w:rsid w:val="00FC24E0"/>
    <w:rsid w:val="00FC43FF"/>
    <w:rsid w:val="00FC5957"/>
    <w:rsid w:val="00FD0614"/>
    <w:rsid w:val="00FD3E49"/>
    <w:rsid w:val="00FD572C"/>
    <w:rsid w:val="00FD6672"/>
    <w:rsid w:val="00FD7DCF"/>
    <w:rsid w:val="00FE06FA"/>
    <w:rsid w:val="00FE11E1"/>
    <w:rsid w:val="00FE1279"/>
    <w:rsid w:val="00FE12D8"/>
    <w:rsid w:val="00FE2EED"/>
    <w:rsid w:val="00FE34AA"/>
    <w:rsid w:val="00FE3532"/>
    <w:rsid w:val="00FE38D4"/>
    <w:rsid w:val="00FE6B37"/>
    <w:rsid w:val="00FF673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B4032"/>
  <w15:docId w15:val="{7826D008-5EEC-4297-97F4-DADFEF53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5AE0"/>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Text"/>
    <w:link w:val="Heading1Char"/>
    <w:uiPriority w:val="1"/>
    <w:qFormat/>
    <w:rsid w:val="008563F4"/>
    <w:pPr>
      <w:keepNext/>
      <w:keepLines/>
      <w:spacing w:after="60"/>
      <w:outlineLvl w:val="0"/>
    </w:pPr>
    <w:rPr>
      <w:rFonts w:ascii="Calibri" w:eastAsia="Calibri" w:hAnsi="Calibri" w:cs="Arial"/>
      <w:b/>
      <w:bCs/>
      <w:color w:val="00313C" w:themeColor="accent2"/>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313C"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8563F4"/>
    <w:pPr>
      <w:keepNext/>
      <w:keepLines/>
      <w:spacing w:before="200"/>
      <w:outlineLvl w:val="3"/>
    </w:pPr>
    <w:rPr>
      <w:rFonts w:asciiTheme="majorHAnsi" w:eastAsiaTheme="majorEastAsia" w:hAnsiTheme="majorHAnsi" w:cstheme="majorBidi"/>
      <w:b/>
      <w:bCs/>
      <w:iCs/>
      <w:color w:val="007E9A"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8563F4"/>
    <w:rPr>
      <w:rFonts w:ascii="Calibri" w:eastAsia="Calibri" w:hAnsi="Calibri" w:cs="Arial"/>
      <w:b/>
      <w:bCs/>
      <w:color w:val="00313C" w:themeColor="accent2"/>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313C"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E82209"/>
    <w:pPr>
      <w:keepLines/>
      <w:spacing w:after="240" w:line="240" w:lineRule="auto"/>
    </w:pPr>
    <w:rPr>
      <w:b/>
      <w:bCs/>
      <w:color w:val="auto"/>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8563F4"/>
    <w:rPr>
      <w:rFonts w:asciiTheme="majorHAnsi" w:eastAsiaTheme="majorEastAsia" w:hAnsiTheme="majorHAnsi" w:cstheme="majorBidi"/>
      <w:b/>
      <w:bCs/>
      <w:iCs/>
      <w:color w:val="007E9A" w:themeColor="accent1" w:themeShade="BF"/>
      <w:sz w:val="22"/>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customStyle="1" w:styleId="Boxedheading">
    <w:name w:val="Boxed heading"/>
    <w:uiPriority w:val="19"/>
    <w:qFormat/>
    <w:rsid w:val="008563F4"/>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ascii="Calibri" w:eastAsia="Calibri" w:hAnsi="Calibri"/>
      <w:b/>
      <w:color w:val="000000"/>
      <w:sz w:val="24"/>
      <w:szCs w:val="28"/>
    </w:rPr>
  </w:style>
  <w:style w:type="paragraph" w:customStyle="1" w:styleId="Boxedtext">
    <w:name w:val="Boxed text"/>
    <w:uiPriority w:val="19"/>
    <w:qFormat/>
    <w:rsid w:val="008563F4"/>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313C" w:themeColor="accent2"/>
      </w:pBdr>
      <w:spacing w:before="0" w:after="360" w:line="240" w:lineRule="auto"/>
    </w:pPr>
    <w:rPr>
      <w:b/>
    </w:rPr>
  </w:style>
  <w:style w:type="paragraph" w:customStyle="1" w:styleId="Factsheetintroduction">
    <w:name w:val="Factsheet introduction"/>
    <w:next w:val="BodyText"/>
    <w:uiPriority w:val="8"/>
    <w:qFormat/>
    <w:rsid w:val="00E31E1B"/>
    <w:pPr>
      <w:spacing w:before="240" w:after="360"/>
    </w:pPr>
    <w:rPr>
      <w:rFonts w:ascii="Calibri" w:eastAsia="Calibri" w:hAnsi="Calibri" w:cs="Arial"/>
      <w:bCs/>
      <w:iCs/>
      <w:color w:val="007E9A" w:themeColor="accent1" w:themeShade="BF"/>
      <w:sz w:val="28"/>
      <w:szCs w:val="32"/>
    </w:rPr>
  </w:style>
  <w:style w:type="paragraph" w:customStyle="1" w:styleId="BackCoverContactHeading">
    <w:name w:val="BackCover ContactHeading"/>
    <w:next w:val="BackCoverContactDetails"/>
    <w:uiPriority w:val="18"/>
    <w:qFormat/>
    <w:rsid w:val="00682523"/>
    <w:pPr>
      <w:spacing w:before="360" w:after="60"/>
    </w:pPr>
    <w:rPr>
      <w:rFonts w:ascii="Calibri" w:eastAsia="Calibri" w:hAnsi="Calibri"/>
      <w:caps/>
      <w:color w:val="FFFFFF" w:themeColor="background2"/>
      <w:sz w:val="18"/>
    </w:rPr>
  </w:style>
  <w:style w:type="paragraph" w:customStyle="1" w:styleId="BackCoverContactDetails">
    <w:name w:val="BackCover ContactDetails"/>
    <w:uiPriority w:val="18"/>
    <w:qFormat/>
    <w:rsid w:val="00682523"/>
    <w:pPr>
      <w:tabs>
        <w:tab w:val="left" w:pos="199"/>
      </w:tabs>
    </w:pPr>
    <w:rPr>
      <w:rFonts w:ascii="Calibri" w:eastAsia="Calibri" w:hAnsi="Calibri"/>
      <w:color w:val="FFFFFF" w:themeColor="background2"/>
      <w:sz w:val="18"/>
      <w:szCs w:val="22"/>
    </w:rPr>
  </w:style>
  <w:style w:type="character" w:customStyle="1" w:styleId="BackCoverContactBold">
    <w:name w:val="BackCover ContactBold"/>
    <w:basedOn w:val="DefaultParagraphFont"/>
    <w:uiPriority w:val="18"/>
    <w:qFormat/>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rsid w:val="00E93093"/>
    <w:pPr>
      <w:numPr>
        <w:numId w:val="20"/>
      </w:numPr>
      <w:spacing w:before="0" w:after="0"/>
      <w:ind w:left="454" w:hanging="227"/>
      <w:contextualSpacing/>
    </w:pPr>
  </w:style>
  <w:style w:type="table" w:styleId="GridTable1Light">
    <w:name w:val="Grid Table 1 Light"/>
    <w:basedOn w:val="TableNormal"/>
    <w:uiPriority w:val="46"/>
    <w:rsid w:val="001D5AE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E07627"/>
    <w:tblPr>
      <w:tblStyleRowBandSize w:val="1"/>
      <w:tblStyleColBandSize w:val="1"/>
      <w:tblBorders>
        <w:top w:val="single" w:sz="4" w:space="0" w:color="00C3F0" w:themeColor="accent2" w:themeTint="99"/>
        <w:left w:val="single" w:sz="4" w:space="0" w:color="00C3F0" w:themeColor="accent2" w:themeTint="99"/>
        <w:bottom w:val="single" w:sz="4" w:space="0" w:color="00C3F0" w:themeColor="accent2" w:themeTint="99"/>
        <w:right w:val="single" w:sz="4" w:space="0" w:color="00C3F0" w:themeColor="accent2" w:themeTint="99"/>
        <w:insideH w:val="single" w:sz="4" w:space="0" w:color="00C3F0" w:themeColor="accent2" w:themeTint="99"/>
        <w:insideV w:val="single" w:sz="4" w:space="0" w:color="00C3F0" w:themeColor="accent2" w:themeTint="99"/>
      </w:tblBorders>
    </w:tblPr>
    <w:tblStylePr w:type="firstRow">
      <w:rPr>
        <w:b/>
        <w:bCs/>
        <w:color w:val="FFFFFF" w:themeColor="background1"/>
      </w:rPr>
      <w:tblPr/>
      <w:tcPr>
        <w:tcBorders>
          <w:top w:val="single" w:sz="4" w:space="0" w:color="00313C" w:themeColor="accent2"/>
          <w:left w:val="single" w:sz="4" w:space="0" w:color="00313C" w:themeColor="accent2"/>
          <w:bottom w:val="single" w:sz="4" w:space="0" w:color="00313C" w:themeColor="accent2"/>
          <w:right w:val="single" w:sz="4" w:space="0" w:color="00313C" w:themeColor="accent2"/>
          <w:insideH w:val="nil"/>
          <w:insideV w:val="nil"/>
        </w:tcBorders>
        <w:shd w:val="clear" w:color="auto" w:fill="00313C" w:themeFill="accent2"/>
      </w:tcPr>
    </w:tblStylePr>
    <w:tblStylePr w:type="lastRow">
      <w:rPr>
        <w:b/>
        <w:bCs/>
      </w:rPr>
      <w:tblPr/>
      <w:tcPr>
        <w:tcBorders>
          <w:top w:val="double" w:sz="4" w:space="0" w:color="00313C" w:themeColor="accent2"/>
        </w:tcBorders>
      </w:tcPr>
    </w:tblStylePr>
    <w:tblStylePr w:type="firstCol">
      <w:rPr>
        <w:b/>
        <w:bCs/>
      </w:rPr>
    </w:tblStylePr>
    <w:tblStylePr w:type="lastCol">
      <w:rPr>
        <w:b/>
        <w:bCs/>
      </w:rPr>
    </w:tblStylePr>
    <w:tblStylePr w:type="band1Vert">
      <w:tblPr/>
      <w:tcPr>
        <w:shd w:val="clear" w:color="auto" w:fill="A5EEFF" w:themeFill="accent2" w:themeFillTint="33"/>
      </w:tcPr>
    </w:tblStylePr>
    <w:tblStylePr w:type="band1Horz">
      <w:tblPr/>
      <w:tcPr>
        <w:shd w:val="clear" w:color="auto" w:fill="A5EEFF" w:themeFill="accent2" w:themeFillTint="33"/>
      </w:tcPr>
    </w:tblStylePr>
  </w:style>
  <w:style w:type="table" w:styleId="GridTable5Dark-Accent1">
    <w:name w:val="Grid Table 5 Dark Accent 1"/>
    <w:basedOn w:val="TableNormal"/>
    <w:uiPriority w:val="50"/>
    <w:rsid w:val="00E076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CE" w:themeFill="accent1"/>
      </w:tcPr>
    </w:tblStylePr>
    <w:tblStylePr w:type="band1Vert">
      <w:tblPr/>
      <w:tcPr>
        <w:shd w:val="clear" w:color="auto" w:fill="85E9FF" w:themeFill="accent1" w:themeFillTint="66"/>
      </w:tcPr>
    </w:tblStylePr>
    <w:tblStylePr w:type="band1Horz">
      <w:tblPr/>
      <w:tcPr>
        <w:shd w:val="clear" w:color="auto" w:fill="85E9FF" w:themeFill="accent1" w:themeFillTint="66"/>
      </w:tcPr>
    </w:tblStylePr>
  </w:style>
  <w:style w:type="table" w:styleId="GridTable4-Accent1">
    <w:name w:val="Grid Table 4 Accent 1"/>
    <w:basedOn w:val="TableNormal"/>
    <w:uiPriority w:val="49"/>
    <w:rsid w:val="00E07627"/>
    <w:tblPr>
      <w:tblStyleRowBandSize w:val="1"/>
      <w:tblStyleColBandSize w:val="1"/>
      <w:tblBorders>
        <w:top w:val="single" w:sz="4" w:space="0" w:color="48DEFF" w:themeColor="accent1" w:themeTint="99"/>
        <w:left w:val="single" w:sz="4" w:space="0" w:color="48DEFF" w:themeColor="accent1" w:themeTint="99"/>
        <w:bottom w:val="single" w:sz="4" w:space="0" w:color="48DEFF" w:themeColor="accent1" w:themeTint="99"/>
        <w:right w:val="single" w:sz="4" w:space="0" w:color="48DEFF" w:themeColor="accent1" w:themeTint="99"/>
        <w:insideH w:val="single" w:sz="4" w:space="0" w:color="48DEFF" w:themeColor="accent1" w:themeTint="99"/>
        <w:insideV w:val="single" w:sz="4" w:space="0" w:color="48DEFF" w:themeColor="accent1" w:themeTint="99"/>
      </w:tblBorders>
    </w:tblPr>
    <w:tblStylePr w:type="firstRow">
      <w:rPr>
        <w:b/>
        <w:bCs/>
        <w:color w:val="FFFFFF" w:themeColor="background1"/>
      </w:rPr>
      <w:tblPr/>
      <w:tcPr>
        <w:tcBorders>
          <w:top w:val="single" w:sz="4" w:space="0" w:color="00A9CE" w:themeColor="accent1"/>
          <w:left w:val="single" w:sz="4" w:space="0" w:color="00A9CE" w:themeColor="accent1"/>
          <w:bottom w:val="single" w:sz="4" w:space="0" w:color="00A9CE" w:themeColor="accent1"/>
          <w:right w:val="single" w:sz="4" w:space="0" w:color="00A9CE" w:themeColor="accent1"/>
          <w:insideH w:val="nil"/>
          <w:insideV w:val="nil"/>
        </w:tcBorders>
        <w:shd w:val="clear" w:color="auto" w:fill="00A9CE" w:themeFill="accent1"/>
      </w:tcPr>
    </w:tblStylePr>
    <w:tblStylePr w:type="lastRow">
      <w:rPr>
        <w:b/>
        <w:bCs/>
      </w:rPr>
      <w:tblPr/>
      <w:tcPr>
        <w:tcBorders>
          <w:top w:val="double" w:sz="4" w:space="0" w:color="00A9CE" w:themeColor="accent1"/>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table" w:styleId="ListTable4-Accent1">
    <w:name w:val="List Table 4 Accent 1"/>
    <w:basedOn w:val="TableNormal"/>
    <w:uiPriority w:val="49"/>
    <w:rsid w:val="00E07627"/>
    <w:tblPr>
      <w:tblStyleRowBandSize w:val="1"/>
      <w:tblStyleColBandSize w:val="1"/>
      <w:tblBorders>
        <w:top w:val="single" w:sz="4" w:space="0" w:color="48DEFF" w:themeColor="accent1" w:themeTint="99"/>
        <w:left w:val="single" w:sz="4" w:space="0" w:color="48DEFF" w:themeColor="accent1" w:themeTint="99"/>
        <w:bottom w:val="single" w:sz="4" w:space="0" w:color="48DEFF" w:themeColor="accent1" w:themeTint="99"/>
        <w:right w:val="single" w:sz="4" w:space="0" w:color="48DEFF" w:themeColor="accent1" w:themeTint="99"/>
        <w:insideH w:val="single" w:sz="4" w:space="0" w:color="48DEFF" w:themeColor="accent1" w:themeTint="99"/>
      </w:tblBorders>
    </w:tblPr>
    <w:tblStylePr w:type="firstRow">
      <w:rPr>
        <w:b/>
        <w:bCs/>
        <w:color w:val="FFFFFF" w:themeColor="background1"/>
      </w:rPr>
      <w:tblPr/>
      <w:tcPr>
        <w:tcBorders>
          <w:top w:val="single" w:sz="4" w:space="0" w:color="00A9CE" w:themeColor="accent1"/>
          <w:left w:val="single" w:sz="4" w:space="0" w:color="00A9CE" w:themeColor="accent1"/>
          <w:bottom w:val="single" w:sz="4" w:space="0" w:color="00A9CE" w:themeColor="accent1"/>
          <w:right w:val="single" w:sz="4" w:space="0" w:color="00A9CE" w:themeColor="accent1"/>
          <w:insideH w:val="nil"/>
        </w:tcBorders>
        <w:shd w:val="clear" w:color="auto" w:fill="00A9CE" w:themeFill="accent1"/>
      </w:tcPr>
    </w:tblStylePr>
    <w:tblStylePr w:type="lastRow">
      <w:rPr>
        <w:b/>
        <w:bCs/>
      </w:rPr>
      <w:tblPr/>
      <w:tcPr>
        <w:tcBorders>
          <w:top w:val="double" w:sz="4" w:space="0" w:color="48DEFF" w:themeColor="accent1" w:themeTint="99"/>
        </w:tcBorders>
      </w:tcPr>
    </w:tblStylePr>
    <w:tblStylePr w:type="firstCol">
      <w:rPr>
        <w:b/>
        <w:bCs/>
      </w:rPr>
    </w:tblStylePr>
    <w:tblStylePr w:type="lastCol">
      <w:rPr>
        <w:b/>
        <w:bCs/>
      </w:rPr>
    </w:tblStylePr>
    <w:tblStylePr w:type="band1Vert">
      <w:tblPr/>
      <w:tcPr>
        <w:shd w:val="clear" w:color="auto" w:fill="C2F3FF" w:themeFill="accent1" w:themeFillTint="33"/>
      </w:tcPr>
    </w:tblStylePr>
    <w:tblStylePr w:type="band1Horz">
      <w:tblPr/>
      <w:tcPr>
        <w:shd w:val="clear" w:color="auto" w:fill="C2F3FF" w:themeFill="accent1" w:themeFillTint="33"/>
      </w:tcPr>
    </w:tblStylePr>
  </w:style>
  <w:style w:type="character" w:styleId="CommentReference">
    <w:name w:val="annotation reference"/>
    <w:basedOn w:val="DefaultParagraphFont"/>
    <w:semiHidden/>
    <w:unhideWhenUsed/>
    <w:rsid w:val="00FE12D8"/>
    <w:rPr>
      <w:sz w:val="16"/>
      <w:szCs w:val="16"/>
    </w:rPr>
  </w:style>
  <w:style w:type="paragraph" w:styleId="CommentText">
    <w:name w:val="annotation text"/>
    <w:basedOn w:val="Normal"/>
    <w:link w:val="CommentTextChar"/>
    <w:semiHidden/>
    <w:unhideWhenUsed/>
    <w:rsid w:val="00FE12D8"/>
    <w:pPr>
      <w:spacing w:line="240" w:lineRule="auto"/>
    </w:pPr>
    <w:rPr>
      <w:sz w:val="20"/>
      <w:szCs w:val="20"/>
    </w:rPr>
  </w:style>
  <w:style w:type="character" w:customStyle="1" w:styleId="CommentTextChar">
    <w:name w:val="Comment Text Char"/>
    <w:basedOn w:val="DefaultParagraphFont"/>
    <w:link w:val="CommentText"/>
    <w:semiHidden/>
    <w:rsid w:val="00FE12D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E12D8"/>
    <w:rPr>
      <w:b/>
      <w:bCs/>
    </w:rPr>
  </w:style>
  <w:style w:type="character" w:customStyle="1" w:styleId="CommentSubjectChar">
    <w:name w:val="Comment Subject Char"/>
    <w:basedOn w:val="CommentTextChar"/>
    <w:link w:val="CommentSubject"/>
    <w:semiHidden/>
    <w:rsid w:val="00FE12D8"/>
    <w:rPr>
      <w:rFonts w:asciiTheme="minorHAnsi" w:eastAsiaTheme="minorHAnsi" w:hAnsiTheme="minorHAnsi" w:cstheme="minorBidi"/>
      <w:b/>
      <w:bCs/>
      <w:lang w:eastAsia="en-US"/>
    </w:rPr>
  </w:style>
  <w:style w:type="paragraph" w:styleId="EndnoteText">
    <w:name w:val="endnote text"/>
    <w:basedOn w:val="Normal"/>
    <w:link w:val="EndnoteTextChar"/>
    <w:semiHidden/>
    <w:unhideWhenUsed/>
    <w:rsid w:val="00E21358"/>
    <w:pPr>
      <w:spacing w:after="0" w:line="240" w:lineRule="auto"/>
    </w:pPr>
    <w:rPr>
      <w:sz w:val="20"/>
      <w:szCs w:val="20"/>
    </w:rPr>
  </w:style>
  <w:style w:type="character" w:customStyle="1" w:styleId="EndnoteTextChar">
    <w:name w:val="Endnote Text Char"/>
    <w:basedOn w:val="DefaultParagraphFont"/>
    <w:link w:val="EndnoteText"/>
    <w:semiHidden/>
    <w:rsid w:val="00E21358"/>
    <w:rPr>
      <w:rFonts w:asciiTheme="minorHAnsi" w:eastAsiaTheme="minorHAnsi" w:hAnsiTheme="minorHAnsi" w:cstheme="minorBidi"/>
      <w:lang w:eastAsia="en-US"/>
    </w:rPr>
  </w:style>
  <w:style w:type="character" w:styleId="EndnoteReference">
    <w:name w:val="endnote reference"/>
    <w:basedOn w:val="DefaultParagraphFont"/>
    <w:semiHidden/>
    <w:unhideWhenUsed/>
    <w:rsid w:val="00E21358"/>
    <w:rPr>
      <w:vertAlign w:val="superscript"/>
    </w:rPr>
  </w:style>
  <w:style w:type="paragraph" w:styleId="FootnoteText">
    <w:name w:val="footnote text"/>
    <w:basedOn w:val="Normal"/>
    <w:link w:val="FootnoteTextChar"/>
    <w:semiHidden/>
    <w:unhideWhenUsed/>
    <w:rsid w:val="00E21358"/>
    <w:pPr>
      <w:spacing w:after="0" w:line="240" w:lineRule="auto"/>
    </w:pPr>
    <w:rPr>
      <w:sz w:val="20"/>
      <w:szCs w:val="20"/>
    </w:rPr>
  </w:style>
  <w:style w:type="character" w:customStyle="1" w:styleId="FootnoteTextChar">
    <w:name w:val="Footnote Text Char"/>
    <w:basedOn w:val="DefaultParagraphFont"/>
    <w:link w:val="FootnoteText"/>
    <w:semiHidden/>
    <w:rsid w:val="00E21358"/>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E21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crodata.worldbank.org/index.pgp/catalog/2862"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icrodata.worldbank.org/index.pgp/catalog/2862"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17j\AppData\Roaming\Microsoft\Templates\Factsheet%20Advanced.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AA47F-1074-48B5-81E2-A617B2DC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Advanced</Template>
  <TotalTime>114</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Factsheet</vt:lpstr>
    </vt:vector>
  </TitlesOfParts>
  <Company>CSIRO</Company>
  <LinksUpToDate>false</LinksUpToDate>
  <CharactersWithSpaces>4710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Mayberry, Di (A&amp;F, St. Lucia)</dc:creator>
  <cp:lastModifiedBy>Karen Christie</cp:lastModifiedBy>
  <cp:revision>9</cp:revision>
  <cp:lastPrinted>2020-03-04T23:20:00Z</cp:lastPrinted>
  <dcterms:created xsi:type="dcterms:W3CDTF">2020-04-03T10:47:00Z</dcterms:created>
  <dcterms:modified xsi:type="dcterms:W3CDTF">2020-04-21T04:15:00Z</dcterms:modified>
</cp:coreProperties>
</file>