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DD96" w14:textId="63BA751B" w:rsidR="00674783" w:rsidRPr="001C3137" w:rsidRDefault="00D33DB1" w:rsidP="009C4369">
      <w:pPr>
        <w:pStyle w:val="BusinessUnitName"/>
        <w:framePr w:w="6124" w:h="340" w:hRule="exact" w:hSpace="181" w:vSpace="992" w:wrap="notBeside" w:vAnchor="page" w:hAnchor="text" w:x="63" w:y="903" w:anchorLock="1"/>
      </w:pPr>
      <w:bookmarkStart w:id="0" w:name="_Toc341085719"/>
      <w:r>
        <w:t>agriculture and food</w:t>
      </w:r>
    </w:p>
    <w:p w14:paraId="493083DB" w14:textId="15F4E363" w:rsidR="00332C06" w:rsidRPr="00E761F4" w:rsidRDefault="00EB1AE7" w:rsidP="008563F4">
      <w:pPr>
        <w:pStyle w:val="Heading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040ECBD1" wp14:editId="71C76FE8">
                <wp:simplePos x="0" y="0"/>
                <wp:positionH relativeFrom="page">
                  <wp:posOffset>-43180</wp:posOffset>
                </wp:positionH>
                <wp:positionV relativeFrom="page">
                  <wp:posOffset>-205105</wp:posOffset>
                </wp:positionV>
                <wp:extent cx="7622540" cy="1635760"/>
                <wp:effectExtent l="4445" t="4445" r="2540" b="762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2540" cy="1635760"/>
                          <a:chOff x="-70" y="-323"/>
                          <a:chExt cx="12004" cy="2576"/>
                        </a:xfrm>
                      </wpg:grpSpPr>
                      <wps:wsp>
                        <wps:cNvPr id="15" name="Rectangle 4" descr="background"/>
                        <wps:cNvSpPr>
                          <a:spLocks noChangeArrowheads="1"/>
                        </wps:cNvSpPr>
                        <wps:spPr bwMode="auto">
                          <a:xfrm>
                            <a:off x="-65" y="-323"/>
                            <a:ext cx="11999" cy="1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 descr="background"/>
                        <wps:cNvSpPr>
                          <a:spLocks/>
                        </wps:cNvSpPr>
                        <wps:spPr bwMode="auto">
                          <a:xfrm>
                            <a:off x="-65" y="722"/>
                            <a:ext cx="8814" cy="670"/>
                          </a:xfrm>
                          <a:custGeom>
                            <a:avLst/>
                            <a:gdLst>
                              <a:gd name="T0" fmla="*/ 1353 w 1807"/>
                              <a:gd name="T1" fmla="*/ 0 h 137"/>
                              <a:gd name="T2" fmla="*/ 0 w 1807"/>
                              <a:gd name="T3" fmla="*/ 0 h 137"/>
                              <a:gd name="T4" fmla="*/ 0 w 1807"/>
                              <a:gd name="T5" fmla="*/ 137 h 137"/>
                              <a:gd name="T6" fmla="*/ 1806 w 1807"/>
                              <a:gd name="T7" fmla="*/ 137 h 137"/>
                              <a:gd name="T8" fmla="*/ 1807 w 1807"/>
                              <a:gd name="T9" fmla="*/ 137 h 137"/>
                              <a:gd name="T10" fmla="*/ 1807 w 1807"/>
                              <a:gd name="T11" fmla="*/ 137 h 137"/>
                              <a:gd name="T12" fmla="*/ 1807 w 1807"/>
                              <a:gd name="T13" fmla="*/ 137 h 137"/>
                              <a:gd name="T14" fmla="*/ 1353 w 1807"/>
                              <a:gd name="T1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7" h="137">
                                <a:moveTo>
                                  <a:pt x="1353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1806" y="137"/>
                                  <a:pt x="1806" y="137"/>
                                  <a:pt x="1806" y="137"/>
                                </a:cubicBezTo>
                                <a:cubicBezTo>
                                  <a:pt x="1806" y="137"/>
                                  <a:pt x="1807" y="137"/>
                                  <a:pt x="1807" y="137"/>
                                </a:cubicBezTo>
                                <a:cubicBezTo>
                                  <a:pt x="1807" y="137"/>
                                  <a:pt x="1807" y="137"/>
                                  <a:pt x="1807" y="137"/>
                                </a:cubicBezTo>
                                <a:cubicBezTo>
                                  <a:pt x="1807" y="137"/>
                                  <a:pt x="1807" y="137"/>
                                  <a:pt x="1807" y="137"/>
                                </a:cubicBezTo>
                                <a:cubicBezTo>
                                  <a:pt x="1709" y="57"/>
                                  <a:pt x="1547" y="0"/>
                                  <a:pt x="1353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 descr="background"/>
                        <wps:cNvSpPr>
                          <a:spLocks/>
                        </wps:cNvSpPr>
                        <wps:spPr bwMode="auto">
                          <a:xfrm>
                            <a:off x="8749" y="1392"/>
                            <a:ext cx="3180" cy="861"/>
                          </a:xfrm>
                          <a:custGeom>
                            <a:avLst/>
                            <a:gdLst>
                              <a:gd name="T0" fmla="*/ 652 w 652"/>
                              <a:gd name="T1" fmla="*/ 0 h 176"/>
                              <a:gd name="T2" fmla="*/ 0 w 652"/>
                              <a:gd name="T3" fmla="*/ 0 h 176"/>
                              <a:gd name="T4" fmla="*/ 470 w 652"/>
                              <a:gd name="T5" fmla="*/ 176 h 176"/>
                              <a:gd name="T6" fmla="*/ 652 w 652"/>
                              <a:gd name="T7" fmla="*/ 176 h 176"/>
                              <a:gd name="T8" fmla="*/ 652 w 652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2" h="176">
                                <a:moveTo>
                                  <a:pt x="652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7" y="80"/>
                                  <a:pt x="229" y="176"/>
                                  <a:pt x="470" y="176"/>
                                </a:cubicBezTo>
                                <a:cubicBezTo>
                                  <a:pt x="528" y="176"/>
                                  <a:pt x="652" y="176"/>
                                  <a:pt x="652" y="176"/>
                                </a:cubicBezTo>
                                <a:cubicBezTo>
                                  <a:pt x="652" y="0"/>
                                  <a:pt x="652" y="0"/>
                                  <a:pt x="652" y="0"/>
                                </a:cubicBez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 descr="background"/>
                        <wps:cNvSpPr>
                          <a:spLocks/>
                        </wps:cNvSpPr>
                        <wps:spPr bwMode="auto">
                          <a:xfrm>
                            <a:off x="-70" y="821"/>
                            <a:ext cx="8819" cy="665"/>
                          </a:xfrm>
                          <a:custGeom>
                            <a:avLst/>
                            <a:gdLst>
                              <a:gd name="T0" fmla="*/ 1808 w 1808"/>
                              <a:gd name="T1" fmla="*/ 117 h 136"/>
                              <a:gd name="T2" fmla="*/ 1354 w 1808"/>
                              <a:gd name="T3" fmla="*/ 0 h 136"/>
                              <a:gd name="T4" fmla="*/ 0 w 1808"/>
                              <a:gd name="T5" fmla="*/ 0 h 136"/>
                              <a:gd name="T6" fmla="*/ 0 w 1808"/>
                              <a:gd name="T7" fmla="*/ 136 h 136"/>
                              <a:gd name="T8" fmla="*/ 1524 w 1808"/>
                              <a:gd name="T9" fmla="*/ 136 h 136"/>
                              <a:gd name="T10" fmla="*/ 1808 w 1808"/>
                              <a:gd name="T11" fmla="*/ 117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8" h="136">
                                <a:moveTo>
                                  <a:pt x="1808" y="117"/>
                                </a:moveTo>
                                <a:cubicBezTo>
                                  <a:pt x="1698" y="55"/>
                                  <a:pt x="1548" y="0"/>
                                  <a:pt x="135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524" y="136"/>
                                  <a:pt x="1524" y="136"/>
                                  <a:pt x="1524" y="136"/>
                                </a:cubicBezTo>
                                <a:cubicBezTo>
                                  <a:pt x="1709" y="136"/>
                                  <a:pt x="1769" y="132"/>
                                  <a:pt x="1808" y="117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8" descr="www.csiro.au"/>
                        <wpg:cNvGrpSpPr>
                          <a:grpSpLocks/>
                        </wpg:cNvGrpSpPr>
                        <wpg:grpSpPr bwMode="auto">
                          <a:xfrm>
                            <a:off x="974" y="1183"/>
                            <a:ext cx="1327" cy="156"/>
                            <a:chOff x="917" y="1132"/>
                            <a:chExt cx="994" cy="117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917" y="1168"/>
                              <a:ext cx="117" cy="81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2"/>
                                <a:gd name="T2" fmla="*/ 26 w 32"/>
                                <a:gd name="T3" fmla="*/ 22 h 22"/>
                                <a:gd name="T4" fmla="*/ 20 w 32"/>
                                <a:gd name="T5" fmla="*/ 22 h 22"/>
                                <a:gd name="T6" fmla="*/ 17 w 32"/>
                                <a:gd name="T7" fmla="*/ 9 h 22"/>
                                <a:gd name="T8" fmla="*/ 16 w 32"/>
                                <a:gd name="T9" fmla="*/ 7 h 22"/>
                                <a:gd name="T10" fmla="*/ 16 w 32"/>
                                <a:gd name="T11" fmla="*/ 7 h 22"/>
                                <a:gd name="T12" fmla="*/ 15 w 32"/>
                                <a:gd name="T13" fmla="*/ 9 h 22"/>
                                <a:gd name="T14" fmla="*/ 12 w 32"/>
                                <a:gd name="T15" fmla="*/ 22 h 22"/>
                                <a:gd name="T16" fmla="*/ 6 w 32"/>
                                <a:gd name="T17" fmla="*/ 22 h 22"/>
                                <a:gd name="T18" fmla="*/ 0 w 32"/>
                                <a:gd name="T19" fmla="*/ 0 h 22"/>
                                <a:gd name="T20" fmla="*/ 5 w 32"/>
                                <a:gd name="T21" fmla="*/ 0 h 22"/>
                                <a:gd name="T22" fmla="*/ 8 w 32"/>
                                <a:gd name="T23" fmla="*/ 13 h 22"/>
                                <a:gd name="T24" fmla="*/ 9 w 32"/>
                                <a:gd name="T25" fmla="*/ 16 h 22"/>
                                <a:gd name="T26" fmla="*/ 9 w 32"/>
                                <a:gd name="T27" fmla="*/ 16 h 22"/>
                                <a:gd name="T28" fmla="*/ 10 w 32"/>
                                <a:gd name="T29" fmla="*/ 13 h 22"/>
                                <a:gd name="T30" fmla="*/ 13 w 32"/>
                                <a:gd name="T31" fmla="*/ 0 h 22"/>
                                <a:gd name="T32" fmla="*/ 19 w 32"/>
                                <a:gd name="T33" fmla="*/ 0 h 22"/>
                                <a:gd name="T34" fmla="*/ 23 w 32"/>
                                <a:gd name="T35" fmla="*/ 13 h 22"/>
                                <a:gd name="T36" fmla="*/ 23 w 32"/>
                                <a:gd name="T37" fmla="*/ 16 h 22"/>
                                <a:gd name="T38" fmla="*/ 23 w 32"/>
                                <a:gd name="T39" fmla="*/ 16 h 22"/>
                                <a:gd name="T40" fmla="*/ 24 w 32"/>
                                <a:gd name="T41" fmla="*/ 13 h 22"/>
                                <a:gd name="T42" fmla="*/ 27 w 32"/>
                                <a:gd name="T43" fmla="*/ 0 h 22"/>
                                <a:gd name="T44" fmla="*/ 32 w 32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32" y="0"/>
                                  </a:moveTo>
                                  <a:cubicBezTo>
                                    <a:pt x="31" y="7"/>
                                    <a:pt x="29" y="14"/>
                                    <a:pt x="26" y="22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16" y="7"/>
                                    <a:pt x="16" y="7"/>
                                    <a:pt x="16" y="7"/>
                                  </a:cubicBezTo>
                                  <a:cubicBezTo>
                                    <a:pt x="16" y="7"/>
                                    <a:pt x="16" y="7"/>
                                    <a:pt x="16" y="7"/>
                                  </a:cubicBez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2" y="22"/>
                                    <a:pt x="12" y="22"/>
                                    <a:pt x="12" y="22"/>
                                  </a:cubicBez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ubicBezTo>
                                    <a:pt x="3" y="15"/>
                                    <a:pt x="1" y="7"/>
                                    <a:pt x="0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4"/>
                                    <a:pt x="7" y="9"/>
                                    <a:pt x="8" y="13"/>
                                  </a:cubicBezTo>
                                  <a:cubicBezTo>
                                    <a:pt x="9" y="14"/>
                                    <a:pt x="9" y="15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6"/>
                                    <a:pt x="23" y="16"/>
                                    <a:pt x="23" y="16"/>
                                  </a:cubicBezTo>
                                  <a:cubicBezTo>
                                    <a:pt x="23" y="16"/>
                                    <a:pt x="23" y="16"/>
                                    <a:pt x="23" y="16"/>
                                  </a:cubicBezTo>
                                  <a:cubicBezTo>
                                    <a:pt x="24" y="15"/>
                                    <a:pt x="24" y="14"/>
                                    <a:pt x="24" y="13"/>
                                  </a:cubicBezTo>
                                  <a:cubicBezTo>
                                    <a:pt x="25" y="9"/>
                                    <a:pt x="26" y="4"/>
                                    <a:pt x="27" y="0"/>
                                  </a:cubicBez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049" y="1168"/>
                              <a:ext cx="121" cy="81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22"/>
                                <a:gd name="T2" fmla="*/ 26 w 33"/>
                                <a:gd name="T3" fmla="*/ 22 h 22"/>
                                <a:gd name="T4" fmla="*/ 20 w 33"/>
                                <a:gd name="T5" fmla="*/ 22 h 22"/>
                                <a:gd name="T6" fmla="*/ 17 w 33"/>
                                <a:gd name="T7" fmla="*/ 9 h 22"/>
                                <a:gd name="T8" fmla="*/ 16 w 33"/>
                                <a:gd name="T9" fmla="*/ 7 h 22"/>
                                <a:gd name="T10" fmla="*/ 16 w 33"/>
                                <a:gd name="T11" fmla="*/ 7 h 22"/>
                                <a:gd name="T12" fmla="*/ 16 w 33"/>
                                <a:gd name="T13" fmla="*/ 9 h 22"/>
                                <a:gd name="T14" fmla="*/ 12 w 33"/>
                                <a:gd name="T15" fmla="*/ 22 h 22"/>
                                <a:gd name="T16" fmla="*/ 6 w 33"/>
                                <a:gd name="T17" fmla="*/ 22 h 22"/>
                                <a:gd name="T18" fmla="*/ 0 w 33"/>
                                <a:gd name="T19" fmla="*/ 0 h 22"/>
                                <a:gd name="T20" fmla="*/ 5 w 33"/>
                                <a:gd name="T21" fmla="*/ 0 h 22"/>
                                <a:gd name="T22" fmla="*/ 9 w 33"/>
                                <a:gd name="T23" fmla="*/ 13 h 22"/>
                                <a:gd name="T24" fmla="*/ 9 w 33"/>
                                <a:gd name="T25" fmla="*/ 16 h 22"/>
                                <a:gd name="T26" fmla="*/ 9 w 33"/>
                                <a:gd name="T27" fmla="*/ 16 h 22"/>
                                <a:gd name="T28" fmla="*/ 10 w 33"/>
                                <a:gd name="T29" fmla="*/ 13 h 22"/>
                                <a:gd name="T30" fmla="*/ 14 w 33"/>
                                <a:gd name="T31" fmla="*/ 0 h 22"/>
                                <a:gd name="T32" fmla="*/ 19 w 33"/>
                                <a:gd name="T33" fmla="*/ 0 h 22"/>
                                <a:gd name="T34" fmla="*/ 23 w 33"/>
                                <a:gd name="T35" fmla="*/ 13 h 22"/>
                                <a:gd name="T36" fmla="*/ 24 w 33"/>
                                <a:gd name="T37" fmla="*/ 16 h 22"/>
                                <a:gd name="T38" fmla="*/ 24 w 33"/>
                                <a:gd name="T39" fmla="*/ 16 h 22"/>
                                <a:gd name="T40" fmla="*/ 25 w 33"/>
                                <a:gd name="T41" fmla="*/ 13 h 22"/>
                                <a:gd name="T42" fmla="*/ 28 w 33"/>
                                <a:gd name="T43" fmla="*/ 0 h 22"/>
                                <a:gd name="T44" fmla="*/ 33 w 33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" h="22">
                                  <a:moveTo>
                                    <a:pt x="33" y="0"/>
                                  </a:moveTo>
                                  <a:cubicBezTo>
                                    <a:pt x="31" y="7"/>
                                    <a:pt x="29" y="14"/>
                                    <a:pt x="26" y="22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16" y="7"/>
                                    <a:pt x="16" y="7"/>
                                    <a:pt x="16" y="7"/>
                                  </a:cubicBezTo>
                                  <a:cubicBezTo>
                                    <a:pt x="16" y="7"/>
                                    <a:pt x="16" y="7"/>
                                    <a:pt x="16" y="7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2" y="22"/>
                                    <a:pt x="12" y="22"/>
                                    <a:pt x="12" y="22"/>
                                  </a:cubicBez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ubicBezTo>
                                    <a:pt x="4" y="15"/>
                                    <a:pt x="1" y="7"/>
                                    <a:pt x="0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6" y="4"/>
                                    <a:pt x="7" y="9"/>
                                    <a:pt x="9" y="13"/>
                                  </a:cubicBezTo>
                                  <a:cubicBezTo>
                                    <a:pt x="9" y="14"/>
                                    <a:pt x="9" y="15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cubicBezTo>
                                    <a:pt x="24" y="15"/>
                                    <a:pt x="24" y="14"/>
                                    <a:pt x="25" y="13"/>
                                  </a:cubicBezTo>
                                  <a:cubicBezTo>
                                    <a:pt x="26" y="9"/>
                                    <a:pt x="27" y="4"/>
                                    <a:pt x="28" y="0"/>
                                  </a:cubicBez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181" y="1168"/>
                              <a:ext cx="120" cy="81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22"/>
                                <a:gd name="T2" fmla="*/ 27 w 33"/>
                                <a:gd name="T3" fmla="*/ 22 h 22"/>
                                <a:gd name="T4" fmla="*/ 21 w 33"/>
                                <a:gd name="T5" fmla="*/ 22 h 22"/>
                                <a:gd name="T6" fmla="*/ 17 w 33"/>
                                <a:gd name="T7" fmla="*/ 9 h 22"/>
                                <a:gd name="T8" fmla="*/ 16 w 33"/>
                                <a:gd name="T9" fmla="*/ 7 h 22"/>
                                <a:gd name="T10" fmla="*/ 16 w 33"/>
                                <a:gd name="T11" fmla="*/ 7 h 22"/>
                                <a:gd name="T12" fmla="*/ 16 w 33"/>
                                <a:gd name="T13" fmla="*/ 9 h 22"/>
                                <a:gd name="T14" fmla="*/ 13 w 33"/>
                                <a:gd name="T15" fmla="*/ 22 h 22"/>
                                <a:gd name="T16" fmla="*/ 6 w 33"/>
                                <a:gd name="T17" fmla="*/ 22 h 22"/>
                                <a:gd name="T18" fmla="*/ 0 w 33"/>
                                <a:gd name="T19" fmla="*/ 0 h 22"/>
                                <a:gd name="T20" fmla="*/ 6 w 33"/>
                                <a:gd name="T21" fmla="*/ 0 h 22"/>
                                <a:gd name="T22" fmla="*/ 9 w 33"/>
                                <a:gd name="T23" fmla="*/ 13 h 22"/>
                                <a:gd name="T24" fmla="*/ 10 w 33"/>
                                <a:gd name="T25" fmla="*/ 16 h 22"/>
                                <a:gd name="T26" fmla="*/ 10 w 33"/>
                                <a:gd name="T27" fmla="*/ 16 h 22"/>
                                <a:gd name="T28" fmla="*/ 11 w 33"/>
                                <a:gd name="T29" fmla="*/ 13 h 22"/>
                                <a:gd name="T30" fmla="*/ 14 w 33"/>
                                <a:gd name="T31" fmla="*/ 0 h 22"/>
                                <a:gd name="T32" fmla="*/ 19 w 33"/>
                                <a:gd name="T33" fmla="*/ 0 h 22"/>
                                <a:gd name="T34" fmla="*/ 23 w 33"/>
                                <a:gd name="T35" fmla="*/ 13 h 22"/>
                                <a:gd name="T36" fmla="*/ 24 w 33"/>
                                <a:gd name="T37" fmla="*/ 16 h 22"/>
                                <a:gd name="T38" fmla="*/ 24 w 33"/>
                                <a:gd name="T39" fmla="*/ 16 h 22"/>
                                <a:gd name="T40" fmla="*/ 25 w 33"/>
                                <a:gd name="T41" fmla="*/ 13 h 22"/>
                                <a:gd name="T42" fmla="*/ 28 w 33"/>
                                <a:gd name="T43" fmla="*/ 0 h 22"/>
                                <a:gd name="T44" fmla="*/ 33 w 33"/>
                                <a:gd name="T4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" h="22">
                                  <a:moveTo>
                                    <a:pt x="33" y="0"/>
                                  </a:moveTo>
                                  <a:cubicBezTo>
                                    <a:pt x="31" y="7"/>
                                    <a:pt x="29" y="14"/>
                                    <a:pt x="27" y="22"/>
                                  </a:cubicBezTo>
                                  <a:cubicBezTo>
                                    <a:pt x="21" y="22"/>
                                    <a:pt x="21" y="22"/>
                                    <a:pt x="21" y="22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16" y="7"/>
                                    <a:pt x="16" y="7"/>
                                    <a:pt x="16" y="7"/>
                                  </a:cubicBezTo>
                                  <a:cubicBezTo>
                                    <a:pt x="16" y="7"/>
                                    <a:pt x="16" y="7"/>
                                    <a:pt x="16" y="7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3" y="22"/>
                                    <a:pt x="13" y="22"/>
                                    <a:pt x="13" y="22"/>
                                  </a:cubicBez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ubicBezTo>
                                    <a:pt x="4" y="15"/>
                                    <a:pt x="2" y="7"/>
                                    <a:pt x="0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4"/>
                                    <a:pt x="8" y="9"/>
                                    <a:pt x="9" y="13"/>
                                  </a:cubicBezTo>
                                  <a:cubicBezTo>
                                    <a:pt x="9" y="14"/>
                                    <a:pt x="9" y="15"/>
                                    <a:pt x="10" y="16"/>
                                  </a:cubicBezTo>
                                  <a:cubicBezTo>
                                    <a:pt x="10" y="16"/>
                                    <a:pt x="10" y="16"/>
                                    <a:pt x="10" y="16"/>
                                  </a:cubicBezTo>
                                  <a:cubicBezTo>
                                    <a:pt x="11" y="13"/>
                                    <a:pt x="11" y="13"/>
                                    <a:pt x="11" y="13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cubicBezTo>
                                    <a:pt x="24" y="15"/>
                                    <a:pt x="25" y="14"/>
                                    <a:pt x="25" y="13"/>
                                  </a:cubicBezTo>
                                  <a:cubicBezTo>
                                    <a:pt x="26" y="9"/>
                                    <a:pt x="27" y="4"/>
                                    <a:pt x="28" y="0"/>
                                  </a:cubicBez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" y="1223"/>
                              <a:ext cx="26" cy="2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352" y="1168"/>
                              <a:ext cx="62" cy="81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21 h 22"/>
                                <a:gd name="T2" fmla="*/ 10 w 17"/>
                                <a:gd name="T3" fmla="*/ 22 h 22"/>
                                <a:gd name="T4" fmla="*/ 0 w 17"/>
                                <a:gd name="T5" fmla="*/ 11 h 22"/>
                                <a:gd name="T6" fmla="*/ 11 w 17"/>
                                <a:gd name="T7" fmla="*/ 0 h 22"/>
                                <a:gd name="T8" fmla="*/ 16 w 17"/>
                                <a:gd name="T9" fmla="*/ 1 h 22"/>
                                <a:gd name="T10" fmla="*/ 15 w 17"/>
                                <a:gd name="T11" fmla="*/ 5 h 22"/>
                                <a:gd name="T12" fmla="*/ 11 w 17"/>
                                <a:gd name="T13" fmla="*/ 4 h 22"/>
                                <a:gd name="T14" fmla="*/ 6 w 17"/>
                                <a:gd name="T15" fmla="*/ 11 h 22"/>
                                <a:gd name="T16" fmla="*/ 11 w 17"/>
                                <a:gd name="T17" fmla="*/ 18 h 22"/>
                                <a:gd name="T18" fmla="*/ 16 w 17"/>
                                <a:gd name="T19" fmla="*/ 17 h 22"/>
                                <a:gd name="T20" fmla="*/ 17 w 17"/>
                                <a:gd name="T21" fmla="*/ 2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22">
                                  <a:moveTo>
                                    <a:pt x="17" y="21"/>
                                  </a:moveTo>
                                  <a:cubicBezTo>
                                    <a:pt x="14" y="22"/>
                                    <a:pt x="12" y="22"/>
                                    <a:pt x="10" y="22"/>
                                  </a:cubicBezTo>
                                  <a:cubicBezTo>
                                    <a:pt x="3" y="22"/>
                                    <a:pt x="0" y="18"/>
                                    <a:pt x="0" y="11"/>
                                  </a:cubicBezTo>
                                  <a:cubicBezTo>
                                    <a:pt x="0" y="4"/>
                                    <a:pt x="5" y="0"/>
                                    <a:pt x="11" y="0"/>
                                  </a:cubicBezTo>
                                  <a:cubicBezTo>
                                    <a:pt x="13" y="0"/>
                                    <a:pt x="15" y="0"/>
                                    <a:pt x="16" y="1"/>
                                  </a:cubicBezTo>
                                  <a:cubicBezTo>
                                    <a:pt x="15" y="5"/>
                                    <a:pt x="15" y="5"/>
                                    <a:pt x="15" y="5"/>
                                  </a:cubicBezTo>
                                  <a:cubicBezTo>
                                    <a:pt x="14" y="4"/>
                                    <a:pt x="13" y="4"/>
                                    <a:pt x="11" y="4"/>
                                  </a:cubicBezTo>
                                  <a:cubicBezTo>
                                    <a:pt x="8" y="4"/>
                                    <a:pt x="6" y="7"/>
                                    <a:pt x="6" y="11"/>
                                  </a:cubicBezTo>
                                  <a:cubicBezTo>
                                    <a:pt x="6" y="15"/>
                                    <a:pt x="8" y="18"/>
                                    <a:pt x="11" y="18"/>
                                  </a:cubicBezTo>
                                  <a:cubicBezTo>
                                    <a:pt x="13" y="18"/>
                                    <a:pt x="14" y="17"/>
                                    <a:pt x="16" y="17"/>
                                  </a:cubicBezTo>
                                  <a:lnTo>
                                    <a:pt x="1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425" y="1165"/>
                              <a:ext cx="59" cy="84"/>
                            </a:xfrm>
                            <a:custGeom>
                              <a:avLst/>
                              <a:gdLst>
                                <a:gd name="T0" fmla="*/ 7 w 16"/>
                                <a:gd name="T1" fmla="*/ 23 h 23"/>
                                <a:gd name="T2" fmla="*/ 0 w 16"/>
                                <a:gd name="T3" fmla="*/ 22 h 23"/>
                                <a:gd name="T4" fmla="*/ 1 w 16"/>
                                <a:gd name="T5" fmla="*/ 18 h 23"/>
                                <a:gd name="T6" fmla="*/ 7 w 16"/>
                                <a:gd name="T7" fmla="*/ 19 h 23"/>
                                <a:gd name="T8" fmla="*/ 10 w 16"/>
                                <a:gd name="T9" fmla="*/ 17 h 23"/>
                                <a:gd name="T10" fmla="*/ 6 w 16"/>
                                <a:gd name="T11" fmla="*/ 14 h 23"/>
                                <a:gd name="T12" fmla="*/ 1 w 16"/>
                                <a:gd name="T13" fmla="*/ 7 h 23"/>
                                <a:gd name="T14" fmla="*/ 9 w 16"/>
                                <a:gd name="T15" fmla="*/ 0 h 23"/>
                                <a:gd name="T16" fmla="*/ 14 w 16"/>
                                <a:gd name="T17" fmla="*/ 1 h 23"/>
                                <a:gd name="T18" fmla="*/ 14 w 16"/>
                                <a:gd name="T19" fmla="*/ 5 h 23"/>
                                <a:gd name="T20" fmla="*/ 9 w 16"/>
                                <a:gd name="T21" fmla="*/ 4 h 23"/>
                                <a:gd name="T22" fmla="*/ 6 w 16"/>
                                <a:gd name="T23" fmla="*/ 7 h 23"/>
                                <a:gd name="T24" fmla="*/ 10 w 16"/>
                                <a:gd name="T25" fmla="*/ 10 h 23"/>
                                <a:gd name="T26" fmla="*/ 16 w 16"/>
                                <a:gd name="T27" fmla="*/ 16 h 23"/>
                                <a:gd name="T28" fmla="*/ 7 w 16"/>
                                <a:gd name="T2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7" y="23"/>
                                  </a:moveTo>
                                  <a:cubicBezTo>
                                    <a:pt x="5" y="23"/>
                                    <a:pt x="3" y="23"/>
                                    <a:pt x="0" y="22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3" y="19"/>
                                    <a:pt x="5" y="19"/>
                                    <a:pt x="7" y="19"/>
                                  </a:cubicBezTo>
                                  <a:cubicBezTo>
                                    <a:pt x="9" y="19"/>
                                    <a:pt x="10" y="18"/>
                                    <a:pt x="10" y="17"/>
                                  </a:cubicBezTo>
                                  <a:cubicBezTo>
                                    <a:pt x="10" y="15"/>
                                    <a:pt x="9" y="14"/>
                                    <a:pt x="6" y="14"/>
                                  </a:cubicBezTo>
                                  <a:cubicBezTo>
                                    <a:pt x="3" y="12"/>
                                    <a:pt x="1" y="11"/>
                                    <a:pt x="1" y="7"/>
                                  </a:cubicBezTo>
                                  <a:cubicBezTo>
                                    <a:pt x="1" y="3"/>
                                    <a:pt x="4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4" y="1"/>
                                  </a:cubicBezTo>
                                  <a:cubicBezTo>
                                    <a:pt x="14" y="5"/>
                                    <a:pt x="14" y="5"/>
                                    <a:pt x="14" y="5"/>
                                  </a:cubicBezTo>
                                  <a:cubicBezTo>
                                    <a:pt x="12" y="5"/>
                                    <a:pt x="11" y="4"/>
                                    <a:pt x="9" y="4"/>
                                  </a:cubicBezTo>
                                  <a:cubicBezTo>
                                    <a:pt x="7" y="4"/>
                                    <a:pt x="6" y="6"/>
                                    <a:pt x="6" y="7"/>
                                  </a:cubicBezTo>
                                  <a:cubicBezTo>
                                    <a:pt x="6" y="8"/>
                                    <a:pt x="7" y="9"/>
                                    <a:pt x="10" y="10"/>
                                  </a:cubicBezTo>
                                  <a:cubicBezTo>
                                    <a:pt x="14" y="11"/>
                                    <a:pt x="16" y="13"/>
                                    <a:pt x="16" y="16"/>
                                  </a:cubicBezTo>
                                  <a:cubicBezTo>
                                    <a:pt x="16" y="20"/>
                                    <a:pt x="12" y="23"/>
                                    <a:pt x="7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495" y="1132"/>
                              <a:ext cx="33" cy="117"/>
                            </a:xfrm>
                            <a:custGeom>
                              <a:avLst/>
                              <a:gdLst>
                                <a:gd name="T0" fmla="*/ 3 w 9"/>
                                <a:gd name="T1" fmla="*/ 32 h 32"/>
                                <a:gd name="T2" fmla="*/ 3 w 9"/>
                                <a:gd name="T3" fmla="*/ 14 h 32"/>
                                <a:gd name="T4" fmla="*/ 0 w 9"/>
                                <a:gd name="T5" fmla="*/ 14 h 32"/>
                                <a:gd name="T6" fmla="*/ 0 w 9"/>
                                <a:gd name="T7" fmla="*/ 10 h 32"/>
                                <a:gd name="T8" fmla="*/ 8 w 9"/>
                                <a:gd name="T9" fmla="*/ 10 h 32"/>
                                <a:gd name="T10" fmla="*/ 8 w 9"/>
                                <a:gd name="T11" fmla="*/ 32 h 32"/>
                                <a:gd name="T12" fmla="*/ 3 w 9"/>
                                <a:gd name="T13" fmla="*/ 32 h 32"/>
                                <a:gd name="T14" fmla="*/ 6 w 9"/>
                                <a:gd name="T15" fmla="*/ 7 h 32"/>
                                <a:gd name="T16" fmla="*/ 2 w 9"/>
                                <a:gd name="T17" fmla="*/ 4 h 32"/>
                                <a:gd name="T18" fmla="*/ 6 w 9"/>
                                <a:gd name="T19" fmla="*/ 0 h 32"/>
                                <a:gd name="T20" fmla="*/ 9 w 9"/>
                                <a:gd name="T21" fmla="*/ 4 h 32"/>
                                <a:gd name="T22" fmla="*/ 6 w 9"/>
                                <a:gd name="T23" fmla="*/ 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" h="32">
                                  <a:moveTo>
                                    <a:pt x="3" y="32"/>
                                  </a:move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32"/>
                                    <a:pt x="8" y="32"/>
                                    <a:pt x="8" y="32"/>
                                  </a:cubicBezTo>
                                  <a:lnTo>
                                    <a:pt x="3" y="32"/>
                                  </a:lnTo>
                                  <a:close/>
                                  <a:moveTo>
                                    <a:pt x="6" y="7"/>
                                  </a:moveTo>
                                  <a:cubicBezTo>
                                    <a:pt x="4" y="7"/>
                                    <a:pt x="2" y="5"/>
                                    <a:pt x="2" y="4"/>
                                  </a:cubicBezTo>
                                  <a:cubicBezTo>
                                    <a:pt x="2" y="2"/>
                                    <a:pt x="4" y="0"/>
                                    <a:pt x="6" y="0"/>
                                  </a:cubicBezTo>
                                  <a:cubicBezTo>
                                    <a:pt x="8" y="0"/>
                                    <a:pt x="9" y="2"/>
                                    <a:pt x="9" y="4"/>
                                  </a:cubicBezTo>
                                  <a:cubicBezTo>
                                    <a:pt x="9" y="5"/>
                                    <a:pt x="8" y="7"/>
                                    <a:pt x="6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550" y="1165"/>
                              <a:ext cx="47" cy="8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6 h 23"/>
                                <a:gd name="T2" fmla="*/ 10 w 13"/>
                                <a:gd name="T3" fmla="*/ 5 h 23"/>
                                <a:gd name="T4" fmla="*/ 5 w 13"/>
                                <a:gd name="T5" fmla="*/ 9 h 23"/>
                                <a:gd name="T6" fmla="*/ 5 w 13"/>
                                <a:gd name="T7" fmla="*/ 23 h 23"/>
                                <a:gd name="T8" fmla="*/ 0 w 13"/>
                                <a:gd name="T9" fmla="*/ 23 h 23"/>
                                <a:gd name="T10" fmla="*/ 0 w 13"/>
                                <a:gd name="T11" fmla="*/ 1 h 23"/>
                                <a:gd name="T12" fmla="*/ 4 w 13"/>
                                <a:gd name="T13" fmla="*/ 1 h 23"/>
                                <a:gd name="T14" fmla="*/ 5 w 13"/>
                                <a:gd name="T15" fmla="*/ 5 h 23"/>
                                <a:gd name="T16" fmla="*/ 10 w 13"/>
                                <a:gd name="T17" fmla="*/ 0 h 23"/>
                                <a:gd name="T18" fmla="*/ 13 w 13"/>
                                <a:gd name="T19" fmla="*/ 1 h 23"/>
                                <a:gd name="T20" fmla="*/ 12 w 13"/>
                                <a:gd name="T21" fmla="*/ 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" h="23">
                                  <a:moveTo>
                                    <a:pt x="12" y="6"/>
                                  </a:moveTo>
                                  <a:cubicBezTo>
                                    <a:pt x="12" y="6"/>
                                    <a:pt x="11" y="5"/>
                                    <a:pt x="10" y="5"/>
                                  </a:cubicBezTo>
                                  <a:cubicBezTo>
                                    <a:pt x="9" y="5"/>
                                    <a:pt x="7" y="7"/>
                                    <a:pt x="5" y="9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7" y="2"/>
                                    <a:pt x="8" y="0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3" y="1"/>
                                  </a:cubicBezTo>
                                  <a:lnTo>
                                    <a:pt x="1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608" y="1165"/>
                              <a:ext cx="80" cy="84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23 h 23"/>
                                <a:gd name="T2" fmla="*/ 0 w 22"/>
                                <a:gd name="T3" fmla="*/ 12 h 23"/>
                                <a:gd name="T4" fmla="*/ 11 w 22"/>
                                <a:gd name="T5" fmla="*/ 0 h 23"/>
                                <a:gd name="T6" fmla="*/ 22 w 22"/>
                                <a:gd name="T7" fmla="*/ 12 h 23"/>
                                <a:gd name="T8" fmla="*/ 11 w 22"/>
                                <a:gd name="T9" fmla="*/ 23 h 23"/>
                                <a:gd name="T10" fmla="*/ 11 w 22"/>
                                <a:gd name="T11" fmla="*/ 5 h 23"/>
                                <a:gd name="T12" fmla="*/ 5 w 22"/>
                                <a:gd name="T13" fmla="*/ 12 h 23"/>
                                <a:gd name="T14" fmla="*/ 11 w 22"/>
                                <a:gd name="T15" fmla="*/ 19 h 23"/>
                                <a:gd name="T16" fmla="*/ 16 w 22"/>
                                <a:gd name="T17" fmla="*/ 12 h 23"/>
                                <a:gd name="T18" fmla="*/ 11 w 22"/>
                                <a:gd name="T19" fmla="*/ 5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11" y="23"/>
                                  </a:moveTo>
                                  <a:cubicBezTo>
                                    <a:pt x="3" y="23"/>
                                    <a:pt x="0" y="19"/>
                                    <a:pt x="0" y="12"/>
                                  </a:cubicBezTo>
                                  <a:cubicBezTo>
                                    <a:pt x="0" y="5"/>
                                    <a:pt x="4" y="0"/>
                                    <a:pt x="11" y="0"/>
                                  </a:cubicBezTo>
                                  <a:cubicBezTo>
                                    <a:pt x="18" y="0"/>
                                    <a:pt x="22" y="5"/>
                                    <a:pt x="22" y="12"/>
                                  </a:cubicBezTo>
                                  <a:cubicBezTo>
                                    <a:pt x="22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5"/>
                                  </a:moveTo>
                                  <a:cubicBezTo>
                                    <a:pt x="7" y="5"/>
                                    <a:pt x="5" y="8"/>
                                    <a:pt x="5" y="12"/>
                                  </a:cubicBezTo>
                                  <a:cubicBezTo>
                                    <a:pt x="5" y="16"/>
                                    <a:pt x="7" y="19"/>
                                    <a:pt x="11" y="19"/>
                                  </a:cubicBezTo>
                                  <a:cubicBezTo>
                                    <a:pt x="15" y="19"/>
                                    <a:pt x="16" y="16"/>
                                    <a:pt x="16" y="12"/>
                                  </a:cubicBezTo>
                                  <a:cubicBezTo>
                                    <a:pt x="16" y="8"/>
                                    <a:pt x="15" y="5"/>
                                    <a:pt x="11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7" y="1223"/>
                              <a:ext cx="22" cy="2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751" y="1165"/>
                              <a:ext cx="65" cy="84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23 h 23"/>
                                <a:gd name="T2" fmla="*/ 14 w 18"/>
                                <a:gd name="T3" fmla="*/ 20 h 23"/>
                                <a:gd name="T4" fmla="*/ 7 w 18"/>
                                <a:gd name="T5" fmla="*/ 23 h 23"/>
                                <a:gd name="T6" fmla="*/ 0 w 18"/>
                                <a:gd name="T7" fmla="*/ 17 h 23"/>
                                <a:gd name="T8" fmla="*/ 10 w 18"/>
                                <a:gd name="T9" fmla="*/ 10 h 23"/>
                                <a:gd name="T10" fmla="*/ 13 w 18"/>
                                <a:gd name="T11" fmla="*/ 10 h 23"/>
                                <a:gd name="T12" fmla="*/ 13 w 18"/>
                                <a:gd name="T13" fmla="*/ 8 h 23"/>
                                <a:gd name="T14" fmla="*/ 8 w 18"/>
                                <a:gd name="T15" fmla="*/ 4 h 23"/>
                                <a:gd name="T16" fmla="*/ 2 w 18"/>
                                <a:gd name="T17" fmla="*/ 6 h 23"/>
                                <a:gd name="T18" fmla="*/ 1 w 18"/>
                                <a:gd name="T19" fmla="*/ 2 h 23"/>
                                <a:gd name="T20" fmla="*/ 9 w 18"/>
                                <a:gd name="T21" fmla="*/ 0 h 23"/>
                                <a:gd name="T22" fmla="*/ 18 w 18"/>
                                <a:gd name="T23" fmla="*/ 8 h 23"/>
                                <a:gd name="T24" fmla="*/ 18 w 18"/>
                                <a:gd name="T25" fmla="*/ 23 h 23"/>
                                <a:gd name="T26" fmla="*/ 14 w 18"/>
                                <a:gd name="T27" fmla="*/ 23 h 23"/>
                                <a:gd name="T28" fmla="*/ 13 w 18"/>
                                <a:gd name="T29" fmla="*/ 13 h 23"/>
                                <a:gd name="T30" fmla="*/ 10 w 18"/>
                                <a:gd name="T31" fmla="*/ 13 h 23"/>
                                <a:gd name="T32" fmla="*/ 5 w 18"/>
                                <a:gd name="T33" fmla="*/ 16 h 23"/>
                                <a:gd name="T34" fmla="*/ 8 w 18"/>
                                <a:gd name="T35" fmla="*/ 19 h 23"/>
                                <a:gd name="T36" fmla="*/ 13 w 18"/>
                                <a:gd name="T37" fmla="*/ 17 h 23"/>
                                <a:gd name="T38" fmla="*/ 13 w 18"/>
                                <a:gd name="T39" fmla="*/ 1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14" y="23"/>
                                  </a:moveTo>
                                  <a:cubicBezTo>
                                    <a:pt x="14" y="20"/>
                                    <a:pt x="14" y="20"/>
                                    <a:pt x="14" y="20"/>
                                  </a:cubicBezTo>
                                  <a:cubicBezTo>
                                    <a:pt x="12" y="22"/>
                                    <a:pt x="10" y="23"/>
                                    <a:pt x="7" y="23"/>
                                  </a:cubicBezTo>
                                  <a:cubicBezTo>
                                    <a:pt x="2" y="23"/>
                                    <a:pt x="0" y="21"/>
                                    <a:pt x="0" y="17"/>
                                  </a:cubicBezTo>
                                  <a:cubicBezTo>
                                    <a:pt x="0" y="12"/>
                                    <a:pt x="4" y="10"/>
                                    <a:pt x="10" y="10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6"/>
                                    <a:pt x="12" y="4"/>
                                    <a:pt x="8" y="4"/>
                                  </a:cubicBezTo>
                                  <a:cubicBezTo>
                                    <a:pt x="6" y="4"/>
                                    <a:pt x="4" y="5"/>
                                    <a:pt x="2" y="6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1"/>
                                    <a:pt x="6" y="0"/>
                                    <a:pt x="9" y="0"/>
                                  </a:cubicBezTo>
                                  <a:cubicBezTo>
                                    <a:pt x="16" y="0"/>
                                    <a:pt x="18" y="3"/>
                                    <a:pt x="18" y="8"/>
                                  </a:cubicBezTo>
                                  <a:cubicBezTo>
                                    <a:pt x="18" y="23"/>
                                    <a:pt x="18" y="23"/>
                                    <a:pt x="18" y="23"/>
                                  </a:cubicBezTo>
                                  <a:lnTo>
                                    <a:pt x="14" y="23"/>
                                  </a:lnTo>
                                  <a:close/>
                                  <a:moveTo>
                                    <a:pt x="13" y="13"/>
                                  </a:move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7" y="13"/>
                                    <a:pt x="5" y="14"/>
                                    <a:pt x="5" y="16"/>
                                  </a:cubicBezTo>
                                  <a:cubicBezTo>
                                    <a:pt x="5" y="18"/>
                                    <a:pt x="6" y="19"/>
                                    <a:pt x="8" y="19"/>
                                  </a:cubicBezTo>
                                  <a:cubicBezTo>
                                    <a:pt x="10" y="19"/>
                                    <a:pt x="12" y="18"/>
                                    <a:pt x="13" y="17"/>
                                  </a:cubicBez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842" y="1168"/>
                              <a:ext cx="69" cy="81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22 h 22"/>
                                <a:gd name="T2" fmla="*/ 15 w 19"/>
                                <a:gd name="T3" fmla="*/ 19 h 22"/>
                                <a:gd name="T4" fmla="*/ 7 w 19"/>
                                <a:gd name="T5" fmla="*/ 22 h 22"/>
                                <a:gd name="T6" fmla="*/ 0 w 19"/>
                                <a:gd name="T7" fmla="*/ 14 h 22"/>
                                <a:gd name="T8" fmla="*/ 0 w 19"/>
                                <a:gd name="T9" fmla="*/ 0 h 22"/>
                                <a:gd name="T10" fmla="*/ 5 w 19"/>
                                <a:gd name="T11" fmla="*/ 0 h 22"/>
                                <a:gd name="T12" fmla="*/ 5 w 19"/>
                                <a:gd name="T13" fmla="*/ 12 h 22"/>
                                <a:gd name="T14" fmla="*/ 9 w 19"/>
                                <a:gd name="T15" fmla="*/ 18 h 22"/>
                                <a:gd name="T16" fmla="*/ 14 w 19"/>
                                <a:gd name="T17" fmla="*/ 15 h 22"/>
                                <a:gd name="T18" fmla="*/ 14 w 19"/>
                                <a:gd name="T19" fmla="*/ 0 h 22"/>
                                <a:gd name="T20" fmla="*/ 19 w 19"/>
                                <a:gd name="T21" fmla="*/ 0 h 22"/>
                                <a:gd name="T22" fmla="*/ 19 w 19"/>
                                <a:gd name="T23" fmla="*/ 22 h 22"/>
                                <a:gd name="T24" fmla="*/ 15 w 19"/>
                                <a:gd name="T25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15" y="22"/>
                                  </a:move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2" y="21"/>
                                    <a:pt x="10" y="22"/>
                                    <a:pt x="7" y="22"/>
                                  </a:cubicBezTo>
                                  <a:cubicBezTo>
                                    <a:pt x="2" y="22"/>
                                    <a:pt x="0" y="19"/>
                                    <a:pt x="0" y="1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5" y="16"/>
                                    <a:pt x="6" y="18"/>
                                    <a:pt x="9" y="18"/>
                                  </a:cubicBezTo>
                                  <a:cubicBezTo>
                                    <a:pt x="11" y="18"/>
                                    <a:pt x="12" y="17"/>
                                    <a:pt x="14" y="15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22"/>
                                    <a:pt x="19" y="22"/>
                                    <a:pt x="19" y="22"/>
                                  </a:cubicBezTo>
                                  <a:lnTo>
                                    <a:pt x="1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21" descr="background"/>
                        <wps:cNvSpPr>
                          <a:spLocks/>
                        </wps:cNvSpPr>
                        <wps:spPr bwMode="auto">
                          <a:xfrm>
                            <a:off x="8749" y="821"/>
                            <a:ext cx="3180" cy="1329"/>
                          </a:xfrm>
                          <a:custGeom>
                            <a:avLst/>
                            <a:gdLst>
                              <a:gd name="T0" fmla="*/ 476 w 652"/>
                              <a:gd name="T1" fmla="*/ 0 h 272"/>
                              <a:gd name="T2" fmla="*/ 0 w 652"/>
                              <a:gd name="T3" fmla="*/ 117 h 272"/>
                              <a:gd name="T4" fmla="*/ 470 w 652"/>
                              <a:gd name="T5" fmla="*/ 272 h 272"/>
                              <a:gd name="T6" fmla="*/ 652 w 652"/>
                              <a:gd name="T7" fmla="*/ 272 h 272"/>
                              <a:gd name="T8" fmla="*/ 652 w 652"/>
                              <a:gd name="T9" fmla="*/ 0 h 272"/>
                              <a:gd name="T10" fmla="*/ 476 w 652"/>
                              <a:gd name="T11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" h="272">
                                <a:moveTo>
                                  <a:pt x="476" y="0"/>
                                </a:moveTo>
                                <a:cubicBezTo>
                                  <a:pt x="186" y="0"/>
                                  <a:pt x="79" y="86"/>
                                  <a:pt x="0" y="117"/>
                                </a:cubicBezTo>
                                <a:cubicBezTo>
                                  <a:pt x="128" y="190"/>
                                  <a:pt x="229" y="272"/>
                                  <a:pt x="470" y="272"/>
                                </a:cubicBezTo>
                                <a:cubicBezTo>
                                  <a:pt x="528" y="272"/>
                                  <a:pt x="652" y="272"/>
                                  <a:pt x="652" y="272"/>
                                </a:cubicBezTo>
                                <a:cubicBezTo>
                                  <a:pt x="652" y="0"/>
                                  <a:pt x="652" y="0"/>
                                  <a:pt x="652" y="0"/>
                                </a:cubicBez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B5671" id="Group 3" o:spid="_x0000_s1026" style="position:absolute;margin-left:-3.4pt;margin-top:-16.15pt;width:600.2pt;height:128.8pt;z-index:-251658240;mso-position-horizontal-relative:page;mso-position-vertical-relative:page" coordorigin="-70,-323" coordsize="12004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">
                <v:rect id="Rectangle 4" o:spid="_x0000_s1027" alt="background" style="position:absolute;left:-65;top:-323;width:11999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" fillcolor="#00313c [3205]" stroked="f"/>
                <v:shape id="Freeform 5" o:spid="_x0000_s1028" alt="background" style="position:absolute;left:-65;top:722;width:8814;height:670;visibility:visible;mso-wrap-style:square;v-text-anchor:top" coordsize="180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" path="m1353,c,,,,,,,137,,137,,137v1806,,1806,,1806,c1806,137,1807,137,1807,137v,,,,,c1807,137,1807,137,1807,137,1709,57,1547,,1353,e" fillcolor="#00242c [2405]" stroked="f">
                  <v:path arrowok="t" o:connecttype="custom" o:connectlocs="6600,0;0,0;0,670;8809,670;8814,670;8814,670;8814,670;6600,0" o:connectangles="0,0,0,0,0,0,0,0"/>
                </v:shape>
                <v:shape id="Freeform 6" o:spid="_x0000_s1029" alt="background" style="position:absolute;left:8749;top:1392;width:3180;height:861;visibility:visible;mso-wrap-style:square;v-text-anchor:top" coordsize="6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" path="m652,c,,,,,,97,80,229,176,470,176v58,,182,,182,c652,,652,,652,e" fillcolor="#bfbfbf" stroked="f">
                  <v:path arrowok="t" o:connecttype="custom" o:connectlocs="3180,0;0,0;2292,861;3180,861;3180,0" o:connectangles="0,0,0,0,0"/>
                </v:shape>
                <v:shape id="Freeform 7" o:spid="_x0000_s1030" alt="background" style="position:absolute;left:-70;top:821;width:8819;height:665;visibility:visible;mso-wrap-style:square;v-text-anchor:top" coordsize="180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" path="m1808,117c1698,55,1548,,1354,,,,,,,,,136,,136,,136v1524,,1524,,1524,c1709,136,1769,132,1808,117e" fillcolor="#00a9ce [3204]" stroked="f">
                  <v:path arrowok="t" o:connecttype="custom" o:connectlocs="8819,572;6604,0;0,0;0,665;7434,665;8819,572" o:connectangles="0,0,0,0,0,0"/>
                </v:shape>
                <v:group id="Group 8" o:spid="_x0000_s1031" alt="www.csiro.au" style="position:absolute;left:974;top:1183;width:1327;height:156" coordorigin="917,1132" coordsize="9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32" style="position:absolute;left:917;top:1168;width:117;height:81;visibility:visible;mso-wrap-style:square;v-text-anchor:top" coordsize="3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" path="m32,c31,7,29,14,26,22v-6,,-6,,-6,c17,9,17,9,17,9,16,7,16,7,16,7v,,,,,c15,9,15,9,15,9,12,22,12,22,12,22v-6,,-6,,-6,c3,15,1,7,,,5,,5,,5,,6,4,7,9,8,13v1,1,1,2,1,3c9,16,9,16,9,16v1,-3,1,-3,1,-3c13,,13,,13,v6,,6,,6,c23,13,23,13,23,13v,3,,3,,3c23,16,23,16,23,16v1,-1,1,-2,1,-3c25,9,26,4,27,r5,xe" fillcolor="#00313c [3205]" stroked="f">
                    <v:path arrowok="t" o:connecttype="custom" o:connectlocs="117,0;95,81;73,81;62,33;59,26;59,26;55,33;44,81;22,81;0,0;18,0;29,48;33,59;33,59;37,48;48,0;69,0;84,48;84,59;84,59;88,48;99,0;117,0" o:connectangles="0,0,0,0,0,0,0,0,0,0,0,0,0,0,0,0,0,0,0,0,0,0,0"/>
                  </v:shape>
                  <v:shape id="Freeform 10" o:spid="_x0000_s1033" style="position:absolute;left:1049;top:1168;width:121;height:81;visibility:visible;mso-wrap-style:square;v-text-anchor:top" coordsize="3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" path="m33,c31,7,29,14,26,22v-6,,-6,,-6,c17,9,17,9,17,9,16,7,16,7,16,7v,,,,,c16,9,16,9,16,9,12,22,12,22,12,22v-6,,-6,,-6,c4,15,1,7,,,5,,5,,5,,6,4,7,9,9,13v,1,,2,,3c9,16,9,16,9,16v1,-3,1,-3,1,-3c14,,14,,14,v5,,5,,5,c23,13,23,13,23,13v1,3,1,3,1,3c24,16,24,16,24,16v,-1,,-2,1,-3c26,9,27,4,28,r5,xe" fillcolor="#00313c [3205]" stroked="f">
                    <v:path arrowok="t" o:connecttype="custom" o:connectlocs="121,0;95,81;73,81;62,33;59,26;59,26;59,33;44,81;22,81;0,0;18,0;33,48;33,59;33,59;37,48;51,0;70,0;84,48;88,59;88,59;92,48;103,0;121,0" o:connectangles="0,0,0,0,0,0,0,0,0,0,0,0,0,0,0,0,0,0,0,0,0,0,0"/>
                  </v:shape>
                  <v:shape id="Freeform 11" o:spid="_x0000_s1034" style="position:absolute;left:1181;top:1168;width:120;height:81;visibility:visible;mso-wrap-style:square;v-text-anchor:top" coordsize="3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" path="m33,c31,7,29,14,27,22v-6,,-6,,-6,c17,9,17,9,17,9,16,7,16,7,16,7v,,,,,c16,9,16,9,16,9,13,22,13,22,13,22v-7,,-7,,-7,c4,15,2,7,,,6,,6,,6,,7,4,8,9,9,13v,1,,2,1,3c10,16,10,16,10,16v1,-3,1,-3,1,-3c14,,14,,14,v5,,5,,5,c23,13,23,13,23,13v1,3,1,3,1,3c24,16,24,16,24,16v,-1,1,-2,1,-3c26,9,27,4,28,r5,xe" fillcolor="#00313c [3205]" stroked="f">
                    <v:path arrowok="t" o:connecttype="custom" o:connectlocs="120,0;98,81;76,81;62,33;58,26;58,26;58,33;47,81;22,81;0,0;22,0;33,48;36,59;36,59;40,48;51,0;69,0;84,48;87,59;87,59;91,48;102,0;120,0" o:connectangles="0,0,0,0,0,0,0,0,0,0,0,0,0,0,0,0,0,0,0,0,0,0,0"/>
                  </v:shape>
                  <v:oval id="Oval 12" o:spid="_x0000_s1035" style="position:absolute;left:1312;top:1223;width:2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" fillcolor="#00313c [3205]" stroked="f"/>
                  <v:shape id="Freeform 13" o:spid="_x0000_s1036" style="position:absolute;left:1352;top:1168;width:62;height:81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" path="m17,21v-3,1,-5,1,-7,1c3,22,,18,,11,,4,5,,11,v2,,4,,5,1c15,5,15,5,15,5,14,4,13,4,11,4,8,4,6,7,6,11v,4,2,7,5,7c13,18,14,17,16,17r1,4xe" fillcolor="#00313c [3205]" stroked="f">
                    <v:path arrowok="t" o:connecttype="custom" o:connectlocs="62,77;36,81;0,41;40,0;58,4;55,18;40,15;22,41;40,66;58,63;62,77" o:connectangles="0,0,0,0,0,0,0,0,0,0,0"/>
                  </v:shape>
                  <v:shape id="Freeform 14" o:spid="_x0000_s1037" style="position:absolute;left:1425;top:1165;width:59;height:84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" path="m7,23c5,23,3,23,,22,1,18,1,18,1,18v2,1,4,1,6,1c9,19,10,18,10,17,10,15,9,14,6,14,3,12,1,11,1,7,1,3,4,,9,v2,,4,1,5,1c14,5,14,5,14,5,12,5,11,4,9,4,7,4,6,6,6,7v,1,1,2,4,3c14,11,16,13,16,16v,4,-4,7,-9,7xe" fillcolor="#00313c [3205]" stroked="f">
                    <v:path arrowok="t" o:connecttype="custom" o:connectlocs="26,84;0,80;4,66;26,69;37,62;22,51;4,26;33,0;52,4;52,18;33,15;22,26;37,37;59,58;26,84" o:connectangles="0,0,0,0,0,0,0,0,0,0,0,0,0,0,0"/>
                  </v:shape>
                  <v:shape id="Freeform 15" o:spid="_x0000_s1038" style="position:absolute;left:1495;top:1132;width:33;height:117;visibility:visible;mso-wrap-style:square;v-text-anchor:top" coordsize="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" path="m3,32c3,14,3,14,3,14,,14,,14,,14,,10,,10,,10v8,,8,,8,c8,32,8,32,8,32r-5,xm6,7c4,7,2,5,2,4,2,2,4,,6,,8,,9,2,9,4,9,5,8,7,6,7xe" fillcolor="#00313c [3205]" stroked="f">
                    <v:path arrowok="t" o:connecttype="custom" o:connectlocs="11,117;11,51;0,51;0,37;29,37;29,117;11,117;22,26;7,15;22,0;33,15;22,26" o:connectangles="0,0,0,0,0,0,0,0,0,0,0,0"/>
                    <o:lock v:ext="edit" verticies="t"/>
                  </v:shape>
                  <v:shape id="Freeform 16" o:spid="_x0000_s1039" style="position:absolute;left:1550;top:1165;width:47;height:84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" path="m12,6v,,-1,-1,-2,-1c9,5,7,7,5,9v,14,,14,,14c,23,,23,,23,,1,,1,,1v4,,4,,4,c5,5,5,5,5,5,7,2,8,,10,v1,,2,,3,1l12,6xe" fillcolor="#00313c [3205]" stroked="f">
                    <v:path arrowok="t" o:connecttype="custom" o:connectlocs="43,22;36,18;18,33;18,84;0,84;0,4;14,4;18,18;36,0;47,4;43,22" o:connectangles="0,0,0,0,0,0,0,0,0,0,0"/>
                  </v:shape>
                  <v:shape id="Freeform 17" o:spid="_x0000_s1040" style="position:absolute;left:1608;top:1165;width:80;height:84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" path="m11,23c3,23,,19,,12,,5,4,,11,v7,,11,5,11,12c22,18,18,23,11,23xm11,5c7,5,5,8,5,12v,4,2,7,6,7c15,19,16,16,16,12,16,8,15,5,11,5xe" fillcolor="#00313c [3205]" stroked="f">
                    <v:path arrowok="t" o:connecttype="custom" o:connectlocs="40,84;0,44;40,0;80,44;40,84;40,18;18,44;40,69;58,44;40,18" o:connectangles="0,0,0,0,0,0,0,0,0,0"/>
                    <o:lock v:ext="edit" verticies="t"/>
                  </v:shape>
                  <v:oval id="Oval 18" o:spid="_x0000_s1041" style="position:absolute;left:1707;top:1223;width:22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" fillcolor="#00313c [3205]" stroked="f"/>
                  <v:shape id="Freeform 19" o:spid="_x0000_s1042" style="position:absolute;left:1751;top:1165;width:65;height:84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" path="m14,23v,-3,,-3,,-3c12,22,10,23,7,23,2,23,,21,,17,,12,4,10,10,10v3,,3,,3,c13,8,13,8,13,8,13,6,12,4,8,4,6,4,4,5,2,6,1,2,1,2,1,2,3,1,6,,9,v7,,9,3,9,8c18,23,18,23,18,23r-4,xm13,13v-3,,-3,,-3,c7,13,5,14,5,16v,2,1,3,3,3c10,19,12,18,13,17r,-4xe" fillcolor="#00313c [3205]" stroked="f">
                    <v:path arrowok="t" o:connecttype="custom" o:connectlocs="51,84;51,73;25,84;0,62;36,37;47,37;47,29;29,15;7,22;4,7;33,0;65,29;65,84;51,84;47,47;36,47;18,58;29,69;47,62;47,47" o:connectangles="0,0,0,0,0,0,0,0,0,0,0,0,0,0,0,0,0,0,0,0"/>
                    <o:lock v:ext="edit" verticies="t"/>
                  </v:shape>
                  <v:shape id="Freeform 20" o:spid="_x0000_s1043" style="position:absolute;left:1842;top:1168;width:69;height:81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" path="m15,22v,-3,,-3,,-3c12,21,10,22,7,22,2,22,,19,,14,,,,,,,5,,5,,5,v,12,,12,,12c5,16,6,18,9,18v2,,3,-1,5,-3c14,,14,,14,v5,,5,,5,c19,22,19,22,19,22r-4,xe" fillcolor="#00313c [3205]" stroked="f">
                    <v:path arrowok="t" o:connecttype="custom" o:connectlocs="54,81;54,70;25,81;0,52;0,0;18,0;18,44;33,66;51,55;51,0;69,0;69,81;54,81" o:connectangles="0,0,0,0,0,0,0,0,0,0,0,0,0"/>
                  </v:shape>
                </v:group>
                <v:shape id="Freeform 21" o:spid="_x0000_s1044" alt="background" style="position:absolute;left:8749;top:821;width:3180;height:1329;visibility:visible;mso-wrap-style:square;v-text-anchor:top" coordsize="6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" path="m476,c186,,79,86,,117v128,73,229,155,470,155c528,272,652,272,652,272,652,,652,,652,l476,xe" stroked="f">
                  <v:path arrowok="t" o:connecttype="custom" o:connectlocs="2322,0;0,572;2292,1329;3180,1329;3180,0;2322,0" o:connectangles="0,0,0,0,0,0"/>
                </v:shape>
                <w10:wrap anchorx="page" anchory="page"/>
                <w10:anchorlock/>
              </v:group>
            </w:pict>
          </mc:Fallback>
        </mc:AlternateContent>
      </w:r>
      <w:r w:rsidR="00EA6064" w:rsidRPr="00EA6064">
        <w:rPr>
          <w:noProof/>
          <w:lang w:val="en-GB" w:eastAsia="en-GB"/>
        </w:rPr>
        <w:drawing>
          <wp:anchor distT="0" distB="0" distL="114300" distR="114300" simplePos="0" relativeHeight="251660288" behindDoc="0" locked="1" layoutInCell="1" allowOverlap="1" wp14:anchorId="15BE794A" wp14:editId="473FBB3D">
            <wp:simplePos x="0" y="0"/>
            <wp:positionH relativeFrom="page">
              <wp:posOffset>6246495</wp:posOffset>
            </wp:positionH>
            <wp:positionV relativeFrom="page">
              <wp:posOffset>510639</wp:posOffset>
            </wp:positionV>
            <wp:extent cx="890649" cy="878774"/>
            <wp:effectExtent l="0" t="0" r="0" b="0"/>
            <wp:wrapNone/>
            <wp:docPr id="1" name="Picture 40" descr="CS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33DB1">
        <w:t>Dairy</w:t>
      </w:r>
      <w:r w:rsidR="009A097D">
        <w:t xml:space="preserve"> </w:t>
      </w:r>
      <w:r w:rsidR="00D33DB1">
        <w:t>production in Tanzania</w:t>
      </w:r>
    </w:p>
    <w:p w14:paraId="470E32C9" w14:textId="64A4E88C" w:rsidR="00CC2F82" w:rsidRDefault="00F66D64" w:rsidP="00D16659">
      <w:pPr>
        <w:pStyle w:val="Factsheetintroduction"/>
      </w:pPr>
      <w:r>
        <w:rPr>
          <w:noProof/>
        </w:rPr>
        <w:pict w14:anchorId="2C673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9.8pt;margin-top:22.2pt;width:76.55pt;height:76.55pt;z-index:251666432;mso-position-horizontal-relative:text;mso-position-vertical-relative:text">
            <v:imagedata r:id="rId9" o:title="noun_Cow_944666"/>
          </v:shape>
        </w:pict>
      </w:r>
      <w:r w:rsidR="00010E1D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72110A5" wp14:editId="2B88EA0B">
            <wp:simplePos x="0" y="0"/>
            <wp:positionH relativeFrom="column">
              <wp:posOffset>5069205</wp:posOffset>
            </wp:positionH>
            <wp:positionV relativeFrom="paragraph">
              <wp:posOffset>120650</wp:posOffset>
            </wp:positionV>
            <wp:extent cx="1574800" cy="838200"/>
            <wp:effectExtent l="0" t="0" r="6350" b="0"/>
            <wp:wrapThrough wrapText="bothSides">
              <wp:wrapPolygon edited="0">
                <wp:start x="0" y="0"/>
                <wp:lineTo x="0" y="21109"/>
                <wp:lineTo x="21426" y="21109"/>
                <wp:lineTo x="21426" y="0"/>
                <wp:lineTo x="0" y="0"/>
              </wp:wrapPolygon>
            </wp:wrapThrough>
            <wp:docPr id="6" name="Picture 6" descr="C:\Users\pal17j\AppData\Local\Microsoft\Windows\INetCache\Content.Word\map-of-tanzania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l17j\AppData\Local\Microsoft\Windows\INetCache\Content.Word\map-of-tanzania_v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3FD">
        <w:t>90% of milk in Tanzania is produced by cattle. The majority of this</w:t>
      </w:r>
      <w:r w:rsidR="00D33DB1">
        <w:t xml:space="preserve"> is produced in low input, low yielding systems</w:t>
      </w:r>
      <w:r w:rsidR="00974A77">
        <w:t xml:space="preserve"> and consumed by the producer’s household.</w:t>
      </w:r>
    </w:p>
    <w:p w14:paraId="7F10E826" w14:textId="6C4FC05B" w:rsidR="00010E1D" w:rsidRDefault="00010E1D" w:rsidP="00010E1D">
      <w:pPr>
        <w:pStyle w:val="BodyText"/>
      </w:pPr>
    </w:p>
    <w:p w14:paraId="46A6E6AD" w14:textId="5FC740D4" w:rsidR="00010E1D" w:rsidRPr="00010E1D" w:rsidRDefault="00010E1D" w:rsidP="00010E1D">
      <w:pPr>
        <w:pStyle w:val="BodyText"/>
        <w:sectPr w:rsidR="00010E1D" w:rsidRPr="00010E1D" w:rsidSect="003C0C0C">
          <w:footerReference w:type="default" r:id="rId11"/>
          <w:pgSz w:w="11906" w:h="16838" w:code="9"/>
          <w:pgMar w:top="1134" w:right="907" w:bottom="1134" w:left="907" w:header="709" w:footer="624" w:gutter="0"/>
          <w:cols w:space="708"/>
          <w:titlePg/>
          <w:docGrid w:linePitch="360"/>
        </w:sectPr>
      </w:pPr>
    </w:p>
    <w:p w14:paraId="06BF3153" w14:textId="6EAB65D5" w:rsidR="00D33DB1" w:rsidRDefault="00AD4421" w:rsidP="00392A95">
      <w:pPr>
        <w:pStyle w:val="Boxedheading"/>
      </w:pPr>
      <w:r>
        <w:t>Industry snapshot</w:t>
      </w:r>
      <w:r w:rsidR="00392A95">
        <w:t>:</w:t>
      </w:r>
    </w:p>
    <w:p w14:paraId="05585BF1" w14:textId="0336F9D9" w:rsidR="0005610D" w:rsidRDefault="00F8753B" w:rsidP="00D33DB1">
      <w:pPr>
        <w:pStyle w:val="Boxedtext"/>
        <w:numPr>
          <w:ilvl w:val="0"/>
          <w:numId w:val="25"/>
        </w:numPr>
      </w:pPr>
      <w:r>
        <w:t xml:space="preserve">Tanzania has the </w:t>
      </w:r>
      <w:r w:rsidR="0005610D">
        <w:t>4</w:t>
      </w:r>
      <w:r w:rsidR="0005610D" w:rsidRPr="0005610D">
        <w:rPr>
          <w:vertAlign w:val="superscript"/>
        </w:rPr>
        <w:t>th</w:t>
      </w:r>
      <w:r w:rsidR="0005610D">
        <w:t xml:space="preserve"> largest cattle herd in Africa – following Ethiopia, Sudan &amp; Chad </w:t>
      </w:r>
    </w:p>
    <w:p w14:paraId="6FD3EAA2" w14:textId="148980BB" w:rsidR="00D33DB1" w:rsidRDefault="00D33DB1" w:rsidP="00D33DB1">
      <w:pPr>
        <w:pStyle w:val="Boxedtext"/>
        <w:numPr>
          <w:ilvl w:val="0"/>
          <w:numId w:val="25"/>
        </w:numPr>
      </w:pPr>
      <w:r>
        <w:t>31 million cattle</w:t>
      </w:r>
      <w:r w:rsidR="00752A5A">
        <w:t xml:space="preserve"> -</w:t>
      </w:r>
      <w:r w:rsidR="00166601">
        <w:t xml:space="preserve"> kept for meat, milk, saving</w:t>
      </w:r>
      <w:r w:rsidR="00D21F22">
        <w:t>s</w:t>
      </w:r>
      <w:r w:rsidR="007A126D">
        <w:t xml:space="preserve"> and draught power</w:t>
      </w:r>
    </w:p>
    <w:p w14:paraId="2FDD2C82" w14:textId="5A000F0C" w:rsidR="00387D31" w:rsidRDefault="00C65D2D" w:rsidP="00D33DB1">
      <w:pPr>
        <w:pStyle w:val="Boxedtext"/>
        <w:numPr>
          <w:ilvl w:val="0"/>
          <w:numId w:val="25"/>
        </w:numPr>
      </w:pPr>
      <w:r>
        <w:t>Cattle p</w:t>
      </w:r>
      <w:r w:rsidR="00D33DB1">
        <w:t xml:space="preserve">opulation </w:t>
      </w:r>
      <w:r>
        <w:t xml:space="preserve">is </w:t>
      </w:r>
      <w:r w:rsidR="00D33DB1">
        <w:t xml:space="preserve">concentrated in </w:t>
      </w:r>
      <w:r>
        <w:t xml:space="preserve">the </w:t>
      </w:r>
      <w:r w:rsidR="00D33DB1">
        <w:t>lakes</w:t>
      </w:r>
      <w:r w:rsidR="00170C96">
        <w:t xml:space="preserve"> area</w:t>
      </w:r>
      <w:r w:rsidR="00D33DB1">
        <w:t>,</w:t>
      </w:r>
      <w:r w:rsidR="00387D31">
        <w:t xml:space="preserve"> central Tanzania and the</w:t>
      </w:r>
      <w:r w:rsidR="007A126D">
        <w:t xml:space="preserve"> southern highlands.</w:t>
      </w:r>
    </w:p>
    <w:p w14:paraId="5301412E" w14:textId="4FFBB595" w:rsidR="00D33DB1" w:rsidRDefault="00D33DB1" w:rsidP="00D33DB1">
      <w:pPr>
        <w:pStyle w:val="Boxedtext"/>
        <w:numPr>
          <w:ilvl w:val="0"/>
          <w:numId w:val="25"/>
        </w:numPr>
      </w:pPr>
      <w:r>
        <w:t xml:space="preserve">99% </w:t>
      </w:r>
      <w:r w:rsidR="00C65D2D">
        <w:t xml:space="preserve">of cattle </w:t>
      </w:r>
      <w:r>
        <w:t>are indigenous breeds</w:t>
      </w:r>
      <w:r w:rsidR="00334C18">
        <w:t xml:space="preserve">. Improved dairy cattle are found primarily in </w:t>
      </w:r>
      <w:r w:rsidR="00F57851">
        <w:t xml:space="preserve">the </w:t>
      </w:r>
      <w:r w:rsidR="00334C18">
        <w:t>northern and southern highlands.</w:t>
      </w:r>
    </w:p>
    <w:p w14:paraId="38FF467A" w14:textId="30427A3C" w:rsidR="00DE62C4" w:rsidRDefault="00DE62C4" w:rsidP="00D33DB1">
      <w:pPr>
        <w:pStyle w:val="Boxedtext"/>
        <w:numPr>
          <w:ilvl w:val="0"/>
          <w:numId w:val="25"/>
        </w:numPr>
      </w:pPr>
      <w:r>
        <w:t>Gross production value of cow milk in 2016 was US $196 million (85% total livestock value and 2% total agricultural value)</w:t>
      </w:r>
      <w:r w:rsidR="005B3EC9">
        <w:t xml:space="preserve"> </w:t>
      </w:r>
    </w:p>
    <w:p w14:paraId="073AFC3A" w14:textId="2499D17C" w:rsidR="00B93612" w:rsidRDefault="00B93612" w:rsidP="00741201">
      <w:pPr>
        <w:pStyle w:val="Caption"/>
      </w:pPr>
    </w:p>
    <w:p w14:paraId="1FFBB0CB" w14:textId="392DB87F" w:rsidR="000A0195" w:rsidRPr="00741201" w:rsidRDefault="000A0195" w:rsidP="00741201">
      <w:pPr>
        <w:pStyle w:val="Caption"/>
        <w:rPr>
          <w:b w:val="0"/>
          <w:i/>
        </w:rPr>
      </w:pPr>
      <w:r w:rsidRPr="000A0195">
        <w:t>Cattle population</w:t>
      </w:r>
      <w:r w:rsidR="005F6E28">
        <w:t xml:space="preserve"> (number of heads)</w:t>
      </w:r>
      <w:r w:rsidRPr="000A0195">
        <w:t xml:space="preserve"> by agricultural zone</w:t>
      </w:r>
      <w:r w:rsidRPr="004F518A">
        <w:rPr>
          <w:i/>
        </w:rPr>
        <w:t xml:space="preserve"> </w:t>
      </w:r>
      <w:r w:rsidR="005F6E28">
        <w:rPr>
          <w:i/>
        </w:rPr>
        <w:t xml:space="preserve">  </w:t>
      </w:r>
      <w:r w:rsidRPr="00741201">
        <w:rPr>
          <w:b w:val="0"/>
          <w:i/>
        </w:rPr>
        <w:t>(</w:t>
      </w:r>
      <w:r w:rsidR="0005610D">
        <w:rPr>
          <w:rStyle w:val="Italics"/>
          <w:b w:val="0"/>
        </w:rPr>
        <w:t>Ministry of Agriculture 2018</w:t>
      </w:r>
      <w:r w:rsidRPr="00741201">
        <w:rPr>
          <w:b w:val="0"/>
          <w:i/>
        </w:rPr>
        <w:t>)</w:t>
      </w:r>
    </w:p>
    <w:p w14:paraId="77AF0ECC" w14:textId="7CC3FDB9" w:rsidR="000A0195" w:rsidRDefault="00AA3FDF" w:rsidP="00166601">
      <w:pPr>
        <w:pStyle w:val="BodyText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500D86A" wp14:editId="18D9E98C">
            <wp:simplePos x="0" y="0"/>
            <wp:positionH relativeFrom="column">
              <wp:posOffset>-34925</wp:posOffset>
            </wp:positionH>
            <wp:positionV relativeFrom="paragraph">
              <wp:posOffset>1987053</wp:posOffset>
            </wp:positionV>
            <wp:extent cx="780572" cy="811033"/>
            <wp:effectExtent l="57150" t="57150" r="114935" b="12255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72" cy="81103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95">
        <w:rPr>
          <w:noProof/>
          <w:lang w:val="en-GB" w:eastAsia="en-GB"/>
        </w:rPr>
        <w:drawing>
          <wp:inline distT="0" distB="0" distL="0" distR="0" wp14:anchorId="5C6F7D51" wp14:editId="798D80BE">
            <wp:extent cx="2868295" cy="2623462"/>
            <wp:effectExtent l="57150" t="57150" r="122555" b="1200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721" t="2820" r="23732" b="2086"/>
                    <a:stretch/>
                  </pic:blipFill>
                  <pic:spPr bwMode="auto">
                    <a:xfrm>
                      <a:off x="0" y="0"/>
                      <a:ext cx="2888989" cy="2642390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7ADD7" w14:textId="55F77AA1" w:rsidR="003555D3" w:rsidRDefault="003555D3" w:rsidP="003555D3">
      <w:pPr>
        <w:pStyle w:val="Heading3"/>
      </w:pPr>
      <w:r>
        <w:t>Tanzania cattle population</w:t>
      </w:r>
    </w:p>
    <w:p w14:paraId="196213B3" w14:textId="629A6E7A" w:rsidR="003555D3" w:rsidRDefault="003555D3" w:rsidP="003555D3">
      <w:pPr>
        <w:pStyle w:val="BodyText"/>
      </w:pPr>
      <w:r>
        <w:t>Most cattle in Tanzania are indigenous zebu breeds, which are used for meat, savings and draught power as well as milk production.</w:t>
      </w:r>
    </w:p>
    <w:p w14:paraId="15BF24BE" w14:textId="77777777" w:rsidR="003555D3" w:rsidRPr="003555D3" w:rsidRDefault="003555D3" w:rsidP="003555D3">
      <w:pPr>
        <w:pStyle w:val="BodyText"/>
      </w:pPr>
    </w:p>
    <w:p w14:paraId="7252953C" w14:textId="017A8321" w:rsidR="00B93612" w:rsidRPr="00B93612" w:rsidRDefault="00B93612" w:rsidP="00B93612">
      <w:pPr>
        <w:pStyle w:val="Caption"/>
        <w:rPr>
          <w:color w:val="00313C" w:themeColor="accent2"/>
        </w:rPr>
      </w:pPr>
      <w:r>
        <w:t>Tanzania cattle population by breed</w:t>
      </w:r>
      <w:r w:rsidR="001E7BC6">
        <w:rPr>
          <w:rStyle w:val="Italics"/>
          <w:b w:val="0"/>
        </w:rPr>
        <w:t xml:space="preserve"> </w:t>
      </w:r>
      <w:r>
        <w:rPr>
          <w:rStyle w:val="Italics"/>
          <w:b w:val="0"/>
        </w:rPr>
        <w:t>(</w:t>
      </w:r>
      <w:r w:rsidR="0005610D">
        <w:rPr>
          <w:rStyle w:val="Italics"/>
          <w:b w:val="0"/>
        </w:rPr>
        <w:t>Ministry of Agriculture 2018</w:t>
      </w:r>
      <w:r>
        <w:rPr>
          <w:rStyle w:val="Italics"/>
          <w:b w:val="0"/>
        </w:rPr>
        <w:t>)</w:t>
      </w:r>
      <w:r w:rsidRPr="001A75C2">
        <w:rPr>
          <w:noProof/>
        </w:rPr>
        <w:t xml:space="preserve"> </w:t>
      </w:r>
    </w:p>
    <w:tbl>
      <w:tblPr>
        <w:tblStyle w:val="GridTable4-Accent1"/>
        <w:tblW w:w="0" w:type="auto"/>
        <w:tblInd w:w="-5" w:type="dxa"/>
        <w:tblLook w:val="04A0" w:firstRow="1" w:lastRow="0" w:firstColumn="1" w:lastColumn="0" w:noHBand="0" w:noVBand="1"/>
      </w:tblPr>
      <w:tblGrid>
        <w:gridCol w:w="1656"/>
        <w:gridCol w:w="1837"/>
        <w:gridCol w:w="1264"/>
      </w:tblGrid>
      <w:tr w:rsidR="00B93612" w14:paraId="6978F788" w14:textId="77777777" w:rsidTr="0035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65340FDD" w14:textId="77777777" w:rsidR="00B93612" w:rsidRPr="00752A5A" w:rsidRDefault="00B93612" w:rsidP="003555D3">
            <w:pPr>
              <w:pStyle w:val="TableText"/>
              <w:rPr>
                <w:b w:val="0"/>
                <w:color w:val="FFFFFF" w:themeColor="background1"/>
              </w:rPr>
            </w:pPr>
            <w:r w:rsidRPr="00752A5A">
              <w:rPr>
                <w:b w:val="0"/>
                <w:color w:val="FFFFFF" w:themeColor="background1"/>
              </w:rPr>
              <w:t>Cattle breed</w:t>
            </w:r>
          </w:p>
        </w:tc>
        <w:tc>
          <w:tcPr>
            <w:tcW w:w="1837" w:type="dxa"/>
            <w:vAlign w:val="center"/>
          </w:tcPr>
          <w:p w14:paraId="19516EE0" w14:textId="77777777" w:rsidR="00B93612" w:rsidRPr="00752A5A" w:rsidRDefault="00B93612" w:rsidP="004D4C8B">
            <w:pPr>
              <w:pStyle w:val="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752A5A">
              <w:rPr>
                <w:b w:val="0"/>
                <w:color w:val="FFFFFF" w:themeColor="background1"/>
              </w:rPr>
              <w:t>Number (heads)</w:t>
            </w:r>
          </w:p>
        </w:tc>
        <w:tc>
          <w:tcPr>
            <w:tcW w:w="1264" w:type="dxa"/>
            <w:vAlign w:val="center"/>
          </w:tcPr>
          <w:p w14:paraId="641735D4" w14:textId="77777777" w:rsidR="00B93612" w:rsidRPr="00752A5A" w:rsidRDefault="00B93612" w:rsidP="004D4C8B">
            <w:pPr>
              <w:pStyle w:val="TableTex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752A5A">
              <w:rPr>
                <w:b w:val="0"/>
                <w:color w:val="FFFFFF" w:themeColor="background1"/>
              </w:rPr>
              <w:t xml:space="preserve">% of total </w:t>
            </w:r>
          </w:p>
        </w:tc>
      </w:tr>
      <w:tr w:rsidR="00B93612" w14:paraId="7D7E0617" w14:textId="77777777" w:rsidTr="0035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D1F6FF" w:themeFill="accent2" w:themeFillTint="1A"/>
            <w:vAlign w:val="center"/>
          </w:tcPr>
          <w:p w14:paraId="60BCFD5D" w14:textId="77777777" w:rsidR="00B93612" w:rsidRPr="00EB1AE7" w:rsidRDefault="00B93612" w:rsidP="003555D3">
            <w:pPr>
              <w:pStyle w:val="TableText"/>
              <w:rPr>
                <w:b w:val="0"/>
              </w:rPr>
            </w:pPr>
            <w:r w:rsidRPr="00EB1AE7">
              <w:rPr>
                <w:b w:val="0"/>
              </w:rPr>
              <w:t>Indigenous</w:t>
            </w:r>
          </w:p>
        </w:tc>
        <w:tc>
          <w:tcPr>
            <w:tcW w:w="1837" w:type="dxa"/>
            <w:shd w:val="clear" w:color="auto" w:fill="D1F6FF" w:themeFill="accent2" w:themeFillTint="1A"/>
            <w:vAlign w:val="center"/>
          </w:tcPr>
          <w:p w14:paraId="4D50B446" w14:textId="77777777" w:rsidR="00B93612" w:rsidRDefault="00B93612" w:rsidP="004D4C8B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30,062,560</w:t>
            </w:r>
          </w:p>
        </w:tc>
        <w:tc>
          <w:tcPr>
            <w:tcW w:w="1264" w:type="dxa"/>
            <w:shd w:val="clear" w:color="auto" w:fill="D1F6FF" w:themeFill="accent2" w:themeFillTint="1A"/>
            <w:vAlign w:val="center"/>
          </w:tcPr>
          <w:p w14:paraId="2C20B2F4" w14:textId="77777777" w:rsidR="00B93612" w:rsidRDefault="00B93612" w:rsidP="004D4C8B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98.7</w:t>
            </w:r>
          </w:p>
        </w:tc>
      </w:tr>
      <w:tr w:rsidR="00B93612" w14:paraId="074BD134" w14:textId="77777777" w:rsidTr="0035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66BC9D2F" w14:textId="77777777" w:rsidR="00B93612" w:rsidRPr="00166601" w:rsidRDefault="00B93612" w:rsidP="003555D3">
            <w:pPr>
              <w:pStyle w:val="TableText"/>
              <w:rPr>
                <w:b w:val="0"/>
                <w:vertAlign w:val="superscript"/>
              </w:rPr>
            </w:pPr>
            <w:r w:rsidRPr="00EB1AE7">
              <w:rPr>
                <w:b w:val="0"/>
              </w:rPr>
              <w:t>Improved dairy</w:t>
            </w:r>
          </w:p>
        </w:tc>
        <w:tc>
          <w:tcPr>
            <w:tcW w:w="1837" w:type="dxa"/>
            <w:vAlign w:val="center"/>
          </w:tcPr>
          <w:p w14:paraId="6CE70597" w14:textId="77777777" w:rsidR="00B93612" w:rsidRDefault="00B93612" w:rsidP="004D4C8B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239,227</w:t>
            </w:r>
          </w:p>
        </w:tc>
        <w:tc>
          <w:tcPr>
            <w:tcW w:w="1264" w:type="dxa"/>
            <w:vAlign w:val="center"/>
          </w:tcPr>
          <w:p w14:paraId="75CE52CF" w14:textId="77777777" w:rsidR="00B93612" w:rsidRDefault="00B93612" w:rsidP="004D4C8B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</w:t>
            </w:r>
          </w:p>
        </w:tc>
      </w:tr>
      <w:tr w:rsidR="00B93612" w14:paraId="0149CC9B" w14:textId="77777777" w:rsidTr="0035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27670331" w14:textId="77777777" w:rsidR="00B93612" w:rsidRPr="00EB1AE7" w:rsidRDefault="00B93612" w:rsidP="003555D3">
            <w:pPr>
              <w:pStyle w:val="TableText"/>
              <w:rPr>
                <w:b w:val="0"/>
              </w:rPr>
            </w:pPr>
            <w:r w:rsidRPr="00EB1AE7">
              <w:rPr>
                <w:b w:val="0"/>
              </w:rPr>
              <w:t>Improved beef</w:t>
            </w:r>
          </w:p>
        </w:tc>
        <w:tc>
          <w:tcPr>
            <w:tcW w:w="1837" w:type="dxa"/>
          </w:tcPr>
          <w:p w14:paraId="35F238E8" w14:textId="77777777" w:rsidR="00B93612" w:rsidRDefault="00B93612" w:rsidP="004D4C8B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169,820</w:t>
            </w:r>
          </w:p>
        </w:tc>
        <w:tc>
          <w:tcPr>
            <w:tcW w:w="1264" w:type="dxa"/>
          </w:tcPr>
          <w:p w14:paraId="287DE869" w14:textId="77777777" w:rsidR="00B93612" w:rsidRDefault="00B93612" w:rsidP="004D4C8B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</w:t>
            </w:r>
          </w:p>
        </w:tc>
      </w:tr>
    </w:tbl>
    <w:p w14:paraId="44620245" w14:textId="59FBA2AB" w:rsidR="00D33DB1" w:rsidRDefault="00D46054" w:rsidP="00392A95">
      <w:pPr>
        <w:pStyle w:val="Heading2"/>
      </w:pPr>
      <w:r>
        <w:t>Types of d</w:t>
      </w:r>
      <w:r w:rsidR="00D33DB1">
        <w:t>airy production systems</w:t>
      </w:r>
    </w:p>
    <w:p w14:paraId="7EFDE429" w14:textId="77777777" w:rsidR="00D33DB1" w:rsidRDefault="00D33DB1" w:rsidP="001622A2">
      <w:pPr>
        <w:pStyle w:val="Heading4"/>
      </w:pPr>
      <w:r>
        <w:t>Traditional meat-milk</w:t>
      </w:r>
      <w:r w:rsidR="00E27F8C">
        <w:t xml:space="preserve"> </w:t>
      </w:r>
    </w:p>
    <w:p w14:paraId="6D26E397" w14:textId="77777777" w:rsidR="00D33DB1" w:rsidRDefault="004C6E44" w:rsidP="00392A95">
      <w:pPr>
        <w:pStyle w:val="BodyText"/>
        <w:numPr>
          <w:ilvl w:val="0"/>
          <w:numId w:val="27"/>
        </w:numPr>
      </w:pPr>
      <w:r>
        <w:t>Large herds of local cattle in p</w:t>
      </w:r>
      <w:r w:rsidR="00D33DB1">
        <w:t>astoral &amp; agro</w:t>
      </w:r>
      <w:r w:rsidR="00392A95">
        <w:t>-</w:t>
      </w:r>
      <w:r w:rsidR="00D33DB1">
        <w:t>pastoral areas</w:t>
      </w:r>
      <w:r w:rsidR="00392A95">
        <w:t>.</w:t>
      </w:r>
      <w:r w:rsidR="0061571C">
        <w:t xml:space="preserve"> Grazing of natural pastures, communal land</w:t>
      </w:r>
      <w:r w:rsidR="001A47FE">
        <w:t xml:space="preserve"> and</w:t>
      </w:r>
      <w:r w:rsidR="0061571C">
        <w:t xml:space="preserve"> crop residues.</w:t>
      </w:r>
    </w:p>
    <w:p w14:paraId="07F60AE0" w14:textId="77777777" w:rsidR="00D33DB1" w:rsidRDefault="00D33DB1" w:rsidP="00392A95">
      <w:pPr>
        <w:pStyle w:val="BodyText"/>
        <w:numPr>
          <w:ilvl w:val="0"/>
          <w:numId w:val="27"/>
        </w:numPr>
      </w:pPr>
      <w:r>
        <w:t>Small amount of milk produced by large numbers of dual-purpose cattle</w:t>
      </w:r>
      <w:r w:rsidR="00392A95">
        <w:t>.</w:t>
      </w:r>
    </w:p>
    <w:p w14:paraId="0BBBA17A" w14:textId="77777777" w:rsidR="00EE3C70" w:rsidRDefault="00EE3C70" w:rsidP="00EE3C70">
      <w:pPr>
        <w:pStyle w:val="BodyText"/>
        <w:numPr>
          <w:ilvl w:val="0"/>
          <w:numId w:val="27"/>
        </w:numPr>
      </w:pPr>
      <w:r>
        <w:t>Milk is consumed by the household or sold through informal markets.</w:t>
      </w:r>
    </w:p>
    <w:p w14:paraId="5D93A92B" w14:textId="43C22918" w:rsidR="00EE3C70" w:rsidRDefault="00EE3C70" w:rsidP="00392A95">
      <w:pPr>
        <w:pStyle w:val="BodyText"/>
        <w:numPr>
          <w:ilvl w:val="0"/>
          <w:numId w:val="27"/>
        </w:numPr>
      </w:pPr>
      <w:r>
        <w:t>H</w:t>
      </w:r>
      <w:r w:rsidR="004C6E44">
        <w:t xml:space="preserve">ighly seasonal </w:t>
      </w:r>
      <w:r>
        <w:t>production.</w:t>
      </w:r>
    </w:p>
    <w:p w14:paraId="339B96C4" w14:textId="77777777" w:rsidR="00D30AA9" w:rsidRDefault="00166601" w:rsidP="001622A2">
      <w:pPr>
        <w:pStyle w:val="Heading4"/>
      </w:pPr>
      <w:r>
        <w:t>Improved f</w:t>
      </w:r>
      <w:r w:rsidR="008418DE">
        <w:t xml:space="preserve">amily </w:t>
      </w:r>
      <w:r w:rsidR="004C6E44">
        <w:t xml:space="preserve">&amp; </w:t>
      </w:r>
      <w:r w:rsidR="00E27F8C">
        <w:t>specialised</w:t>
      </w:r>
      <w:r w:rsidR="004C6E44">
        <w:t xml:space="preserve"> dairy</w:t>
      </w:r>
    </w:p>
    <w:p w14:paraId="72F3B218" w14:textId="77777777" w:rsidR="001A47FE" w:rsidRDefault="004C6E44" w:rsidP="004C6E44">
      <w:pPr>
        <w:pStyle w:val="BodyText"/>
        <w:numPr>
          <w:ilvl w:val="0"/>
          <w:numId w:val="28"/>
        </w:numPr>
      </w:pPr>
      <w:r>
        <w:t>Ranges from smallh</w:t>
      </w:r>
      <w:r w:rsidR="00E27F8C">
        <w:t>olders with 2-3 cows</w:t>
      </w:r>
      <w:r>
        <w:t xml:space="preserve"> to large</w:t>
      </w:r>
      <w:r w:rsidR="00E27F8C">
        <w:t>, commercial-scale</w:t>
      </w:r>
      <w:r>
        <w:t xml:space="preserve"> farms.</w:t>
      </w:r>
      <w:r w:rsidR="001A47FE">
        <w:t xml:space="preserve"> </w:t>
      </w:r>
    </w:p>
    <w:p w14:paraId="0A043B35" w14:textId="40BFCD01" w:rsidR="001A47FE" w:rsidRDefault="001A47FE" w:rsidP="004C6E44">
      <w:pPr>
        <w:pStyle w:val="BodyText"/>
        <w:numPr>
          <w:ilvl w:val="0"/>
          <w:numId w:val="28"/>
        </w:numPr>
      </w:pPr>
      <w:r>
        <w:t>Concentrated in highland and coastal areas</w:t>
      </w:r>
      <w:r w:rsidR="00AD4421">
        <w:t>.</w:t>
      </w:r>
    </w:p>
    <w:p w14:paraId="5F6016BA" w14:textId="46508709" w:rsidR="001A47FE" w:rsidRDefault="001A47FE" w:rsidP="001A47FE">
      <w:pPr>
        <w:pStyle w:val="BodyText"/>
        <w:numPr>
          <w:ilvl w:val="0"/>
          <w:numId w:val="28"/>
        </w:numPr>
      </w:pPr>
      <w:r>
        <w:t>Intensive production systems based on cut and carry</w:t>
      </w:r>
      <w:r w:rsidR="00EC26A4">
        <w:t xml:space="preserve"> cultivated forage</w:t>
      </w:r>
      <w:r>
        <w:t xml:space="preserve"> with minimal grazing.</w:t>
      </w:r>
      <w:r w:rsidRPr="001A47FE">
        <w:t xml:space="preserve"> </w:t>
      </w:r>
      <w:r>
        <w:t>Feed is from crop residues, cultivated fodder and communal land.</w:t>
      </w:r>
    </w:p>
    <w:p w14:paraId="0454B970" w14:textId="445DA1B5" w:rsidR="004C6E44" w:rsidRDefault="004C6E44" w:rsidP="004C6E44">
      <w:pPr>
        <w:pStyle w:val="BodyText"/>
        <w:numPr>
          <w:ilvl w:val="0"/>
          <w:numId w:val="28"/>
        </w:numPr>
      </w:pPr>
      <w:r>
        <w:t>More likely to include improved and crossbred cattle breeds</w:t>
      </w:r>
      <w:r w:rsidR="00AD4421">
        <w:t>.</w:t>
      </w:r>
    </w:p>
    <w:p w14:paraId="415AA553" w14:textId="77777777" w:rsidR="008418DE" w:rsidRDefault="00392A95" w:rsidP="008418DE">
      <w:pPr>
        <w:pStyle w:val="BodyText"/>
        <w:numPr>
          <w:ilvl w:val="0"/>
          <w:numId w:val="29"/>
        </w:numPr>
      </w:pPr>
      <w:r>
        <w:t>M</w:t>
      </w:r>
      <w:r w:rsidR="00E27F8C">
        <w:t>ost m</w:t>
      </w:r>
      <w:r>
        <w:t>ilk is sold into formal value chains</w:t>
      </w:r>
      <w:r w:rsidR="00E27F8C">
        <w:t>.</w:t>
      </w:r>
    </w:p>
    <w:p w14:paraId="4D853E5D" w14:textId="6487C682" w:rsidR="00392A95" w:rsidRDefault="008418DE" w:rsidP="007A126D">
      <w:pPr>
        <w:pStyle w:val="Heading2"/>
      </w:pPr>
      <w:r>
        <w:br w:type="column"/>
      </w:r>
      <w:r w:rsidR="00B93612" w:rsidRPr="00170C96">
        <w:rPr>
          <w:noProof/>
        </w:rPr>
        <w:lastRenderedPageBreak/>
        <w:t xml:space="preserve"> </w:t>
      </w:r>
      <w:r w:rsidR="00392A95">
        <w:t>Value chains &amp; market systems</w:t>
      </w:r>
    </w:p>
    <w:p w14:paraId="0BB64E21" w14:textId="5F3FD85E" w:rsidR="008674B8" w:rsidRDefault="00392A95" w:rsidP="008674B8">
      <w:pPr>
        <w:pStyle w:val="BodyText"/>
        <w:numPr>
          <w:ilvl w:val="0"/>
          <w:numId w:val="30"/>
        </w:numPr>
      </w:pPr>
      <w:r w:rsidRPr="00392A95">
        <w:t>97%</w:t>
      </w:r>
      <w:r w:rsidR="00752A5A">
        <w:t xml:space="preserve"> of</w:t>
      </w:r>
      <w:r w:rsidRPr="00392A95">
        <w:t xml:space="preserve"> milk in Tanzania is </w:t>
      </w:r>
      <w:r w:rsidR="008674B8">
        <w:t xml:space="preserve">consumed by the producer’s household or </w:t>
      </w:r>
      <w:r w:rsidRPr="00392A95">
        <w:t>marketed</w:t>
      </w:r>
      <w:r w:rsidR="008674B8">
        <w:t xml:space="preserve"> locally</w:t>
      </w:r>
      <w:r w:rsidRPr="00392A95">
        <w:t xml:space="preserve"> through informal value chains</w:t>
      </w:r>
      <w:r w:rsidR="00EC26A4">
        <w:t>,</w:t>
      </w:r>
      <w:r w:rsidRPr="00392A95">
        <w:t xml:space="preserve"> with no processing.</w:t>
      </w:r>
      <w:r w:rsidR="008674B8">
        <w:t xml:space="preserve"> </w:t>
      </w:r>
    </w:p>
    <w:p w14:paraId="6BE00162" w14:textId="30C6A58A" w:rsidR="008674B8" w:rsidRDefault="008674B8" w:rsidP="008674B8">
      <w:pPr>
        <w:pStyle w:val="BodyText"/>
        <w:numPr>
          <w:ilvl w:val="0"/>
          <w:numId w:val="30"/>
        </w:numPr>
      </w:pPr>
      <w:r>
        <w:t>Formal value chains supply processed milk and dairy products to consumers in urban and peri-urban markets.</w:t>
      </w:r>
    </w:p>
    <w:p w14:paraId="6D99F6AF" w14:textId="4B3AC9F2" w:rsidR="007A126D" w:rsidRDefault="008418DE" w:rsidP="003555D3">
      <w:pPr>
        <w:pStyle w:val="BodyText"/>
        <w:numPr>
          <w:ilvl w:val="0"/>
          <w:numId w:val="30"/>
        </w:numPr>
      </w:pPr>
      <w:r>
        <w:t xml:space="preserve">Dairy processing and collection centres are concentrated in the lake, northern coastal and highland regions. </w:t>
      </w:r>
    </w:p>
    <w:p w14:paraId="5040A69C" w14:textId="02262B14" w:rsidR="003555D3" w:rsidRDefault="003555D3" w:rsidP="003555D3">
      <w:pPr>
        <w:pStyle w:val="Heading2"/>
      </w:pPr>
      <w:r>
        <w:t xml:space="preserve">Milk yields </w:t>
      </w:r>
    </w:p>
    <w:p w14:paraId="5B44A0B6" w14:textId="0DCC4F0F" w:rsidR="003555D3" w:rsidRDefault="003555D3" w:rsidP="003555D3">
      <w:pPr>
        <w:pStyle w:val="BodyText"/>
        <w:numPr>
          <w:ilvl w:val="0"/>
          <w:numId w:val="32"/>
        </w:numPr>
      </w:pPr>
      <w:r>
        <w:t xml:space="preserve">Average national milk yields are around 2000 kg/cow/year. </w:t>
      </w:r>
    </w:p>
    <w:p w14:paraId="23010D6A" w14:textId="63D6963B" w:rsidR="003555D3" w:rsidRDefault="003555D3" w:rsidP="003555D3">
      <w:pPr>
        <w:pStyle w:val="BodyText"/>
        <w:numPr>
          <w:ilvl w:val="0"/>
          <w:numId w:val="32"/>
        </w:numPr>
      </w:pPr>
      <w:r>
        <w:t>There are large variations in milk yields between farms and production systems. Yields are influenced by a range of factors including breed, nutrition, animal health and animal management.</w:t>
      </w:r>
    </w:p>
    <w:p w14:paraId="13EE77D4" w14:textId="0DA440D8" w:rsidR="003555D3" w:rsidRDefault="003555D3" w:rsidP="003555D3">
      <w:pPr>
        <w:pStyle w:val="BodyText"/>
      </w:pPr>
    </w:p>
    <w:p w14:paraId="62DDB2A0" w14:textId="0B15E9FA" w:rsidR="003555D3" w:rsidRPr="004F518A" w:rsidRDefault="003555D3" w:rsidP="003555D3">
      <w:pPr>
        <w:pStyle w:val="Caption"/>
      </w:pPr>
      <w:r>
        <w:t xml:space="preserve">Milk yields of the top 10% of cows (left) and households (right) compared to the other 90% </w:t>
      </w:r>
      <w:r w:rsidRPr="00A25744">
        <w:rPr>
          <w:b w:val="0"/>
        </w:rPr>
        <w:t>(</w:t>
      </w:r>
      <w:r w:rsidR="00F22008" w:rsidRPr="00A25744">
        <w:rPr>
          <w:b w:val="0"/>
          <w:i/>
        </w:rPr>
        <w:t>LSMS survey 2014-15</w:t>
      </w:r>
      <w:r w:rsidRPr="00A25744">
        <w:rPr>
          <w:b w:val="0"/>
          <w:i/>
        </w:rPr>
        <w:t>)</w:t>
      </w:r>
    </w:p>
    <w:p w14:paraId="464834B3" w14:textId="42C3619B" w:rsidR="003555D3" w:rsidRDefault="001B52C3" w:rsidP="003555D3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02C4D" wp14:editId="42922DBE">
                <wp:simplePos x="0" y="0"/>
                <wp:positionH relativeFrom="column">
                  <wp:posOffset>-128993</wp:posOffset>
                </wp:positionH>
                <wp:positionV relativeFrom="paragraph">
                  <wp:posOffset>851417</wp:posOffset>
                </wp:positionV>
                <wp:extent cx="314724" cy="101189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4" cy="101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73240" w14:textId="6D160B8E" w:rsidR="00367F0E" w:rsidRPr="001B52C3" w:rsidRDefault="001B52C3" w:rsidP="001B52C3">
                            <w:pPr>
                              <w:spacing w:before="0"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1B52C3">
                              <w:rPr>
                                <w:sz w:val="12"/>
                                <w:szCs w:val="12"/>
                              </w:rPr>
                              <w:t>Kg milk / cow /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02C4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10.15pt;margin-top:67.05pt;width:24.8pt;height:7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" filled="f" stroked="f" strokeweight=".5pt">
                <v:textbox style="layout-flow:vertical;mso-layout-flow-alt:bottom-to-top">
                  <w:txbxContent>
                    <w:p w14:paraId="37373240" w14:textId="6D160B8E" w:rsidR="00367F0E" w:rsidRPr="001B52C3" w:rsidRDefault="001B52C3" w:rsidP="001B52C3">
                      <w:pPr>
                        <w:spacing w:before="0" w:after="0" w:line="240" w:lineRule="auto"/>
                        <w:rPr>
                          <w:sz w:val="12"/>
                          <w:szCs w:val="12"/>
                        </w:rPr>
                      </w:pPr>
                      <w:r w:rsidRPr="001B52C3">
                        <w:rPr>
                          <w:sz w:val="12"/>
                          <w:szCs w:val="12"/>
                        </w:rPr>
                        <w:t>Kg milk / cow /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09DDF" wp14:editId="120E9785">
                <wp:simplePos x="0" y="0"/>
                <wp:positionH relativeFrom="column">
                  <wp:posOffset>1337310</wp:posOffset>
                </wp:positionH>
                <wp:positionV relativeFrom="paragraph">
                  <wp:posOffset>957580</wp:posOffset>
                </wp:positionV>
                <wp:extent cx="314724" cy="101189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4" cy="101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FEE79" w14:textId="765CFF86" w:rsidR="001B52C3" w:rsidRPr="001B52C3" w:rsidRDefault="001B52C3" w:rsidP="001B52C3">
                            <w:pPr>
                              <w:spacing w:before="0"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1B52C3">
                              <w:rPr>
                                <w:sz w:val="12"/>
                                <w:szCs w:val="12"/>
                              </w:rPr>
                              <w:t xml:space="preserve">Kg milk /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household </w:t>
                            </w:r>
                            <w:r w:rsidRPr="001B52C3">
                              <w:rPr>
                                <w:sz w:val="12"/>
                                <w:szCs w:val="12"/>
                              </w:rPr>
                              <w:t>/ year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9DDF" id="Text Box 45" o:spid="_x0000_s1027" type="#_x0000_t202" style="position:absolute;margin-left:105.3pt;margin-top:75.4pt;width:24.8pt;height:7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" filled="f" stroked="f" strokeweight=".5pt">
                <v:textbox style="layout-flow:vertical;mso-layout-flow-alt:bottom-to-top">
                  <w:txbxContent>
                    <w:p w14:paraId="63CFEE79" w14:textId="765CFF86" w:rsidR="001B52C3" w:rsidRPr="001B52C3" w:rsidRDefault="001B52C3" w:rsidP="001B52C3">
                      <w:pPr>
                        <w:spacing w:before="0" w:after="0" w:line="240" w:lineRule="auto"/>
                        <w:rPr>
                          <w:sz w:val="12"/>
                          <w:szCs w:val="12"/>
                        </w:rPr>
                      </w:pPr>
                      <w:r w:rsidRPr="001B52C3">
                        <w:rPr>
                          <w:sz w:val="12"/>
                          <w:szCs w:val="12"/>
                        </w:rPr>
                        <w:t xml:space="preserve">Kg milk / </w:t>
                      </w:r>
                      <w:r>
                        <w:rPr>
                          <w:sz w:val="12"/>
                          <w:szCs w:val="12"/>
                        </w:rPr>
                        <w:t xml:space="preserve">household </w:t>
                      </w:r>
                      <w:r w:rsidRPr="001B52C3">
                        <w:rPr>
                          <w:sz w:val="12"/>
                          <w:szCs w:val="12"/>
                        </w:rPr>
                        <w:t>/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24610" wp14:editId="764A6683">
                <wp:simplePos x="0" y="0"/>
                <wp:positionH relativeFrom="column">
                  <wp:posOffset>1447667</wp:posOffset>
                </wp:positionH>
                <wp:positionV relativeFrom="paragraph">
                  <wp:posOffset>1179121</wp:posOffset>
                </wp:positionV>
                <wp:extent cx="114832" cy="586918"/>
                <wp:effectExtent l="0" t="0" r="1905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2" cy="5869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139D2" id="Rectangle 46" o:spid="_x0000_s1026" style="position:absolute;margin-left:114pt;margin-top:92.85pt;width:9.05pt;height:4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9B445" wp14:editId="227A6A1C">
                <wp:simplePos x="0" y="0"/>
                <wp:positionH relativeFrom="column">
                  <wp:posOffset>1426210</wp:posOffset>
                </wp:positionH>
                <wp:positionV relativeFrom="paragraph">
                  <wp:posOffset>558076</wp:posOffset>
                </wp:positionV>
                <wp:extent cx="114832" cy="586918"/>
                <wp:effectExtent l="0" t="0" r="1905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2" cy="5869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C8FF9" id="Rectangle 44" o:spid="_x0000_s1026" style="position:absolute;margin-left:112.3pt;margin-top:43.95pt;width:9.05pt;height:4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8C607" wp14:editId="06E895AD">
                <wp:simplePos x="0" y="0"/>
                <wp:positionH relativeFrom="column">
                  <wp:posOffset>-1787</wp:posOffset>
                </wp:positionH>
                <wp:positionV relativeFrom="paragraph">
                  <wp:posOffset>1180376</wp:posOffset>
                </wp:positionV>
                <wp:extent cx="114832" cy="586918"/>
                <wp:effectExtent l="0" t="0" r="1905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2" cy="5869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12AA" id="Rectangle 43" o:spid="_x0000_s1026" style="position:absolute;margin-left:-.15pt;margin-top:92.95pt;width:9.05pt;height:4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" fillcolor="white [3212]" strokecolor="white [3212]" strokeweight="2pt"/>
            </w:pict>
          </mc:Fallback>
        </mc:AlternateContent>
      </w:r>
      <w:r w:rsidR="003555D3">
        <w:rPr>
          <w:noProof/>
          <w:lang w:val="en-GB" w:eastAsia="en-GB"/>
        </w:rPr>
        <w:drawing>
          <wp:inline distT="0" distB="0" distL="0" distR="0" wp14:anchorId="0D4A7145" wp14:editId="6C4A0B14">
            <wp:extent cx="1224501" cy="2986578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5381" cy="30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5D3">
        <w:t xml:space="preserve">       </w:t>
      </w:r>
      <w:r w:rsidR="003555D3">
        <w:rPr>
          <w:noProof/>
          <w:lang w:val="en-GB" w:eastAsia="en-GB"/>
        </w:rPr>
        <w:drawing>
          <wp:inline distT="0" distB="0" distL="0" distR="0" wp14:anchorId="14BBE010" wp14:editId="068F8C2D">
            <wp:extent cx="1296063" cy="298767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4712" cy="30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5D3">
        <w:t xml:space="preserve">  </w:t>
      </w:r>
    </w:p>
    <w:p w14:paraId="09E43D21" w14:textId="76C2C19A" w:rsidR="003555D3" w:rsidRDefault="00D70D33" w:rsidP="0094362F">
      <w:pPr>
        <w:pStyle w:val="Caption"/>
      </w:pPr>
      <w:r>
        <w:rPr>
          <w:noProof/>
        </w:rPr>
        <w:br w:type="column"/>
      </w:r>
      <w:r w:rsidR="003555D3">
        <w:t xml:space="preserve">National milk production from cattle </w:t>
      </w:r>
      <w:r w:rsidR="003555D3" w:rsidRPr="0094362F">
        <w:rPr>
          <w:b w:val="0"/>
        </w:rPr>
        <w:t>(</w:t>
      </w:r>
      <w:proofErr w:type="spellStart"/>
      <w:r w:rsidR="003555D3" w:rsidRPr="0094362F">
        <w:rPr>
          <w:b w:val="0"/>
          <w:i/>
        </w:rPr>
        <w:t>FAOstat</w:t>
      </w:r>
      <w:proofErr w:type="spellEnd"/>
      <w:r w:rsidR="003555D3" w:rsidRPr="0094362F">
        <w:rPr>
          <w:b w:val="0"/>
          <w:i/>
        </w:rPr>
        <w:t>)</w:t>
      </w:r>
    </w:p>
    <w:p w14:paraId="1409D7D5" w14:textId="77777777" w:rsidR="003555D3" w:rsidRDefault="003555D3" w:rsidP="003555D3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58A9CCBC" wp14:editId="052037A5">
            <wp:extent cx="3023870" cy="1814195"/>
            <wp:effectExtent l="0" t="0" r="508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309652" w14:textId="77777777" w:rsidR="009D461E" w:rsidRPr="009D461E" w:rsidRDefault="009D461E" w:rsidP="009D461E">
      <w:pPr>
        <w:pStyle w:val="BodyText"/>
      </w:pPr>
    </w:p>
    <w:p w14:paraId="4810C0EE" w14:textId="045CD534" w:rsidR="00FE51B0" w:rsidRDefault="00FE51B0" w:rsidP="00AD4421">
      <w:pPr>
        <w:pStyle w:val="Heading2"/>
      </w:pPr>
      <w:r>
        <w:t>Issues affecting milk production</w:t>
      </w:r>
      <w:r w:rsidR="00974A77">
        <w:t xml:space="preserve"> </w:t>
      </w:r>
    </w:p>
    <w:p w14:paraId="45C63517" w14:textId="77777777" w:rsidR="00E27F8C" w:rsidRPr="00E27F8C" w:rsidRDefault="00E27F8C" w:rsidP="00E27F8C">
      <w:pPr>
        <w:pStyle w:val="Heading4"/>
      </w:pPr>
      <w:r>
        <w:t>Farm scale</w:t>
      </w:r>
    </w:p>
    <w:p w14:paraId="5FEF89E5" w14:textId="77777777" w:rsidR="001A47FE" w:rsidRDefault="001A47FE" w:rsidP="001A47FE">
      <w:pPr>
        <w:pStyle w:val="BodyText"/>
        <w:numPr>
          <w:ilvl w:val="0"/>
          <w:numId w:val="38"/>
        </w:numPr>
      </w:pPr>
      <w:r>
        <w:t>Seasonal feed shortages (natural grasses, crop residues)</w:t>
      </w:r>
    </w:p>
    <w:p w14:paraId="038A0E88" w14:textId="77777777" w:rsidR="00E27F8C" w:rsidRDefault="00E27F8C" w:rsidP="00E27F8C">
      <w:pPr>
        <w:pStyle w:val="BodyText"/>
        <w:numPr>
          <w:ilvl w:val="0"/>
          <w:numId w:val="38"/>
        </w:numPr>
      </w:pPr>
      <w:r>
        <w:t>Decreased land area available for grazing</w:t>
      </w:r>
    </w:p>
    <w:p w14:paraId="625C1FF1" w14:textId="77777777" w:rsidR="00E27F8C" w:rsidRDefault="00E27F8C" w:rsidP="00E27F8C">
      <w:pPr>
        <w:pStyle w:val="BodyText"/>
        <w:numPr>
          <w:ilvl w:val="0"/>
          <w:numId w:val="38"/>
        </w:numPr>
      </w:pPr>
      <w:r>
        <w:t>Cost and</w:t>
      </w:r>
      <w:r w:rsidR="001A47FE">
        <w:t xml:space="preserve"> variable</w:t>
      </w:r>
      <w:r>
        <w:t xml:space="preserve"> quality of purchased concentrate feeds</w:t>
      </w:r>
    </w:p>
    <w:p w14:paraId="034244A9" w14:textId="77777777" w:rsidR="0061571C" w:rsidRDefault="00347322" w:rsidP="00FE51B0">
      <w:pPr>
        <w:pStyle w:val="BodyText"/>
        <w:numPr>
          <w:ilvl w:val="0"/>
          <w:numId w:val="38"/>
        </w:numPr>
      </w:pPr>
      <w:r>
        <w:t>Genetic potential of cattle breeds</w:t>
      </w:r>
      <w:r w:rsidR="00133F00">
        <w:t xml:space="preserve"> currently used</w:t>
      </w:r>
    </w:p>
    <w:p w14:paraId="2050AE49" w14:textId="77777777" w:rsidR="00F37055" w:rsidRDefault="00F37055" w:rsidP="00FE51B0">
      <w:pPr>
        <w:pStyle w:val="BodyText"/>
        <w:numPr>
          <w:ilvl w:val="0"/>
          <w:numId w:val="38"/>
        </w:numPr>
      </w:pPr>
      <w:r>
        <w:t>Inappropriate breeds for local conditions</w:t>
      </w:r>
    </w:p>
    <w:p w14:paraId="523AE469" w14:textId="6B285967" w:rsidR="00974A77" w:rsidRDefault="00A25744" w:rsidP="00FE51B0">
      <w:pPr>
        <w:pStyle w:val="BodyText"/>
        <w:numPr>
          <w:ilvl w:val="0"/>
          <w:numId w:val="38"/>
        </w:numPr>
      </w:pPr>
      <w:r>
        <w:t xml:space="preserve">Cost and access to artificial </w:t>
      </w:r>
      <w:r w:rsidR="004D57A1">
        <w:t xml:space="preserve">insemination </w:t>
      </w:r>
      <w:r w:rsidR="00974A77">
        <w:t>services</w:t>
      </w:r>
    </w:p>
    <w:p w14:paraId="4769AAD9" w14:textId="483C1CD7" w:rsidR="00AD0314" w:rsidRDefault="008803FD" w:rsidP="00AD0314">
      <w:pPr>
        <w:pStyle w:val="BodyText"/>
        <w:numPr>
          <w:ilvl w:val="0"/>
          <w:numId w:val="38"/>
        </w:numPr>
      </w:pPr>
      <w:r>
        <w:t>Diseases that cause mortality or affect reproduction</w:t>
      </w:r>
    </w:p>
    <w:p w14:paraId="5CE9F030" w14:textId="5F566F8C" w:rsidR="00811018" w:rsidRDefault="00E27F8C" w:rsidP="00E27F8C">
      <w:pPr>
        <w:pStyle w:val="Heading4"/>
        <w:rPr>
          <w:noProof/>
        </w:rPr>
      </w:pPr>
      <w:r>
        <w:rPr>
          <w:noProof/>
        </w:rPr>
        <w:t>Dairy value chains, markets &amp; processing</w:t>
      </w:r>
    </w:p>
    <w:p w14:paraId="15B03E34" w14:textId="5CC40D65" w:rsidR="00E27F8C" w:rsidRDefault="00E27F8C" w:rsidP="00E27F8C">
      <w:pPr>
        <w:pStyle w:val="BodyText"/>
        <w:numPr>
          <w:ilvl w:val="0"/>
          <w:numId w:val="38"/>
        </w:numPr>
      </w:pPr>
      <w:r>
        <w:t>Current milk processors operate below their capacity</w:t>
      </w:r>
    </w:p>
    <w:p w14:paraId="211313E6" w14:textId="0659CB61" w:rsidR="008674B8" w:rsidRDefault="00E27F8C" w:rsidP="008674B8">
      <w:pPr>
        <w:pStyle w:val="BodyText"/>
        <w:numPr>
          <w:ilvl w:val="0"/>
          <w:numId w:val="38"/>
        </w:numPr>
      </w:pPr>
      <w:r>
        <w:t>Seasonality of milk production makes it hard for producers to engage in formal value chains</w:t>
      </w:r>
    </w:p>
    <w:p w14:paraId="5C78BD00" w14:textId="1B4F4798" w:rsidR="00752A5A" w:rsidRDefault="00752A5A" w:rsidP="00752A5A">
      <w:pPr>
        <w:pStyle w:val="Boxedtext"/>
      </w:pPr>
      <w:r>
        <w:t>References:</w:t>
      </w:r>
    </w:p>
    <w:p w14:paraId="553983E9" w14:textId="741EB0FE" w:rsidR="00752A5A" w:rsidRDefault="0005610D" w:rsidP="00A25744">
      <w:pPr>
        <w:pStyle w:val="Boxedtext"/>
        <w:spacing w:before="0" w:after="0"/>
      </w:pPr>
      <w:r>
        <w:t>Ministry of Agriculture (2018) 2016/17 Annual Agriculture Sample Survey Crop &amp; Livestock Report, Zanzibar</w:t>
      </w:r>
    </w:p>
    <w:p w14:paraId="18D9C6FF" w14:textId="45165FCF" w:rsidR="00A25744" w:rsidRDefault="0005610D" w:rsidP="00A25744">
      <w:pPr>
        <w:pStyle w:val="Boxedtext"/>
        <w:spacing w:before="0" w:after="0"/>
        <w:rPr>
          <w:rStyle w:val="Hyperlink"/>
        </w:rPr>
      </w:pPr>
      <w:proofErr w:type="spellStart"/>
      <w:r>
        <w:t>FAOstat</w:t>
      </w:r>
      <w:proofErr w:type="spellEnd"/>
      <w:r w:rsidR="00A25744">
        <w:t>:</w:t>
      </w:r>
      <w:r>
        <w:t xml:space="preserve"> </w:t>
      </w:r>
      <w:proofErr w:type="spellStart"/>
      <w:r w:rsidRPr="00A25744">
        <w:rPr>
          <w:rStyle w:val="Hyperlink"/>
        </w:rPr>
        <w:t>www.fao.org</w:t>
      </w:r>
      <w:proofErr w:type="spellEnd"/>
      <w:r w:rsidRPr="00A25744">
        <w:rPr>
          <w:rStyle w:val="Hyperlink"/>
        </w:rPr>
        <w:t>/</w:t>
      </w:r>
      <w:proofErr w:type="spellStart"/>
      <w:r w:rsidRPr="00A25744">
        <w:rPr>
          <w:rStyle w:val="Hyperlink"/>
        </w:rPr>
        <w:t>faostat</w:t>
      </w:r>
      <w:proofErr w:type="spellEnd"/>
    </w:p>
    <w:p w14:paraId="35EF09AD" w14:textId="1FC3C4AC" w:rsidR="00A25744" w:rsidRDefault="00F22008" w:rsidP="00A25744">
      <w:pPr>
        <w:pStyle w:val="Boxedtext"/>
        <w:spacing w:before="0" w:after="0"/>
      </w:pPr>
      <w:r w:rsidRPr="00A25744">
        <w:t>LSMS Survey:</w:t>
      </w:r>
      <w:r w:rsidR="00A25744" w:rsidRPr="00A25744">
        <w:t xml:space="preserve"> https://microdata.worldbank.org/</w:t>
      </w:r>
    </w:p>
    <w:p w14:paraId="6FB79B4E" w14:textId="3D5AA426" w:rsidR="00752A5A" w:rsidRDefault="00A25744" w:rsidP="00A25744">
      <w:pPr>
        <w:pStyle w:val="Boxedtext"/>
        <w:spacing w:before="0" w:after="0"/>
      </w:pPr>
      <w:proofErr w:type="spellStart"/>
      <w:r w:rsidRPr="002B6080">
        <w:t>index.php</w:t>
      </w:r>
      <w:proofErr w:type="spellEnd"/>
      <w:r w:rsidRPr="002B6080">
        <w:t>/</w:t>
      </w:r>
      <w:proofErr w:type="spellStart"/>
      <w:r w:rsidRPr="002B6080">
        <w:t>catalog</w:t>
      </w:r>
      <w:proofErr w:type="spellEnd"/>
      <w:r w:rsidRPr="002B6080">
        <w:t>/2862</w:t>
      </w:r>
    </w:p>
    <w:p w14:paraId="6F10680F" w14:textId="77777777" w:rsidR="00F65AA0" w:rsidRPr="00013444" w:rsidRDefault="00F65AA0" w:rsidP="00A25744">
      <w:pPr>
        <w:pStyle w:val="Boxedtext"/>
        <w:spacing w:before="0" w:after="0"/>
        <w:sectPr w:rsidR="00F65AA0" w:rsidRPr="00013444" w:rsidSect="006A3B86">
          <w:headerReference w:type="default" r:id="rId17"/>
          <w:footerReference w:type="default" r:id="rId18"/>
          <w:type w:val="continuous"/>
          <w:pgSz w:w="11906" w:h="16838" w:code="9"/>
          <w:pgMar w:top="851" w:right="907" w:bottom="2835" w:left="907" w:header="454" w:footer="624" w:gutter="0"/>
          <w:cols w:num="2" w:space="567"/>
          <w:docGrid w:linePitch="360"/>
        </w:sectPr>
      </w:pPr>
    </w:p>
    <w:p w14:paraId="73EF140D" w14:textId="77777777" w:rsidR="00167277" w:rsidRPr="00585C0D" w:rsidRDefault="00F65AA0" w:rsidP="00C64141">
      <w:pPr>
        <w:pStyle w:val="BackCoverContactHeading"/>
        <w:framePr w:w="4201" w:hSpace="181" w:wrap="around" w:vAnchor="page" w:hAnchor="page" w:x="3172" w:y="14256" w:anchorLock="1"/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6FE6734" wp14:editId="0D4C88FF">
            <wp:simplePos x="0" y="0"/>
            <wp:positionH relativeFrom="column">
              <wp:posOffset>5513705</wp:posOffset>
            </wp:positionH>
            <wp:positionV relativeFrom="paragraph">
              <wp:posOffset>9353550</wp:posOffset>
            </wp:positionV>
            <wp:extent cx="899795" cy="899795"/>
            <wp:effectExtent l="0" t="0" r="0" b="0"/>
            <wp:wrapNone/>
            <wp:docPr id="13" name="Picture 13" descr="ILR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RI_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77" w:rsidRPr="00585C0D">
        <w:t>For further information</w:t>
      </w:r>
    </w:p>
    <w:p w14:paraId="35E12B16" w14:textId="1E8B9061" w:rsidR="00167277" w:rsidRPr="00A25744" w:rsidRDefault="00A25744" w:rsidP="00C64141">
      <w:pPr>
        <w:pStyle w:val="BackCoverContactDetails"/>
        <w:framePr w:w="4201" w:hSpace="181" w:wrap="around" w:vAnchor="page" w:hAnchor="page" w:x="3172" w:y="14256" w:anchorLock="1"/>
        <w:rPr>
          <w:rStyle w:val="BackCoverContactBold"/>
        </w:rPr>
      </w:pPr>
      <w:r>
        <w:rPr>
          <w:rStyle w:val="BackCoverContactBold"/>
        </w:rPr>
        <w:t>Agriculture and Food</w:t>
      </w:r>
    </w:p>
    <w:p w14:paraId="1A3EC848" w14:textId="78CFA0FD" w:rsidR="00167277" w:rsidRPr="00A25744" w:rsidRDefault="00A25744" w:rsidP="00C64141">
      <w:pPr>
        <w:pStyle w:val="BackCoverContactDetails"/>
        <w:framePr w:w="4201" w:hSpace="181" w:wrap="around" w:vAnchor="page" w:hAnchor="page" w:x="3172" w:y="14256" w:anchorLock="1"/>
      </w:pPr>
      <w:r>
        <w:t xml:space="preserve">Mario Herrero </w:t>
      </w:r>
    </w:p>
    <w:p w14:paraId="75962B19" w14:textId="0AD49932" w:rsidR="00167277" w:rsidRPr="00A25744" w:rsidRDefault="00167277" w:rsidP="00C64141">
      <w:pPr>
        <w:pStyle w:val="BackCoverContactDetails"/>
        <w:framePr w:w="4201" w:hSpace="181" w:wrap="around" w:vAnchor="page" w:hAnchor="page" w:x="3172" w:y="14256" w:anchorLock="1"/>
      </w:pPr>
      <w:r w:rsidRPr="00A25744">
        <w:rPr>
          <w:rStyle w:val="BackCoverContactBold"/>
        </w:rPr>
        <w:t>t</w:t>
      </w:r>
      <w:r w:rsidRPr="00A25744">
        <w:t xml:space="preserve"> </w:t>
      </w:r>
      <w:r w:rsidRPr="00A25744">
        <w:tab/>
        <w:t xml:space="preserve">+61 </w:t>
      </w:r>
      <w:r w:rsidR="00A25744">
        <w:t>7</w:t>
      </w:r>
      <w:r w:rsidR="00B00D7D" w:rsidRPr="00A25744">
        <w:t xml:space="preserve"> </w:t>
      </w:r>
      <w:r w:rsidR="00A25744">
        <w:t>3214</w:t>
      </w:r>
      <w:r w:rsidR="00B00D7D" w:rsidRPr="00A25744">
        <w:t xml:space="preserve"> </w:t>
      </w:r>
      <w:r w:rsidR="00A25744">
        <w:t>2538</w:t>
      </w:r>
    </w:p>
    <w:p w14:paraId="1D006016" w14:textId="51028CF6" w:rsidR="00167277" w:rsidRPr="00A25744" w:rsidRDefault="00167277" w:rsidP="00C64141">
      <w:pPr>
        <w:pStyle w:val="BackCoverContactDetails"/>
        <w:framePr w:w="4201" w:hSpace="181" w:wrap="around" w:vAnchor="page" w:hAnchor="page" w:x="3172" w:y="14256" w:anchorLock="1"/>
      </w:pPr>
      <w:r w:rsidRPr="00A25744">
        <w:rPr>
          <w:rStyle w:val="BackCoverContactBold"/>
        </w:rPr>
        <w:t>e</w:t>
      </w:r>
      <w:r w:rsidRPr="00A25744">
        <w:t xml:space="preserve"> </w:t>
      </w:r>
      <w:r w:rsidRPr="00A25744">
        <w:tab/>
      </w:r>
      <w:r w:rsidR="00A25744">
        <w:t>Mario.Herrero</w:t>
      </w:r>
      <w:r w:rsidRPr="00A25744">
        <w:t>@csiro.au</w:t>
      </w:r>
    </w:p>
    <w:p w14:paraId="3272E52A" w14:textId="7CCBBB72" w:rsidR="00167277" w:rsidRPr="00585C0D" w:rsidRDefault="00167277" w:rsidP="00C64141">
      <w:pPr>
        <w:pStyle w:val="BackCoverContactDetails"/>
        <w:framePr w:w="4201" w:hSpace="181" w:wrap="around" w:vAnchor="page" w:hAnchor="page" w:x="3172" w:y="14256" w:anchorLock="1"/>
      </w:pPr>
      <w:r w:rsidRPr="00A25744">
        <w:rPr>
          <w:rStyle w:val="BackCoverContactBold"/>
        </w:rPr>
        <w:t>w</w:t>
      </w:r>
      <w:r w:rsidRPr="00A25744">
        <w:t xml:space="preserve"> </w:t>
      </w:r>
      <w:r w:rsidRPr="00A25744">
        <w:tab/>
      </w:r>
      <w:r w:rsidR="00A25744" w:rsidRPr="00A25744">
        <w:t>https://research.csiro.au/livegaps/</w:t>
      </w:r>
      <w:r>
        <w:t xml:space="preserve"> </w:t>
      </w:r>
    </w:p>
    <w:p w14:paraId="7CCE466F" w14:textId="77777777" w:rsidR="00EA6064" w:rsidRPr="00585C0D" w:rsidRDefault="00EA6064" w:rsidP="00C64141">
      <w:pPr>
        <w:pStyle w:val="BackCoverContactHeading"/>
        <w:framePr w:w="2104" w:wrap="around" w:vAnchor="page" w:hAnchor="page" w:x="908" w:y="14257" w:anchorLock="1"/>
      </w:pPr>
      <w:r w:rsidRPr="00585C0D">
        <w:t>CONTACT US</w:t>
      </w:r>
    </w:p>
    <w:p w14:paraId="107109C9" w14:textId="77777777" w:rsidR="00EA6064" w:rsidRPr="00585C0D" w:rsidRDefault="00EA6064" w:rsidP="00C64141">
      <w:pPr>
        <w:pStyle w:val="BackCoverContactDetails"/>
        <w:framePr w:w="2104" w:wrap="around" w:vAnchor="page" w:hAnchor="page" w:x="908" w:y="14257" w:anchorLock="1"/>
      </w:pPr>
      <w:r w:rsidRPr="00585C0D">
        <w:rPr>
          <w:rStyle w:val="BackCoverContactBold"/>
        </w:rPr>
        <w:t>t</w:t>
      </w:r>
      <w:r w:rsidRPr="00585C0D">
        <w:t xml:space="preserve"> </w:t>
      </w:r>
      <w:r w:rsidRPr="00585C0D">
        <w:tab/>
        <w:t>1300 363 400</w:t>
      </w:r>
    </w:p>
    <w:p w14:paraId="5B91286D" w14:textId="77777777" w:rsidR="00EA6064" w:rsidRPr="00585C0D" w:rsidRDefault="00EA6064" w:rsidP="00C64141">
      <w:pPr>
        <w:pStyle w:val="BackCoverContactDetails"/>
        <w:framePr w:w="2104" w:wrap="around" w:vAnchor="page" w:hAnchor="page" w:x="908" w:y="14257" w:anchorLock="1"/>
      </w:pPr>
      <w:r w:rsidRPr="00585C0D">
        <w:tab/>
        <w:t>+61 3 9545 2176</w:t>
      </w:r>
    </w:p>
    <w:p w14:paraId="6AC8D794" w14:textId="77777777" w:rsidR="00EA6064" w:rsidRPr="00585C0D" w:rsidRDefault="00EA6064" w:rsidP="00C64141">
      <w:pPr>
        <w:pStyle w:val="BackCoverContactDetails"/>
        <w:framePr w:w="2104" w:wrap="around" w:vAnchor="page" w:hAnchor="page" w:x="908" w:y="14257" w:anchorLock="1"/>
      </w:pPr>
      <w:r w:rsidRPr="00585C0D">
        <w:rPr>
          <w:rStyle w:val="BackCoverContactBold"/>
        </w:rPr>
        <w:t>e</w:t>
      </w:r>
      <w:r w:rsidRPr="00585C0D">
        <w:t xml:space="preserve"> </w:t>
      </w:r>
      <w:r w:rsidRPr="00585C0D">
        <w:tab/>
      </w:r>
      <w:r w:rsidR="002B3078">
        <w:t>csiro</w:t>
      </w:r>
      <w:r w:rsidRPr="00585C0D">
        <w:t>enquiries@csiro.au</w:t>
      </w:r>
    </w:p>
    <w:p w14:paraId="36033DE1" w14:textId="77777777" w:rsidR="00EA6064" w:rsidRDefault="00EA6064" w:rsidP="00C64141">
      <w:pPr>
        <w:pStyle w:val="BackCoverContactDetails"/>
        <w:framePr w:w="2104" w:wrap="around" w:vAnchor="page" w:hAnchor="page" w:x="908" w:y="14257" w:anchorLock="1"/>
      </w:pPr>
      <w:r w:rsidRPr="00585C0D">
        <w:rPr>
          <w:rStyle w:val="BackCoverContactBold"/>
        </w:rPr>
        <w:t>w</w:t>
      </w:r>
      <w:r w:rsidRPr="00585C0D">
        <w:t xml:space="preserve"> </w:t>
      </w:r>
      <w:r w:rsidRPr="00585C0D">
        <w:tab/>
        <w:t>www.csiro.au</w:t>
      </w:r>
    </w:p>
    <w:p w14:paraId="14AE76C3" w14:textId="001FDC5C" w:rsidR="000F3130" w:rsidRPr="003C3FD1" w:rsidRDefault="00D90CE4" w:rsidP="00F65AA0">
      <w:pPr>
        <w:pStyle w:val="BodyTex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408B160" wp14:editId="24193791">
            <wp:simplePos x="0" y="0"/>
            <wp:positionH relativeFrom="column">
              <wp:posOffset>6088380</wp:posOffset>
            </wp:positionH>
            <wp:positionV relativeFrom="paragraph">
              <wp:posOffset>1002030</wp:posOffset>
            </wp:positionV>
            <wp:extent cx="567055" cy="1030605"/>
            <wp:effectExtent l="0" t="0" r="4445" b="0"/>
            <wp:wrapNone/>
            <wp:docPr id="3" name="Picture 3" descr="C:\Users\may137\AppData\Local\Microsoft\Windows\INetCache\Content.Word\LD4D_Master_White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137\AppData\Local\Microsoft\Windows\INetCache\Content.Word\LD4D_Master_White_Gree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D37890D" wp14:editId="61556539">
                <wp:simplePos x="0" y="0"/>
                <wp:positionH relativeFrom="column">
                  <wp:posOffset>5042535</wp:posOffset>
                </wp:positionH>
                <wp:positionV relativeFrom="paragraph">
                  <wp:posOffset>1031240</wp:posOffset>
                </wp:positionV>
                <wp:extent cx="986155" cy="982980"/>
                <wp:effectExtent l="0" t="0" r="2349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0C2A" id="Rectangle 12" o:spid="_x0000_s1026" style="position:absolute;margin-left:397.05pt;margin-top:81.2pt;width:77.65pt;height:77.4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06FE6734" wp14:editId="5970E62D">
            <wp:simplePos x="0" y="0"/>
            <wp:positionH relativeFrom="column">
              <wp:posOffset>5085080</wp:posOffset>
            </wp:positionH>
            <wp:positionV relativeFrom="paragraph">
              <wp:posOffset>1064059</wp:posOffset>
            </wp:positionV>
            <wp:extent cx="899795" cy="899795"/>
            <wp:effectExtent l="0" t="0" r="0" b="0"/>
            <wp:wrapNone/>
            <wp:docPr id="40" name="Picture 40" descr="ILR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RI_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2C982B0" wp14:editId="5E0C28F8">
            <wp:simplePos x="0" y="0"/>
            <wp:positionH relativeFrom="column">
              <wp:posOffset>3896995</wp:posOffset>
            </wp:positionH>
            <wp:positionV relativeFrom="paragraph">
              <wp:posOffset>1081806</wp:posOffset>
            </wp:positionV>
            <wp:extent cx="1016000" cy="899795"/>
            <wp:effectExtent l="0" t="0" r="0" b="0"/>
            <wp:wrapNone/>
            <wp:docPr id="41" name="Picture 41" descr="C:\Jeda\Logo\UniTas Logos\scaled_200px_utas_logo_ver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Jeda\Logo\UniTas Logos\scaled_200px_utas_logo_vert_colou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22F85F" wp14:editId="2600A347">
                <wp:simplePos x="0" y="0"/>
                <wp:positionH relativeFrom="column">
                  <wp:posOffset>3853180</wp:posOffset>
                </wp:positionH>
                <wp:positionV relativeFrom="paragraph">
                  <wp:posOffset>1033747</wp:posOffset>
                </wp:positionV>
                <wp:extent cx="1097280" cy="9829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3277F" id="Rectangle 11" o:spid="_x0000_s1026" style="position:absolute;margin-left:303.4pt;margin-top:81.4pt;width:86.4pt;height:77.4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6471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0852E" wp14:editId="2ABF80F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591300" cy="441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C38AA" w14:textId="77777777" w:rsidR="006471EE" w:rsidRPr="00150922" w:rsidRDefault="006471EE" w:rsidP="006471EE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509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Pr="001509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work was funded by the Bill and Melinda Gates Foundation (Project OPP1134229, Supporting Evidence-Based Interventions to Achieve Agricultural Development Goals [SEBI] LiveGAPS 2).</w:t>
                            </w:r>
                          </w:p>
                          <w:p w14:paraId="60368AED" w14:textId="77777777" w:rsidR="006471EE" w:rsidRDefault="006471EE" w:rsidP="0064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085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7pt;width:519pt;height:3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" filled="f" stroked="f" strokeweight=".5pt">
                <v:textbox>
                  <w:txbxContent>
                    <w:p w14:paraId="0C9C38AA" w14:textId="77777777" w:rsidR="006471EE" w:rsidRPr="00150922" w:rsidRDefault="006471EE" w:rsidP="006471EE">
                      <w:pPr>
                        <w:pStyle w:val="BodyTex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5092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This </w:t>
                      </w:r>
                      <w:r w:rsidRPr="00150922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>work was funded by the Bill and Melinda Gates Foundation (Project OPP1134229, Supporting Evidence-Based Interventions to Achieve Agricultural Development Goals [SEBI] LiveGAPS 2).</w:t>
                      </w:r>
                    </w:p>
                    <w:p w14:paraId="60368AED" w14:textId="77777777" w:rsidR="006471EE" w:rsidRDefault="006471EE" w:rsidP="006471EE"/>
                  </w:txbxContent>
                </v:textbox>
              </v:shape>
            </w:pict>
          </mc:Fallback>
        </mc:AlternateContent>
      </w:r>
      <w:bookmarkStart w:id="1" w:name="_GoBack"/>
      <w:r w:rsidR="00DE10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3DDCFA08" wp14:editId="19E56DEC">
                <wp:simplePos x="0" y="0"/>
                <wp:positionH relativeFrom="page">
                  <wp:posOffset>3810</wp:posOffset>
                </wp:positionH>
                <wp:positionV relativeFrom="page">
                  <wp:posOffset>8954135</wp:posOffset>
                </wp:positionV>
                <wp:extent cx="7578090" cy="2980055"/>
                <wp:effectExtent l="3810" t="635" r="0" b="635"/>
                <wp:wrapNone/>
                <wp:docPr id="33" name="Group 33" descr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8090" cy="2980055"/>
                          <a:chOff x="2" y="12250"/>
                          <a:chExt cx="11934" cy="4693"/>
                        </a:xfrm>
                      </wpg:grpSpPr>
                      <wps:wsp>
                        <wps:cNvPr id="34" name="Rectangle 28" descr="background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" y="12394"/>
                            <a:ext cx="11934" cy="454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 descr="background"/>
                        <wps:cNvSpPr>
                          <a:spLocks noChangeAspect="1"/>
                        </wps:cNvSpPr>
                        <wps:spPr bwMode="auto">
                          <a:xfrm>
                            <a:off x="2" y="12250"/>
                            <a:ext cx="7817" cy="168"/>
                          </a:xfrm>
                          <a:custGeom>
                            <a:avLst/>
                            <a:gdLst>
                              <a:gd name="T0" fmla="*/ 1591 w 1591"/>
                              <a:gd name="T1" fmla="*/ 29 h 34"/>
                              <a:gd name="T2" fmla="*/ 1478 w 1591"/>
                              <a:gd name="T3" fmla="*/ 0 h 34"/>
                              <a:gd name="T4" fmla="*/ 0 w 1591"/>
                              <a:gd name="T5" fmla="*/ 0 h 34"/>
                              <a:gd name="T6" fmla="*/ 0 w 1591"/>
                              <a:gd name="T7" fmla="*/ 34 h 34"/>
                              <a:gd name="T8" fmla="*/ 1520 w 1591"/>
                              <a:gd name="T9" fmla="*/ 34 h 34"/>
                              <a:gd name="T10" fmla="*/ 1591 w 1591"/>
                              <a:gd name="T11" fmla="*/ 2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91" h="34">
                                <a:moveTo>
                                  <a:pt x="1591" y="29"/>
                                </a:moveTo>
                                <a:cubicBezTo>
                                  <a:pt x="1564" y="14"/>
                                  <a:pt x="1526" y="0"/>
                                  <a:pt x="147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520" y="34"/>
                                  <a:pt x="1520" y="34"/>
                                  <a:pt x="1520" y="34"/>
                                </a:cubicBezTo>
                                <a:cubicBezTo>
                                  <a:pt x="1566" y="34"/>
                                  <a:pt x="1581" y="33"/>
                                  <a:pt x="1591" y="29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 descr="background"/>
                        <wps:cNvSpPr>
                          <a:spLocks noChangeAspect="1"/>
                        </wps:cNvSpPr>
                        <wps:spPr bwMode="auto">
                          <a:xfrm>
                            <a:off x="7819" y="12250"/>
                            <a:ext cx="4117" cy="337"/>
                          </a:xfrm>
                          <a:custGeom>
                            <a:avLst/>
                            <a:gdLst>
                              <a:gd name="T0" fmla="*/ 119 w 838"/>
                              <a:gd name="T1" fmla="*/ 0 h 68"/>
                              <a:gd name="T2" fmla="*/ 0 w 838"/>
                              <a:gd name="T3" fmla="*/ 29 h 68"/>
                              <a:gd name="T4" fmla="*/ 118 w 838"/>
                              <a:gd name="T5" fmla="*/ 68 h 68"/>
                              <a:gd name="T6" fmla="*/ 838 w 838"/>
                              <a:gd name="T7" fmla="*/ 68 h 68"/>
                              <a:gd name="T8" fmla="*/ 838 w 838"/>
                              <a:gd name="T9" fmla="*/ 0 h 68"/>
                              <a:gd name="T10" fmla="*/ 119 w 838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8" h="68">
                                <a:moveTo>
                                  <a:pt x="119" y="0"/>
                                </a:moveTo>
                                <a:cubicBezTo>
                                  <a:pt x="47" y="0"/>
                                  <a:pt x="20" y="22"/>
                                  <a:pt x="0" y="29"/>
                                </a:cubicBezTo>
                                <a:cubicBezTo>
                                  <a:pt x="32" y="47"/>
                                  <a:pt x="57" y="68"/>
                                  <a:pt x="118" y="68"/>
                                </a:cubicBezTo>
                                <a:cubicBezTo>
                                  <a:pt x="132" y="68"/>
                                  <a:pt x="838" y="68"/>
                                  <a:pt x="838" y="68"/>
                                </a:cubicBezTo>
                                <a:cubicBezTo>
                                  <a:pt x="838" y="0"/>
                                  <a:pt x="838" y="0"/>
                                  <a:pt x="838" y="0"/>
                                </a:cubicBez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6A045" id="Group 33" o:spid="_x0000_s1026" alt="background" style="position:absolute;margin-left:.3pt;margin-top:705.05pt;width:596.7pt;height:234.65pt;z-index:-251655168;mso-position-horizontal-relative:page;mso-position-vertical-relative:page" coordorigin="2,12250" coordsize="11934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">
                <v:rect id="Rectangle 28" o:spid="_x0000_s1027" alt="background" style="position:absolute;left:2;top:12394;width:11934;height:4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ST8QA&#10;AADbAAAADwAAAGRycy9kb3ducmV2LnhtbESPQWvCQBSE70L/w/IKvelGqyKpq4TQSi4eoq3Q2yP7&#10;TILZtyG7jem/dwXB4zAz3zDr7WAa0VPnassKppMIBHFhdc2lgu/j13gFwnlkjY1lUvBPDrabl9Ea&#10;Y22vnFN/8KUIEHYxKqi8b2MpXVGRQTexLXHwzrYz6IPsSqk7vAa4aeQsipbSYM1hocKW0oqKy+HP&#10;KBh2syg7/Ra0S9J8im7fLz5/eqXeXofkA4SnwT/Dj3amFbzP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0k/EAAAA2wAAAA8AAAAAAAAAAAAAAAAAmAIAAGRycy9k&#10;b3ducmV2LnhtbFBLBQYAAAAABAAEAPUAAACJAwAAAAA=&#10;" fillcolor="#00313c [3205]" stroked="f">
                  <o:lock v:ext="edit" aspectratio="t"/>
                </v:rect>
                <v:shape id="Freeform 29" o:spid="_x0000_s1028" alt="background" style="position:absolute;left:2;top:12250;width:7817;height:168;visibility:visible;mso-wrap-style:square;v-text-anchor:top" coordsize="159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Un8QA&#10;AADbAAAADwAAAGRycy9kb3ducmV2LnhtbESPQWvCQBSE74L/YXlCL6IbLbVtdCNFGgh60ornR/aZ&#10;hGTfptmtSf99Vyh4HGbmG2azHUwjbtS5yrKCxTwCQZxbXXGh4PyVzt5AOI+ssbFMCn7JwTYZjzYY&#10;a9vzkW4nX4gAYRejgtL7NpbS5SUZdHPbEgfvajuDPsiukLrDPsBNI5dRtJIGKw4LJba0KymvTz9G&#10;wb4aXs2l/sb3aZ/5wzQ1n1d9UeppMnysQXga/CP83860gucXuH8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VJ/EAAAA2wAAAA8AAAAAAAAAAAAAAAAAmAIAAGRycy9k&#10;b3ducmV2LnhtbFBLBQYAAAAABAAEAPUAAACJAwAAAAA=&#10;" path="m1591,29c1564,14,1526,,1478,,,,,,,,,34,,34,,34v1520,,1520,,1520,c1566,34,1581,33,1591,29e" fillcolor="#00a9ce [3204]" stroked="f">
                  <v:path arrowok="t" o:connecttype="custom" o:connectlocs="7817,143;7262,0;0,0;0,168;7468,168;7817,143" o:connectangles="0,0,0,0,0,0"/>
                  <o:lock v:ext="edit" aspectratio="t"/>
                </v:shape>
                <v:shape id="Freeform 30" o:spid="_x0000_s1029" alt="background" style="position:absolute;left:7819;top:12250;width:4117;height:337;visibility:visible;mso-wrap-style:square;v-text-anchor:top" coordsize="8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IbMMA&#10;AADbAAAADwAAAGRycy9kb3ducmV2LnhtbESPT2vCQBTE74LfYXmCt7qp/yjRjahU6ElbrfdH9jUb&#10;kn2bZteYfvtuoeBxmJnfMOtNb2vRUetLxwqeJwkI4tzpkgsFn5fD0wsIH5A11o5JwQ952GTDwRpT&#10;7e78Qd05FCJC2KeowITQpFL63JBFP3ENcfS+XGsxRNkWUrd4j3Bby2mSLKXFkuOCwYb2hvLqfLMK&#10;dHV6330fzb6by8tid62P+DonpcajfrsCEagPj/B/+00rmC3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IbMMAAADbAAAADwAAAAAAAAAAAAAAAACYAgAAZHJzL2Rv&#10;d25yZXYueG1sUEsFBgAAAAAEAAQA9QAAAIgDAAAAAA==&#10;" path="m119,c47,,20,22,,29,32,47,57,68,118,68v14,,720,,720,c838,,838,,838,l119,xe" fillcolor="#00a9ce [3204]" stroked="f">
                  <v:path arrowok="t" o:connecttype="custom" o:connectlocs="585,0;0,144;580,337;4117,337;4117,0;585,0" o:connectangles="0,0,0,0,0,0"/>
                  <o:lock v:ext="edit" aspectratio="t"/>
                </v:shape>
                <w10:wrap anchorx="page" anchory="page"/>
                <w10:anchorlock/>
              </v:group>
            </w:pict>
          </mc:Fallback>
        </mc:AlternateContent>
      </w:r>
      <w:bookmarkEnd w:id="1"/>
    </w:p>
    <w:sectPr w:rsidR="000F3130" w:rsidRPr="003C3FD1" w:rsidSect="003C0C0C">
      <w:footerReference w:type="default" r:id="rId22"/>
      <w:headerReference w:type="first" r:id="rId23"/>
      <w:type w:val="continuous"/>
      <w:pgSz w:w="11906" w:h="16838" w:code="9"/>
      <w:pgMar w:top="1134" w:right="907" w:bottom="1134" w:left="90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E8DA" w14:textId="77777777" w:rsidR="00F66D64" w:rsidRDefault="00F66D64" w:rsidP="000A377A">
      <w:r>
        <w:separator/>
      </w:r>
    </w:p>
  </w:endnote>
  <w:endnote w:type="continuationSeparator" w:id="0">
    <w:p w14:paraId="6E9B3F5B" w14:textId="77777777" w:rsidR="00F66D64" w:rsidRDefault="00F66D64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0E62" w14:textId="77777777" w:rsidR="00B00D7D" w:rsidRPr="00585C0D" w:rsidRDefault="00B00D7D" w:rsidP="00167277">
    <w:pPr>
      <w:pStyle w:val="BackCoverContactHeading"/>
      <w:framePr w:w="2104" w:wrap="around" w:vAnchor="page" w:hAnchor="page" w:x="1220" w:y="14289" w:anchorLock="1"/>
    </w:pPr>
    <w:r w:rsidRPr="00585C0D">
      <w:t>CONTACT US</w:t>
    </w:r>
  </w:p>
  <w:p w14:paraId="350FB758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t</w:t>
    </w:r>
    <w:r w:rsidRPr="00585C0D">
      <w:t xml:space="preserve"> </w:t>
    </w:r>
    <w:r w:rsidRPr="00585C0D">
      <w:tab/>
      <w:t>1300 363 400</w:t>
    </w:r>
  </w:p>
  <w:p w14:paraId="36F97A78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tab/>
      <w:t>+61 3 9545 2176</w:t>
    </w:r>
  </w:p>
  <w:p w14:paraId="1BDC1CB8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e</w:t>
    </w:r>
    <w:r w:rsidRPr="00585C0D">
      <w:t xml:space="preserve"> </w:t>
    </w:r>
    <w:r w:rsidRPr="00585C0D">
      <w:tab/>
      <w:t>enquiries@csiro.au</w:t>
    </w:r>
  </w:p>
  <w:p w14:paraId="6646917D" w14:textId="77777777" w:rsidR="00B00D7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w</w:t>
    </w:r>
    <w:r w:rsidRPr="00585C0D">
      <w:t xml:space="preserve"> </w:t>
    </w:r>
    <w:r w:rsidRPr="00585C0D">
      <w:tab/>
      <w:t>www.csiro.au</w:t>
    </w:r>
  </w:p>
  <w:p w14:paraId="3C484FA9" w14:textId="77777777" w:rsidR="00B00D7D" w:rsidRPr="00585C0D" w:rsidRDefault="00B00D7D" w:rsidP="00167277">
    <w:pPr>
      <w:pStyle w:val="BackCoverContactHeading"/>
      <w:framePr w:w="2761" w:h="1741" w:hRule="exact" w:hSpace="181" w:wrap="around" w:vAnchor="page" w:hAnchor="page" w:x="3584" w:y="14289" w:anchorLock="1"/>
    </w:pPr>
    <w:r w:rsidRPr="00585C0D">
      <w:t xml:space="preserve">At CSIRO we shape the future. </w:t>
    </w:r>
  </w:p>
  <w:p w14:paraId="3D24EBC6" w14:textId="77777777" w:rsidR="00B00D7D" w:rsidRDefault="00B00D7D" w:rsidP="00167277">
    <w:pPr>
      <w:pStyle w:val="BackCoverContactDetails"/>
      <w:framePr w:w="2761" w:h="1741" w:hRule="exact" w:hSpace="181" w:wrap="around" w:vAnchor="page" w:hAnchor="page" w:x="3584" w:y="14289" w:anchorLock="1"/>
    </w:pPr>
    <w:r w:rsidRPr="00682523">
      <w:t>We do this by using science to solve real issues. Our research makes a difference to industry, people and the planet.</w:t>
    </w:r>
  </w:p>
  <w:p w14:paraId="4C75DB8D" w14:textId="77777777" w:rsidR="00B00D7D" w:rsidRDefault="00EB1AE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068E518" wp14:editId="43298CC8">
              <wp:simplePos x="0" y="0"/>
              <wp:positionH relativeFrom="column">
                <wp:posOffset>-718820</wp:posOffset>
              </wp:positionH>
              <wp:positionV relativeFrom="paragraph">
                <wp:posOffset>-1127760</wp:posOffset>
              </wp:positionV>
              <wp:extent cx="7578090" cy="2980055"/>
              <wp:effectExtent l="5080" t="5715" r="8255" b="0"/>
              <wp:wrapNone/>
              <wp:docPr id="5" name="Group 80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8090" cy="2980055"/>
                        <a:chOff x="2" y="12250"/>
                        <a:chExt cx="11934" cy="4693"/>
                      </a:xfrm>
                    </wpg:grpSpPr>
                    <wps:wsp>
                      <wps:cNvPr id="7" name="Rectangle 81" descr="background"/>
                      <wps:cNvSpPr>
                        <a:spLocks noChangeAspect="1" noChangeArrowheads="1"/>
                      </wps:cNvSpPr>
                      <wps:spPr bwMode="auto">
                        <a:xfrm>
                          <a:off x="2" y="12394"/>
                          <a:ext cx="11934" cy="4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2" descr="background"/>
                      <wps:cNvSpPr>
                        <a:spLocks noChangeAspect="1"/>
                      </wps:cNvSpPr>
                      <wps:spPr bwMode="auto">
                        <a:xfrm>
                          <a:off x="2" y="12250"/>
                          <a:ext cx="7817" cy="168"/>
                        </a:xfrm>
                        <a:custGeom>
                          <a:avLst/>
                          <a:gdLst>
                            <a:gd name="T0" fmla="*/ 1591 w 1591"/>
                            <a:gd name="T1" fmla="*/ 29 h 34"/>
                            <a:gd name="T2" fmla="*/ 1478 w 1591"/>
                            <a:gd name="T3" fmla="*/ 0 h 34"/>
                            <a:gd name="T4" fmla="*/ 0 w 1591"/>
                            <a:gd name="T5" fmla="*/ 0 h 34"/>
                            <a:gd name="T6" fmla="*/ 0 w 1591"/>
                            <a:gd name="T7" fmla="*/ 34 h 34"/>
                            <a:gd name="T8" fmla="*/ 1520 w 1591"/>
                            <a:gd name="T9" fmla="*/ 34 h 34"/>
                            <a:gd name="T10" fmla="*/ 1591 w 1591"/>
                            <a:gd name="T1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91" h="34">
                              <a:moveTo>
                                <a:pt x="1591" y="29"/>
                              </a:moveTo>
                              <a:cubicBezTo>
                                <a:pt x="1564" y="14"/>
                                <a:pt x="1526" y="0"/>
                                <a:pt x="147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1520" y="34"/>
                                <a:pt x="1520" y="34"/>
                                <a:pt x="1520" y="34"/>
                              </a:cubicBezTo>
                              <a:cubicBezTo>
                                <a:pt x="1566" y="34"/>
                                <a:pt x="1581" y="33"/>
                                <a:pt x="1591" y="29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3" descr="background"/>
                      <wps:cNvSpPr>
                        <a:spLocks noChangeAspect="1"/>
                      </wps:cNvSpPr>
                      <wps:spPr bwMode="auto">
                        <a:xfrm>
                          <a:off x="7819" y="12250"/>
                          <a:ext cx="4117" cy="337"/>
                        </a:xfrm>
                        <a:custGeom>
                          <a:avLst/>
                          <a:gdLst>
                            <a:gd name="T0" fmla="*/ 119 w 838"/>
                            <a:gd name="T1" fmla="*/ 0 h 68"/>
                            <a:gd name="T2" fmla="*/ 0 w 838"/>
                            <a:gd name="T3" fmla="*/ 29 h 68"/>
                            <a:gd name="T4" fmla="*/ 118 w 838"/>
                            <a:gd name="T5" fmla="*/ 68 h 68"/>
                            <a:gd name="T6" fmla="*/ 838 w 838"/>
                            <a:gd name="T7" fmla="*/ 68 h 68"/>
                            <a:gd name="T8" fmla="*/ 838 w 838"/>
                            <a:gd name="T9" fmla="*/ 0 h 68"/>
                            <a:gd name="T10" fmla="*/ 119 w 838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38" h="68">
                              <a:moveTo>
                                <a:pt x="119" y="0"/>
                              </a:moveTo>
                              <a:cubicBezTo>
                                <a:pt x="47" y="0"/>
                                <a:pt x="20" y="22"/>
                                <a:pt x="0" y="29"/>
                              </a:cubicBezTo>
                              <a:cubicBezTo>
                                <a:pt x="32" y="47"/>
                                <a:pt x="57" y="68"/>
                                <a:pt x="118" y="68"/>
                              </a:cubicBezTo>
                              <a:cubicBezTo>
                                <a:pt x="132" y="68"/>
                                <a:pt x="838" y="68"/>
                                <a:pt x="838" y="68"/>
                              </a:cubicBezTo>
                              <a:cubicBezTo>
                                <a:pt x="838" y="0"/>
                                <a:pt x="838" y="0"/>
                                <a:pt x="838" y="0"/>
                              </a:cubicBez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BB4A7" id="Group 80" o:spid="_x0000_s1026" alt="background" style="position:absolute;margin-left:-56.6pt;margin-top:-88.8pt;width:596.7pt;height:234.65pt;z-index:-251658240" coordorigin="2,12250" coordsize="11934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">
              <v:rect id="Rectangle 81" o:spid="_x0000_s1027" alt="background" style="position:absolute;left:2;top:12394;width:11934;height:4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ijcMA&#10;AADaAAAADwAAAGRycy9kb3ducmV2LnhtbESPT2vCQBTE74LfYXmCN90oaCV1lRCs5OLBf4XeHtnX&#10;JJh9G7LbJP32XUHocZiZ3zDb/WBq0VHrKssKFvMIBHFudcWFgtv1Y7YB4TyyxtoyKfglB/vdeLTF&#10;WNuez9RdfCEChF2MCkrvm1hKl5dk0M1tQxy8b9sa9EG2hdQt9gFuarmMorU0WHFYKLGhtKT8cfkx&#10;CobjMso+v3I6Jul5ge7UrQ73TqnpZEjeQXga/H/41c60gjd4Xg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ijcMAAADaAAAADwAAAAAAAAAAAAAAAACYAgAAZHJzL2Rv&#10;d25yZXYueG1sUEsFBgAAAAAEAAQA9QAAAIgDAAAAAA==&#10;" fillcolor="#00313c [3205]" stroked="f">
                <o:lock v:ext="edit" aspectratio="t"/>
              </v:rect>
              <v:shape id="Freeform 82" o:spid="_x0000_s1028" alt="background" style="position:absolute;left:2;top:12250;width:7817;height:168;visibility:visible;mso-wrap-style:square;v-text-anchor:top" coordsize="159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O2LwA&#10;AADaAAAADwAAAGRycy9kb3ducmV2LnhtbERPyQrCMBC9C/5DGMGLaKoHl2oUEQXRkwueh2Zsi82k&#10;NtHWvzcHwePj7YtVYwrxpsrllhUMBxEI4sTqnFMF18uuPwXhPLLGwjIp+JCD1bLdWmCsbc0nep99&#10;KkIIuxgVZN6XsZQuycigG9iSOHB3Wxn0AVap1BXWIdwUchRFY2kw59CQYUmbjJLH+WUUHPJmYm6P&#10;J8569d4fezuzveubUt1Os56D8NT4v/jn3ms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VU7YvAAAANoAAAAPAAAAAAAAAAAAAAAAAJgCAABkcnMvZG93bnJldi54&#10;bWxQSwUGAAAAAAQABAD1AAAAgQMAAAAA&#10;" path="m1591,29c1564,14,1526,,1478,,,,,,,,,34,,34,,34v1520,,1520,,1520,c1566,34,1581,33,1591,29e" fillcolor="#00a9ce [3204]" stroked="f">
                <v:path arrowok="t" o:connecttype="custom" o:connectlocs="7817,143;7262,0;0,0;0,168;7468,168;7817,143" o:connectangles="0,0,0,0,0,0"/>
                <o:lock v:ext="edit" aspectratio="t"/>
              </v:shape>
              <v:shape id="Freeform 83" o:spid="_x0000_s1029" alt="background" style="position:absolute;left:7819;top:12250;width:4117;height:337;visibility:visible;mso-wrap-style:square;v-text-anchor:top" coordsize="8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Tf8IA&#10;AADaAAAADwAAAGRycy9kb3ducmV2LnhtbESPQWvCQBSE7wX/w/IEb3VT0dLGbETFQk/War0/sq/Z&#10;YPZtzK4x/ntXKPQ4zMw3TLbobS06an3lWMHLOAFBXDhdcang5/Dx/AbCB2SNtWNScCMPi3zwlGGq&#10;3ZW/qduHUkQI+xQVmBCaVEpfGLLox64hjt6vay2GKNtS6havEW5rOUmSV2mx4rhgsKG1oeK0v1gF&#10;+vS1W523Zt1N5WG2OtZb3ExJqdGwX85BBOrDf/iv/akVvMPjSr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9N/wgAAANoAAAAPAAAAAAAAAAAAAAAAAJgCAABkcnMvZG93&#10;bnJldi54bWxQSwUGAAAAAAQABAD1AAAAhwMAAAAA&#10;" path="m119,c47,,20,22,,29,32,47,57,68,118,68v14,,720,,720,c838,,838,,838,l119,xe" fillcolor="#00a9ce [3204]" stroked="f">
                <v:path arrowok="t" o:connecttype="custom" o:connectlocs="585,0;0,144;580,337;4117,337;4117,0;585,0" o:connectangles="0,0,0,0,0,0"/>
                <o:lock v:ext="edit" aspectratio="t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C38" w14:textId="77777777" w:rsidR="00B00D7D" w:rsidRDefault="00B00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8661" w14:textId="77777777" w:rsidR="00B00D7D" w:rsidRDefault="00B0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2BAE" w14:textId="77777777" w:rsidR="00F66D64" w:rsidRDefault="00F66D64" w:rsidP="000A377A">
      <w:r>
        <w:separator/>
      </w:r>
    </w:p>
  </w:footnote>
  <w:footnote w:type="continuationSeparator" w:id="0">
    <w:p w14:paraId="1C5471D7" w14:textId="77777777" w:rsidR="00F66D64" w:rsidRDefault="00F66D64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BBFF" w14:textId="77777777" w:rsidR="00B00D7D" w:rsidRDefault="00B00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2A6D" w14:textId="77777777" w:rsidR="00B00D7D" w:rsidRPr="00167277" w:rsidRDefault="00B00D7D" w:rsidP="0016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A4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8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E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47C29"/>
    <w:multiLevelType w:val="hybridMultilevel"/>
    <w:tmpl w:val="2C368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6110F"/>
    <w:multiLevelType w:val="hybridMultilevel"/>
    <w:tmpl w:val="5C409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41ED3"/>
    <w:multiLevelType w:val="hybridMultilevel"/>
    <w:tmpl w:val="7AFE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67C34"/>
    <w:multiLevelType w:val="hybridMultilevel"/>
    <w:tmpl w:val="5754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C4CC1"/>
    <w:multiLevelType w:val="hybridMultilevel"/>
    <w:tmpl w:val="D62603F8"/>
    <w:lvl w:ilvl="0" w:tplc="7D8AA266">
      <w:numFmt w:val="bullet"/>
      <w:lvlText w:val="-"/>
      <w:lvlJc w:val="left"/>
      <w:pPr>
        <w:ind w:left="58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1E16F73"/>
    <w:multiLevelType w:val="hybridMultilevel"/>
    <w:tmpl w:val="980C9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A51FC"/>
    <w:multiLevelType w:val="hybridMultilevel"/>
    <w:tmpl w:val="5A06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A0151"/>
    <w:multiLevelType w:val="hybridMultilevel"/>
    <w:tmpl w:val="791CA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2D1291F"/>
    <w:multiLevelType w:val="hybridMultilevel"/>
    <w:tmpl w:val="9B50B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72C2F"/>
    <w:multiLevelType w:val="hybridMultilevel"/>
    <w:tmpl w:val="89CAA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265682E"/>
    <w:multiLevelType w:val="multilevel"/>
    <w:tmpl w:val="A2BEBD7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5" w15:restartNumberingAfterBreak="0">
    <w:nsid w:val="498C40DC"/>
    <w:multiLevelType w:val="hybridMultilevel"/>
    <w:tmpl w:val="B7C8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34229"/>
    <w:multiLevelType w:val="hybridMultilevel"/>
    <w:tmpl w:val="9CACF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33184"/>
    <w:multiLevelType w:val="hybridMultilevel"/>
    <w:tmpl w:val="A9EEC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63429"/>
    <w:multiLevelType w:val="multilevel"/>
    <w:tmpl w:val="FCBECBAC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6DCE4850"/>
    <w:multiLevelType w:val="hybridMultilevel"/>
    <w:tmpl w:val="E4FAD03E"/>
    <w:lvl w:ilvl="0" w:tplc="52223468">
      <w:start w:val="1"/>
      <w:numFmt w:val="lowerLetter"/>
      <w:pStyle w:val="ListNumber2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7214394A"/>
    <w:multiLevelType w:val="hybridMultilevel"/>
    <w:tmpl w:val="3A6ED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17FB2"/>
    <w:multiLevelType w:val="hybridMultilevel"/>
    <w:tmpl w:val="327C1D16"/>
    <w:lvl w:ilvl="0" w:tplc="288872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5" w15:restartNumberingAfterBreak="0">
    <w:nsid w:val="7A64191D"/>
    <w:multiLevelType w:val="hybridMultilevel"/>
    <w:tmpl w:val="3DE87EFA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6" w15:restartNumberingAfterBreak="0">
    <w:nsid w:val="7BAC4572"/>
    <w:multiLevelType w:val="hybridMultilevel"/>
    <w:tmpl w:val="B47C7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368F0"/>
    <w:multiLevelType w:val="hybridMultilevel"/>
    <w:tmpl w:val="8BD8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8485A"/>
    <w:multiLevelType w:val="hybridMultilevel"/>
    <w:tmpl w:val="E892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5"/>
  </w:num>
  <w:num w:numId="14">
    <w:abstractNumId w:val="28"/>
  </w:num>
  <w:num w:numId="15">
    <w:abstractNumId w:val="34"/>
  </w:num>
  <w:num w:numId="16">
    <w:abstractNumId w:val="29"/>
  </w:num>
  <w:num w:numId="17">
    <w:abstractNumId w:val="20"/>
  </w:num>
  <w:num w:numId="18">
    <w:abstractNumId w:val="31"/>
  </w:num>
  <w:num w:numId="19">
    <w:abstractNumId w:val="30"/>
  </w:num>
  <w:num w:numId="20">
    <w:abstractNumId w:val="23"/>
  </w:num>
  <w:num w:numId="21">
    <w:abstractNumId w:val="22"/>
  </w:num>
  <w:num w:numId="22">
    <w:abstractNumId w:val="38"/>
  </w:num>
  <w:num w:numId="23">
    <w:abstractNumId w:val="19"/>
  </w:num>
  <w:num w:numId="24">
    <w:abstractNumId w:val="14"/>
  </w:num>
  <w:num w:numId="25">
    <w:abstractNumId w:val="35"/>
  </w:num>
  <w:num w:numId="26">
    <w:abstractNumId w:val="10"/>
  </w:num>
  <w:num w:numId="27">
    <w:abstractNumId w:val="17"/>
  </w:num>
  <w:num w:numId="28">
    <w:abstractNumId w:val="21"/>
  </w:num>
  <w:num w:numId="29">
    <w:abstractNumId w:val="11"/>
  </w:num>
  <w:num w:numId="30">
    <w:abstractNumId w:val="12"/>
  </w:num>
  <w:num w:numId="31">
    <w:abstractNumId w:val="37"/>
  </w:num>
  <w:num w:numId="32">
    <w:abstractNumId w:val="18"/>
  </w:num>
  <w:num w:numId="33">
    <w:abstractNumId w:val="32"/>
  </w:num>
  <w:num w:numId="34">
    <w:abstractNumId w:val="13"/>
  </w:num>
  <w:num w:numId="35">
    <w:abstractNumId w:val="25"/>
  </w:num>
  <w:num w:numId="36">
    <w:abstractNumId w:val="36"/>
  </w:num>
  <w:num w:numId="37">
    <w:abstractNumId w:val="26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B1"/>
    <w:rsid w:val="0000019E"/>
    <w:rsid w:val="00000611"/>
    <w:rsid w:val="00001727"/>
    <w:rsid w:val="0000300B"/>
    <w:rsid w:val="00004479"/>
    <w:rsid w:val="00004608"/>
    <w:rsid w:val="00005554"/>
    <w:rsid w:val="000072A2"/>
    <w:rsid w:val="00010E1D"/>
    <w:rsid w:val="00012B21"/>
    <w:rsid w:val="00013444"/>
    <w:rsid w:val="000136A4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610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195"/>
    <w:rsid w:val="000A0722"/>
    <w:rsid w:val="000A1762"/>
    <w:rsid w:val="000A377A"/>
    <w:rsid w:val="000A59F9"/>
    <w:rsid w:val="000A6A79"/>
    <w:rsid w:val="000A79FB"/>
    <w:rsid w:val="000B10B6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4E58"/>
    <w:rsid w:val="000F500A"/>
    <w:rsid w:val="000F55E1"/>
    <w:rsid w:val="000F62E7"/>
    <w:rsid w:val="000F71B9"/>
    <w:rsid w:val="00102228"/>
    <w:rsid w:val="001046AE"/>
    <w:rsid w:val="00113293"/>
    <w:rsid w:val="00113683"/>
    <w:rsid w:val="0011445A"/>
    <w:rsid w:val="00115A52"/>
    <w:rsid w:val="00117F87"/>
    <w:rsid w:val="001209C7"/>
    <w:rsid w:val="00121F11"/>
    <w:rsid w:val="0012253C"/>
    <w:rsid w:val="0012309D"/>
    <w:rsid w:val="00123D73"/>
    <w:rsid w:val="001263A4"/>
    <w:rsid w:val="00127211"/>
    <w:rsid w:val="00130267"/>
    <w:rsid w:val="00132B9D"/>
    <w:rsid w:val="00133F00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22A2"/>
    <w:rsid w:val="00165B87"/>
    <w:rsid w:val="00166253"/>
    <w:rsid w:val="00166601"/>
    <w:rsid w:val="001666E4"/>
    <w:rsid w:val="00167277"/>
    <w:rsid w:val="00170C96"/>
    <w:rsid w:val="00170ECD"/>
    <w:rsid w:val="00172140"/>
    <w:rsid w:val="00173AA0"/>
    <w:rsid w:val="0017592E"/>
    <w:rsid w:val="00177421"/>
    <w:rsid w:val="001777DA"/>
    <w:rsid w:val="00177D5B"/>
    <w:rsid w:val="001803E7"/>
    <w:rsid w:val="00181943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47FE"/>
    <w:rsid w:val="001A50F7"/>
    <w:rsid w:val="001A6585"/>
    <w:rsid w:val="001A75C2"/>
    <w:rsid w:val="001B0C24"/>
    <w:rsid w:val="001B0E56"/>
    <w:rsid w:val="001B2E70"/>
    <w:rsid w:val="001B52C3"/>
    <w:rsid w:val="001B5426"/>
    <w:rsid w:val="001C17A3"/>
    <w:rsid w:val="001C35B4"/>
    <w:rsid w:val="001C384C"/>
    <w:rsid w:val="001C5E18"/>
    <w:rsid w:val="001C5F65"/>
    <w:rsid w:val="001C63EF"/>
    <w:rsid w:val="001C759E"/>
    <w:rsid w:val="001D2CB3"/>
    <w:rsid w:val="001D3E13"/>
    <w:rsid w:val="001D4A7E"/>
    <w:rsid w:val="001E0667"/>
    <w:rsid w:val="001E0CAD"/>
    <w:rsid w:val="001E2E6E"/>
    <w:rsid w:val="001E3630"/>
    <w:rsid w:val="001E4C5A"/>
    <w:rsid w:val="001E7BC6"/>
    <w:rsid w:val="001F1A26"/>
    <w:rsid w:val="001F1B9A"/>
    <w:rsid w:val="001F272E"/>
    <w:rsid w:val="001F4452"/>
    <w:rsid w:val="001F6544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3707B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0D8E"/>
    <w:rsid w:val="002A10EE"/>
    <w:rsid w:val="002A1120"/>
    <w:rsid w:val="002A4CEA"/>
    <w:rsid w:val="002A636B"/>
    <w:rsid w:val="002B0E10"/>
    <w:rsid w:val="002B3078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D7B27"/>
    <w:rsid w:val="002E1686"/>
    <w:rsid w:val="002E7993"/>
    <w:rsid w:val="002E7F4C"/>
    <w:rsid w:val="002F1011"/>
    <w:rsid w:val="002F11DD"/>
    <w:rsid w:val="002F4784"/>
    <w:rsid w:val="002F5428"/>
    <w:rsid w:val="002F5A1D"/>
    <w:rsid w:val="002F6E91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142D"/>
    <w:rsid w:val="00332431"/>
    <w:rsid w:val="00332C06"/>
    <w:rsid w:val="003336B6"/>
    <w:rsid w:val="0033439B"/>
    <w:rsid w:val="00334C18"/>
    <w:rsid w:val="00335BC8"/>
    <w:rsid w:val="00337F2D"/>
    <w:rsid w:val="00340491"/>
    <w:rsid w:val="0034197E"/>
    <w:rsid w:val="0034222B"/>
    <w:rsid w:val="00344C2E"/>
    <w:rsid w:val="00346526"/>
    <w:rsid w:val="00347322"/>
    <w:rsid w:val="003514BE"/>
    <w:rsid w:val="003521F2"/>
    <w:rsid w:val="00353D50"/>
    <w:rsid w:val="00354BF5"/>
    <w:rsid w:val="003555D3"/>
    <w:rsid w:val="0035576A"/>
    <w:rsid w:val="003575F9"/>
    <w:rsid w:val="003604DB"/>
    <w:rsid w:val="00360D14"/>
    <w:rsid w:val="003622F8"/>
    <w:rsid w:val="0036272C"/>
    <w:rsid w:val="003642BB"/>
    <w:rsid w:val="0036735C"/>
    <w:rsid w:val="00367F0E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D31"/>
    <w:rsid w:val="003906A9"/>
    <w:rsid w:val="00392A95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0C0C"/>
    <w:rsid w:val="003C3FD1"/>
    <w:rsid w:val="003C4B1B"/>
    <w:rsid w:val="003C7688"/>
    <w:rsid w:val="003D044A"/>
    <w:rsid w:val="003D05EF"/>
    <w:rsid w:val="003D2A88"/>
    <w:rsid w:val="003D42BD"/>
    <w:rsid w:val="003D54AF"/>
    <w:rsid w:val="003E22F9"/>
    <w:rsid w:val="003E23F2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4CAF"/>
    <w:rsid w:val="00405065"/>
    <w:rsid w:val="004051FA"/>
    <w:rsid w:val="00405227"/>
    <w:rsid w:val="00405F44"/>
    <w:rsid w:val="004118E7"/>
    <w:rsid w:val="00412533"/>
    <w:rsid w:val="00412784"/>
    <w:rsid w:val="004139B1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6AD6"/>
    <w:rsid w:val="00450665"/>
    <w:rsid w:val="00452AD5"/>
    <w:rsid w:val="004532E1"/>
    <w:rsid w:val="004548C0"/>
    <w:rsid w:val="00457D8D"/>
    <w:rsid w:val="00471C6C"/>
    <w:rsid w:val="004732C0"/>
    <w:rsid w:val="0047495B"/>
    <w:rsid w:val="004831C1"/>
    <w:rsid w:val="0048681F"/>
    <w:rsid w:val="004923E1"/>
    <w:rsid w:val="0049442F"/>
    <w:rsid w:val="004968B7"/>
    <w:rsid w:val="00496BDD"/>
    <w:rsid w:val="004A0776"/>
    <w:rsid w:val="004A0A0C"/>
    <w:rsid w:val="004A17CE"/>
    <w:rsid w:val="004A7338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6E44"/>
    <w:rsid w:val="004D1978"/>
    <w:rsid w:val="004D3607"/>
    <w:rsid w:val="004D362B"/>
    <w:rsid w:val="004D36F6"/>
    <w:rsid w:val="004D57A1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518A"/>
    <w:rsid w:val="004F7E09"/>
    <w:rsid w:val="005021C3"/>
    <w:rsid w:val="00503F57"/>
    <w:rsid w:val="005055C0"/>
    <w:rsid w:val="0051507C"/>
    <w:rsid w:val="0051554D"/>
    <w:rsid w:val="00516388"/>
    <w:rsid w:val="005213AD"/>
    <w:rsid w:val="00522722"/>
    <w:rsid w:val="005236C1"/>
    <w:rsid w:val="005241D0"/>
    <w:rsid w:val="00526394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7664A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3EC9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961"/>
    <w:rsid w:val="005C7D69"/>
    <w:rsid w:val="005C7F9D"/>
    <w:rsid w:val="005D392F"/>
    <w:rsid w:val="005D5DB7"/>
    <w:rsid w:val="005D5F4A"/>
    <w:rsid w:val="005D68E3"/>
    <w:rsid w:val="005D69E8"/>
    <w:rsid w:val="005D6C00"/>
    <w:rsid w:val="005D7860"/>
    <w:rsid w:val="005E196D"/>
    <w:rsid w:val="005E1D98"/>
    <w:rsid w:val="005E1DB7"/>
    <w:rsid w:val="005E2F13"/>
    <w:rsid w:val="005E31BE"/>
    <w:rsid w:val="005E6BDF"/>
    <w:rsid w:val="005F0148"/>
    <w:rsid w:val="005F2C04"/>
    <w:rsid w:val="005F6E28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571C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471EE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523"/>
    <w:rsid w:val="006838C9"/>
    <w:rsid w:val="00685938"/>
    <w:rsid w:val="0068635B"/>
    <w:rsid w:val="006870C7"/>
    <w:rsid w:val="00691744"/>
    <w:rsid w:val="006923A2"/>
    <w:rsid w:val="00692F56"/>
    <w:rsid w:val="0069500A"/>
    <w:rsid w:val="0069532C"/>
    <w:rsid w:val="0069741D"/>
    <w:rsid w:val="006A0E54"/>
    <w:rsid w:val="006A1113"/>
    <w:rsid w:val="006A3B86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525D"/>
    <w:rsid w:val="006D04C2"/>
    <w:rsid w:val="006D4802"/>
    <w:rsid w:val="006D49F3"/>
    <w:rsid w:val="006E041E"/>
    <w:rsid w:val="006E2DAD"/>
    <w:rsid w:val="006E4E3A"/>
    <w:rsid w:val="006E4F42"/>
    <w:rsid w:val="006E5917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E9"/>
    <w:rsid w:val="00733CB3"/>
    <w:rsid w:val="00733EF3"/>
    <w:rsid w:val="00733F4E"/>
    <w:rsid w:val="00737990"/>
    <w:rsid w:val="007400D7"/>
    <w:rsid w:val="00740A2E"/>
    <w:rsid w:val="00740C19"/>
    <w:rsid w:val="00741098"/>
    <w:rsid w:val="00741201"/>
    <w:rsid w:val="00742BFD"/>
    <w:rsid w:val="007462D2"/>
    <w:rsid w:val="0074768A"/>
    <w:rsid w:val="00747A64"/>
    <w:rsid w:val="0075022D"/>
    <w:rsid w:val="00752A5A"/>
    <w:rsid w:val="0075315B"/>
    <w:rsid w:val="00761119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26D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B1A"/>
    <w:rsid w:val="007B4D3D"/>
    <w:rsid w:val="007B4E02"/>
    <w:rsid w:val="007B5B17"/>
    <w:rsid w:val="007B5BC6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7F7A68"/>
    <w:rsid w:val="00802774"/>
    <w:rsid w:val="00803574"/>
    <w:rsid w:val="00803C5C"/>
    <w:rsid w:val="00803FDF"/>
    <w:rsid w:val="0080563E"/>
    <w:rsid w:val="00806813"/>
    <w:rsid w:val="00811018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A32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18DE"/>
    <w:rsid w:val="008442A9"/>
    <w:rsid w:val="00845986"/>
    <w:rsid w:val="008527B4"/>
    <w:rsid w:val="008539A2"/>
    <w:rsid w:val="008540C7"/>
    <w:rsid w:val="00855CE2"/>
    <w:rsid w:val="008563F4"/>
    <w:rsid w:val="00856B96"/>
    <w:rsid w:val="00860751"/>
    <w:rsid w:val="0086179C"/>
    <w:rsid w:val="00864CD4"/>
    <w:rsid w:val="00864D76"/>
    <w:rsid w:val="00864EB5"/>
    <w:rsid w:val="008673F1"/>
    <w:rsid w:val="008674B8"/>
    <w:rsid w:val="00867AF1"/>
    <w:rsid w:val="0087055E"/>
    <w:rsid w:val="008716FB"/>
    <w:rsid w:val="00871DD0"/>
    <w:rsid w:val="0087674F"/>
    <w:rsid w:val="008772C9"/>
    <w:rsid w:val="00877E46"/>
    <w:rsid w:val="00880385"/>
    <w:rsid w:val="008803FD"/>
    <w:rsid w:val="00880C4E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C7AAE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06BC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0F94"/>
    <w:rsid w:val="00942923"/>
    <w:rsid w:val="0094362F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74A77"/>
    <w:rsid w:val="009803A0"/>
    <w:rsid w:val="009809D0"/>
    <w:rsid w:val="00982A54"/>
    <w:rsid w:val="00982D27"/>
    <w:rsid w:val="00984015"/>
    <w:rsid w:val="00984980"/>
    <w:rsid w:val="0098569E"/>
    <w:rsid w:val="00992A32"/>
    <w:rsid w:val="009941CC"/>
    <w:rsid w:val="009949E1"/>
    <w:rsid w:val="00994F08"/>
    <w:rsid w:val="00995465"/>
    <w:rsid w:val="00997AEF"/>
    <w:rsid w:val="00997D69"/>
    <w:rsid w:val="009A097D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D0DFC"/>
    <w:rsid w:val="009D461E"/>
    <w:rsid w:val="009D7766"/>
    <w:rsid w:val="009E0D1C"/>
    <w:rsid w:val="009E132B"/>
    <w:rsid w:val="009E1D19"/>
    <w:rsid w:val="009E217D"/>
    <w:rsid w:val="009F2CD0"/>
    <w:rsid w:val="009F3167"/>
    <w:rsid w:val="009F685F"/>
    <w:rsid w:val="009F6D23"/>
    <w:rsid w:val="009F7122"/>
    <w:rsid w:val="00A00092"/>
    <w:rsid w:val="00A04BC9"/>
    <w:rsid w:val="00A052AB"/>
    <w:rsid w:val="00A05E01"/>
    <w:rsid w:val="00A06E10"/>
    <w:rsid w:val="00A0740C"/>
    <w:rsid w:val="00A10736"/>
    <w:rsid w:val="00A10FDB"/>
    <w:rsid w:val="00A11598"/>
    <w:rsid w:val="00A16C15"/>
    <w:rsid w:val="00A17195"/>
    <w:rsid w:val="00A17356"/>
    <w:rsid w:val="00A20F76"/>
    <w:rsid w:val="00A217C2"/>
    <w:rsid w:val="00A21F80"/>
    <w:rsid w:val="00A22BCD"/>
    <w:rsid w:val="00A24587"/>
    <w:rsid w:val="00A25744"/>
    <w:rsid w:val="00A2579A"/>
    <w:rsid w:val="00A27127"/>
    <w:rsid w:val="00A27A2A"/>
    <w:rsid w:val="00A341C9"/>
    <w:rsid w:val="00A34835"/>
    <w:rsid w:val="00A36848"/>
    <w:rsid w:val="00A36C49"/>
    <w:rsid w:val="00A36DF8"/>
    <w:rsid w:val="00A411FF"/>
    <w:rsid w:val="00A41518"/>
    <w:rsid w:val="00A41921"/>
    <w:rsid w:val="00A41D46"/>
    <w:rsid w:val="00A43CDF"/>
    <w:rsid w:val="00A44326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114A"/>
    <w:rsid w:val="00AA31C4"/>
    <w:rsid w:val="00AA3FDF"/>
    <w:rsid w:val="00AA624B"/>
    <w:rsid w:val="00AB05E4"/>
    <w:rsid w:val="00AB0982"/>
    <w:rsid w:val="00AB11EF"/>
    <w:rsid w:val="00AB2CA5"/>
    <w:rsid w:val="00AB42FD"/>
    <w:rsid w:val="00AB5AB2"/>
    <w:rsid w:val="00AB5C46"/>
    <w:rsid w:val="00AB6542"/>
    <w:rsid w:val="00AC1221"/>
    <w:rsid w:val="00AC323C"/>
    <w:rsid w:val="00AC3EED"/>
    <w:rsid w:val="00AC4708"/>
    <w:rsid w:val="00AC6E5E"/>
    <w:rsid w:val="00AC7857"/>
    <w:rsid w:val="00AC7E2D"/>
    <w:rsid w:val="00AD0314"/>
    <w:rsid w:val="00AD038B"/>
    <w:rsid w:val="00AD2C68"/>
    <w:rsid w:val="00AD38F3"/>
    <w:rsid w:val="00AD3B98"/>
    <w:rsid w:val="00AD4421"/>
    <w:rsid w:val="00AD55CB"/>
    <w:rsid w:val="00AD6B50"/>
    <w:rsid w:val="00AD757D"/>
    <w:rsid w:val="00AE40AA"/>
    <w:rsid w:val="00AF2873"/>
    <w:rsid w:val="00AF33CD"/>
    <w:rsid w:val="00AF3F4D"/>
    <w:rsid w:val="00AF58F0"/>
    <w:rsid w:val="00AF67F8"/>
    <w:rsid w:val="00AF7181"/>
    <w:rsid w:val="00AF71DC"/>
    <w:rsid w:val="00B0062E"/>
    <w:rsid w:val="00B00D7D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23DA1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7B7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3612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C5A96"/>
    <w:rsid w:val="00BD080E"/>
    <w:rsid w:val="00BD0E05"/>
    <w:rsid w:val="00BD1D48"/>
    <w:rsid w:val="00BD3856"/>
    <w:rsid w:val="00BD43C1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3F10"/>
    <w:rsid w:val="00C04806"/>
    <w:rsid w:val="00C102F1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3792"/>
    <w:rsid w:val="00C26278"/>
    <w:rsid w:val="00C268F9"/>
    <w:rsid w:val="00C26DD3"/>
    <w:rsid w:val="00C301BB"/>
    <w:rsid w:val="00C30944"/>
    <w:rsid w:val="00C322DF"/>
    <w:rsid w:val="00C332BA"/>
    <w:rsid w:val="00C4101A"/>
    <w:rsid w:val="00C41C18"/>
    <w:rsid w:val="00C41C92"/>
    <w:rsid w:val="00C44269"/>
    <w:rsid w:val="00C44564"/>
    <w:rsid w:val="00C461B0"/>
    <w:rsid w:val="00C505DB"/>
    <w:rsid w:val="00C50A89"/>
    <w:rsid w:val="00C50B97"/>
    <w:rsid w:val="00C52E4B"/>
    <w:rsid w:val="00C54709"/>
    <w:rsid w:val="00C55C60"/>
    <w:rsid w:val="00C6293F"/>
    <w:rsid w:val="00C64141"/>
    <w:rsid w:val="00C64ABC"/>
    <w:rsid w:val="00C64D51"/>
    <w:rsid w:val="00C65D2D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2FE"/>
    <w:rsid w:val="00C973A2"/>
    <w:rsid w:val="00C97D7D"/>
    <w:rsid w:val="00CA0F1E"/>
    <w:rsid w:val="00CA1203"/>
    <w:rsid w:val="00CA223A"/>
    <w:rsid w:val="00CA414B"/>
    <w:rsid w:val="00CA485B"/>
    <w:rsid w:val="00CA4B46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2F82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6659"/>
    <w:rsid w:val="00D173B2"/>
    <w:rsid w:val="00D17863"/>
    <w:rsid w:val="00D21F22"/>
    <w:rsid w:val="00D22432"/>
    <w:rsid w:val="00D23943"/>
    <w:rsid w:val="00D30AA9"/>
    <w:rsid w:val="00D31094"/>
    <w:rsid w:val="00D31A90"/>
    <w:rsid w:val="00D334EA"/>
    <w:rsid w:val="00D33DB1"/>
    <w:rsid w:val="00D34F8A"/>
    <w:rsid w:val="00D36881"/>
    <w:rsid w:val="00D36B0B"/>
    <w:rsid w:val="00D40C06"/>
    <w:rsid w:val="00D43B4E"/>
    <w:rsid w:val="00D44166"/>
    <w:rsid w:val="00D4451C"/>
    <w:rsid w:val="00D45617"/>
    <w:rsid w:val="00D45B9A"/>
    <w:rsid w:val="00D46054"/>
    <w:rsid w:val="00D46468"/>
    <w:rsid w:val="00D464E9"/>
    <w:rsid w:val="00D46C32"/>
    <w:rsid w:val="00D544A3"/>
    <w:rsid w:val="00D55F3E"/>
    <w:rsid w:val="00D56FE1"/>
    <w:rsid w:val="00D576A5"/>
    <w:rsid w:val="00D64155"/>
    <w:rsid w:val="00D650F1"/>
    <w:rsid w:val="00D67366"/>
    <w:rsid w:val="00D67BDF"/>
    <w:rsid w:val="00D67C03"/>
    <w:rsid w:val="00D67FFE"/>
    <w:rsid w:val="00D70D33"/>
    <w:rsid w:val="00D722D9"/>
    <w:rsid w:val="00D73DDD"/>
    <w:rsid w:val="00D7592C"/>
    <w:rsid w:val="00D77358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0CE4"/>
    <w:rsid w:val="00D93A7D"/>
    <w:rsid w:val="00D94861"/>
    <w:rsid w:val="00D94B6B"/>
    <w:rsid w:val="00D95F4B"/>
    <w:rsid w:val="00D96A66"/>
    <w:rsid w:val="00DA2C61"/>
    <w:rsid w:val="00DA579A"/>
    <w:rsid w:val="00DA61EB"/>
    <w:rsid w:val="00DA6A19"/>
    <w:rsid w:val="00DA7D30"/>
    <w:rsid w:val="00DB00B5"/>
    <w:rsid w:val="00DB10E2"/>
    <w:rsid w:val="00DB270C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10CB"/>
    <w:rsid w:val="00DE2A21"/>
    <w:rsid w:val="00DE305F"/>
    <w:rsid w:val="00DE3B64"/>
    <w:rsid w:val="00DE3E8B"/>
    <w:rsid w:val="00DE49B8"/>
    <w:rsid w:val="00DE62C4"/>
    <w:rsid w:val="00DE6BCE"/>
    <w:rsid w:val="00DE7EFC"/>
    <w:rsid w:val="00DF1366"/>
    <w:rsid w:val="00DF2EA9"/>
    <w:rsid w:val="00DF444F"/>
    <w:rsid w:val="00DF7D4F"/>
    <w:rsid w:val="00E01618"/>
    <w:rsid w:val="00E02AD2"/>
    <w:rsid w:val="00E07F7A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F8C"/>
    <w:rsid w:val="00E31335"/>
    <w:rsid w:val="00E31E1B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1F4"/>
    <w:rsid w:val="00E76491"/>
    <w:rsid w:val="00E76517"/>
    <w:rsid w:val="00E803BB"/>
    <w:rsid w:val="00E81CFA"/>
    <w:rsid w:val="00E82209"/>
    <w:rsid w:val="00E837B9"/>
    <w:rsid w:val="00E83AEF"/>
    <w:rsid w:val="00E854F4"/>
    <w:rsid w:val="00E927B8"/>
    <w:rsid w:val="00E93093"/>
    <w:rsid w:val="00E93F52"/>
    <w:rsid w:val="00E979E0"/>
    <w:rsid w:val="00EA1ADA"/>
    <w:rsid w:val="00EA2A65"/>
    <w:rsid w:val="00EA31BD"/>
    <w:rsid w:val="00EA3240"/>
    <w:rsid w:val="00EA4C34"/>
    <w:rsid w:val="00EA4EB6"/>
    <w:rsid w:val="00EA6064"/>
    <w:rsid w:val="00EB04A4"/>
    <w:rsid w:val="00EB0DA0"/>
    <w:rsid w:val="00EB19D2"/>
    <w:rsid w:val="00EB1AE7"/>
    <w:rsid w:val="00EB2856"/>
    <w:rsid w:val="00EB3942"/>
    <w:rsid w:val="00EB4739"/>
    <w:rsid w:val="00EB4A6B"/>
    <w:rsid w:val="00EB6921"/>
    <w:rsid w:val="00EB7D43"/>
    <w:rsid w:val="00EC26A4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A66"/>
    <w:rsid w:val="00EE0EA8"/>
    <w:rsid w:val="00EE16DD"/>
    <w:rsid w:val="00EE3C2E"/>
    <w:rsid w:val="00EE3C70"/>
    <w:rsid w:val="00EE4022"/>
    <w:rsid w:val="00EE5E29"/>
    <w:rsid w:val="00EE64ED"/>
    <w:rsid w:val="00EE67B9"/>
    <w:rsid w:val="00EE6E87"/>
    <w:rsid w:val="00EE75A4"/>
    <w:rsid w:val="00EF0C09"/>
    <w:rsid w:val="00EF461A"/>
    <w:rsid w:val="00EF5B1A"/>
    <w:rsid w:val="00EF6DC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2008"/>
    <w:rsid w:val="00F22C86"/>
    <w:rsid w:val="00F23B51"/>
    <w:rsid w:val="00F25579"/>
    <w:rsid w:val="00F25923"/>
    <w:rsid w:val="00F26B13"/>
    <w:rsid w:val="00F27B8E"/>
    <w:rsid w:val="00F31C02"/>
    <w:rsid w:val="00F3371E"/>
    <w:rsid w:val="00F33841"/>
    <w:rsid w:val="00F37055"/>
    <w:rsid w:val="00F37B40"/>
    <w:rsid w:val="00F4001E"/>
    <w:rsid w:val="00F415AE"/>
    <w:rsid w:val="00F416F9"/>
    <w:rsid w:val="00F42743"/>
    <w:rsid w:val="00F43155"/>
    <w:rsid w:val="00F4614F"/>
    <w:rsid w:val="00F4732A"/>
    <w:rsid w:val="00F50FE5"/>
    <w:rsid w:val="00F53968"/>
    <w:rsid w:val="00F54AF8"/>
    <w:rsid w:val="00F54C0C"/>
    <w:rsid w:val="00F55BE6"/>
    <w:rsid w:val="00F56EA3"/>
    <w:rsid w:val="00F57851"/>
    <w:rsid w:val="00F60646"/>
    <w:rsid w:val="00F62F2D"/>
    <w:rsid w:val="00F65AA0"/>
    <w:rsid w:val="00F66D64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8753B"/>
    <w:rsid w:val="00F90858"/>
    <w:rsid w:val="00F968D2"/>
    <w:rsid w:val="00F97467"/>
    <w:rsid w:val="00FA0161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51B0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9CC64"/>
  <w15:docId w15:val="{A871440B-C284-4AEE-AE30-A91495D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0B10B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8563F4"/>
    <w:pPr>
      <w:keepNext/>
      <w:keepLines/>
      <w:spacing w:after="60"/>
      <w:outlineLvl w:val="0"/>
    </w:pPr>
    <w:rPr>
      <w:rFonts w:ascii="Calibri" w:eastAsia="Calibri" w:hAnsi="Calibri" w:cs="Arial"/>
      <w:b/>
      <w:bCs/>
      <w:color w:val="00313C" w:themeColor="accent2"/>
      <w:kern w:val="32"/>
      <w:sz w:val="48"/>
      <w:szCs w:val="48"/>
    </w:rPr>
  </w:style>
  <w:style w:type="paragraph" w:styleId="Heading2">
    <w:name w:val="heading 2"/>
    <w:next w:val="BodyText"/>
    <w:link w:val="Heading2Char"/>
    <w:uiPriority w:val="1"/>
    <w:qFormat/>
    <w:rsid w:val="008563F4"/>
    <w:pPr>
      <w:keepNext/>
      <w:keepLines/>
      <w:numPr>
        <w:ilvl w:val="1"/>
      </w:numPr>
      <w:spacing w:before="240" w:after="120"/>
      <w:outlineLvl w:val="1"/>
    </w:pPr>
    <w:rPr>
      <w:rFonts w:ascii="Calibri" w:eastAsia="Calibri" w:hAnsi="Calibri" w:cs="Arial"/>
      <w:bCs/>
      <w:iCs/>
      <w:color w:val="00313C" w:themeColor="accent2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8563F4"/>
    <w:pPr>
      <w:keepNext/>
      <w:keepLines/>
      <w:numPr>
        <w:ilvl w:val="2"/>
      </w:numPr>
      <w:spacing w:before="180" w:after="60"/>
      <w:outlineLvl w:val="2"/>
    </w:pPr>
    <w:rPr>
      <w:rFonts w:ascii="Calibri" w:eastAsia="Calibri" w:hAnsi="Calibri" w:cs="Arial"/>
      <w:b/>
      <w:bCs/>
      <w:sz w:val="24"/>
      <w:szCs w:val="26"/>
    </w:rPr>
  </w:style>
  <w:style w:type="paragraph" w:styleId="Heading4">
    <w:name w:val="heading 4"/>
    <w:next w:val="BodyText"/>
    <w:link w:val="Heading4Char"/>
    <w:uiPriority w:val="1"/>
    <w:qFormat/>
    <w:rsid w:val="00856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7E9A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9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007E9A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8563F4"/>
    <w:rPr>
      <w:rFonts w:ascii="Calibri" w:eastAsia="Calibri" w:hAnsi="Calibri" w:cs="Arial"/>
      <w:b/>
      <w:bCs/>
      <w:color w:val="00313C" w:themeColor="accent2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563F4"/>
    <w:rPr>
      <w:rFonts w:ascii="Calibri" w:eastAsia="Calibri" w:hAnsi="Calibri" w:cs="Arial"/>
      <w:bCs/>
      <w:iCs/>
      <w:color w:val="00313C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563F4"/>
    <w:rPr>
      <w:rFonts w:ascii="Calibri" w:eastAsia="Calibri" w:hAnsi="Calibri" w:cs="Arial"/>
      <w:b/>
      <w:bCs/>
      <w:sz w:val="24"/>
      <w:szCs w:val="26"/>
    </w:rPr>
  </w:style>
  <w:style w:type="paragraph" w:styleId="ListBullet">
    <w:name w:val="List Bullet"/>
    <w:basedOn w:val="BodyText"/>
    <w:uiPriority w:val="2"/>
    <w:qFormat/>
    <w:rsid w:val="00C41C18"/>
    <w:pPr>
      <w:numPr>
        <w:numId w:val="11"/>
      </w:numPr>
      <w:tabs>
        <w:tab w:val="left" w:pos="397"/>
      </w:tabs>
      <w:ind w:left="198" w:hanging="198"/>
      <w:contextualSpacing/>
    </w:pPr>
  </w:style>
  <w:style w:type="paragraph" w:styleId="ListNumber">
    <w:name w:val="List Number"/>
    <w:basedOn w:val="BodyText"/>
    <w:uiPriority w:val="2"/>
    <w:qFormat/>
    <w:rsid w:val="00C41C18"/>
    <w:pPr>
      <w:numPr>
        <w:numId w:val="14"/>
      </w:numPr>
      <w:tabs>
        <w:tab w:val="clear" w:pos="227"/>
        <w:tab w:val="left" w:pos="397"/>
      </w:tabs>
      <w:ind w:left="397" w:hanging="397"/>
      <w:contextualSpacing/>
    </w:pPr>
  </w:style>
  <w:style w:type="paragraph" w:styleId="ListBullet2">
    <w:name w:val="List Bullet 2"/>
    <w:basedOn w:val="ListBullet"/>
    <w:uiPriority w:val="2"/>
    <w:qFormat/>
    <w:rsid w:val="00C41C18"/>
    <w:pPr>
      <w:numPr>
        <w:ilvl w:val="1"/>
      </w:numPr>
      <w:tabs>
        <w:tab w:val="clear" w:pos="397"/>
        <w:tab w:val="left" w:pos="794"/>
      </w:tabs>
      <w:ind w:left="454" w:hanging="227"/>
    </w:pPr>
  </w:style>
  <w:style w:type="paragraph" w:styleId="ListBullet3">
    <w:name w:val="List Bullet 3"/>
    <w:basedOn w:val="ListBullet2"/>
    <w:uiPriority w:val="2"/>
    <w:rsid w:val="00C41C18"/>
    <w:pPr>
      <w:numPr>
        <w:ilvl w:val="0"/>
        <w:numId w:val="15"/>
      </w:numPr>
      <w:tabs>
        <w:tab w:val="clear" w:pos="794"/>
        <w:tab w:val="left" w:pos="851"/>
      </w:tabs>
      <w:ind w:left="681" w:hanging="227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E82209"/>
    <w:pPr>
      <w:keepLines/>
      <w:spacing w:after="240" w:line="240" w:lineRule="auto"/>
    </w:pPr>
    <w:rPr>
      <w:b/>
      <w:bCs/>
      <w:color w:val="auto"/>
      <w:sz w:val="18"/>
      <w:szCs w:val="18"/>
    </w:rPr>
  </w:style>
  <w:style w:type="paragraph" w:styleId="BodyText">
    <w:name w:val="Body Text"/>
    <w:link w:val="BodyTextChar"/>
    <w:qFormat/>
    <w:rsid w:val="008563F4"/>
    <w:pPr>
      <w:spacing w:before="60" w:after="60" w:line="264" w:lineRule="auto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8563F4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E31E1B"/>
    <w:pPr>
      <w:numPr>
        <w:numId w:val="16"/>
      </w:numPr>
      <w:tabs>
        <w:tab w:val="clear" w:pos="397"/>
      </w:tabs>
      <w:ind w:left="1021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E31E1B"/>
    <w:pPr>
      <w:numPr>
        <w:numId w:val="18"/>
      </w:numPr>
      <w:tabs>
        <w:tab w:val="left" w:pos="794"/>
      </w:tabs>
      <w:ind w:left="737" w:hanging="340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8563F4"/>
    <w:rPr>
      <w:rFonts w:asciiTheme="majorHAnsi" w:eastAsiaTheme="majorEastAsia" w:hAnsiTheme="majorHAnsi" w:cstheme="majorBidi"/>
      <w:b/>
      <w:bCs/>
      <w:iCs/>
      <w:color w:val="007E9A" w:themeColor="accent1" w:themeShade="BF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paragraph" w:customStyle="1" w:styleId="Boxedheading">
    <w:name w:val="Boxed heading"/>
    <w:uiPriority w:val="19"/>
    <w:qFormat/>
    <w:rsid w:val="008563F4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1F6FF" w:themeFill="accent2" w:themeFillTint="1A"/>
      <w:spacing w:before="360" w:after="240"/>
      <w:ind w:left="227" w:right="227"/>
    </w:pPr>
    <w:rPr>
      <w:rFonts w:ascii="Calibri" w:eastAsia="Calibri" w:hAnsi="Calibri"/>
      <w:b/>
      <w:color w:val="000000"/>
      <w:sz w:val="24"/>
      <w:szCs w:val="28"/>
    </w:rPr>
  </w:style>
  <w:style w:type="paragraph" w:customStyle="1" w:styleId="Boxedtext">
    <w:name w:val="Boxed text"/>
    <w:uiPriority w:val="19"/>
    <w:qFormat/>
    <w:rsid w:val="008563F4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1F6FF" w:themeFill="accent2" w:themeFillTint="1A"/>
      <w:spacing w:before="180" w:after="180"/>
      <w:ind w:left="227" w:right="227"/>
    </w:pPr>
    <w:rPr>
      <w:rFonts w:ascii="Calibri" w:eastAsia="Calibri" w:hAnsi="Calibri"/>
      <w:color w:val="000000"/>
      <w:szCs w:val="24"/>
    </w:rPr>
  </w:style>
  <w:style w:type="paragraph" w:customStyle="1" w:styleId="FactsheetDate">
    <w:name w:val="Factsheet Date"/>
    <w:basedOn w:val="BodyText"/>
    <w:uiPriority w:val="8"/>
    <w:rsid w:val="00E761F4"/>
    <w:pPr>
      <w:pBdr>
        <w:bottom w:val="single" w:sz="4" w:space="4" w:color="00313C" w:themeColor="accent2"/>
      </w:pBdr>
      <w:spacing w:before="0" w:after="360" w:line="240" w:lineRule="auto"/>
    </w:pPr>
    <w:rPr>
      <w:b/>
    </w:rPr>
  </w:style>
  <w:style w:type="paragraph" w:customStyle="1" w:styleId="Factsheetintroduction">
    <w:name w:val="Factsheet introduction"/>
    <w:next w:val="BodyText"/>
    <w:uiPriority w:val="8"/>
    <w:qFormat/>
    <w:rsid w:val="00E31E1B"/>
    <w:pPr>
      <w:spacing w:before="240" w:after="360"/>
    </w:pPr>
    <w:rPr>
      <w:rFonts w:ascii="Calibri" w:eastAsia="Calibri" w:hAnsi="Calibri" w:cs="Arial"/>
      <w:bCs/>
      <w:iCs/>
      <w:color w:val="007E9A" w:themeColor="accent1" w:themeShade="BF"/>
      <w:sz w:val="28"/>
      <w:szCs w:val="32"/>
    </w:rPr>
  </w:style>
  <w:style w:type="paragraph" w:customStyle="1" w:styleId="BackCoverContactHeading">
    <w:name w:val="BackCover ContactHeading"/>
    <w:next w:val="BackCoverContactDetails"/>
    <w:uiPriority w:val="18"/>
    <w:qFormat/>
    <w:rsid w:val="00682523"/>
    <w:pPr>
      <w:spacing w:before="360" w:after="60"/>
    </w:pPr>
    <w:rPr>
      <w:rFonts w:ascii="Calibri" w:eastAsia="Calibri" w:hAnsi="Calibri"/>
      <w:caps/>
      <w:color w:val="FFFFFF" w:themeColor="background2"/>
      <w:sz w:val="18"/>
    </w:rPr>
  </w:style>
  <w:style w:type="paragraph" w:customStyle="1" w:styleId="BackCoverContactDetails">
    <w:name w:val="BackCover ContactDetails"/>
    <w:uiPriority w:val="18"/>
    <w:qFormat/>
    <w:rsid w:val="00682523"/>
    <w:pPr>
      <w:tabs>
        <w:tab w:val="left" w:pos="199"/>
      </w:tabs>
    </w:pPr>
    <w:rPr>
      <w:rFonts w:ascii="Calibri" w:eastAsia="Calibri" w:hAnsi="Calibri"/>
      <w:color w:val="FFFFFF" w:themeColor="background2"/>
      <w:sz w:val="18"/>
      <w:szCs w:val="22"/>
    </w:rPr>
  </w:style>
  <w:style w:type="character" w:customStyle="1" w:styleId="BackCoverContactBold">
    <w:name w:val="BackCover ContactBold"/>
    <w:basedOn w:val="DefaultParagraphFont"/>
    <w:uiPriority w:val="18"/>
    <w:qFormat/>
    <w:rsid w:val="001B2E70"/>
    <w:rPr>
      <w:b/>
    </w:rPr>
  </w:style>
  <w:style w:type="paragraph" w:customStyle="1" w:styleId="AppendixHeading1base">
    <w:name w:val="Appendix Heading 1 base"/>
    <w:uiPriority w:val="20"/>
    <w:semiHidden/>
    <w:qFormat/>
    <w:rsid w:val="00E82209"/>
    <w:pPr>
      <w:keepNext/>
      <w:pageBreakBefore/>
      <w:numPr>
        <w:numId w:val="19"/>
      </w:numPr>
      <w:tabs>
        <w:tab w:val="left" w:pos="2268"/>
      </w:tabs>
    </w:pPr>
    <w:rPr>
      <w:rFonts w:ascii="Calibri" w:eastAsiaTheme="majorEastAsia" w:hAnsi="Calibri" w:cstheme="majorBidi"/>
      <w:b/>
      <w:bCs/>
      <w:color w:val="00A9CE" w:themeColor="accent1"/>
      <w:sz w:val="44"/>
      <w:szCs w:val="28"/>
    </w:rPr>
  </w:style>
  <w:style w:type="paragraph" w:customStyle="1" w:styleId="AppendixHeading2">
    <w:name w:val="Appendix Heading 2"/>
    <w:basedOn w:val="Heading2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iCs w:val="0"/>
      <w:sz w:val="32"/>
      <w:szCs w:val="26"/>
    </w:rPr>
  </w:style>
  <w:style w:type="paragraph" w:customStyle="1" w:styleId="AppendixHeading3">
    <w:name w:val="Appendix Heading 3"/>
    <w:basedOn w:val="Heading3"/>
    <w:next w:val="BodyText"/>
    <w:uiPriority w:val="11"/>
    <w:qFormat/>
    <w:rsid w:val="00E82209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sz w:val="26"/>
    </w:rPr>
  </w:style>
  <w:style w:type="paragraph" w:customStyle="1" w:styleId="Imageplacement">
    <w:name w:val="Image placement"/>
    <w:uiPriority w:val="4"/>
    <w:qFormat/>
    <w:rsid w:val="000B10B6"/>
    <w:pPr>
      <w:spacing w:before="360"/>
      <w:ind w:left="-28"/>
    </w:pPr>
    <w:rPr>
      <w:rFonts w:ascii="Calibri" w:eastAsia="Calibri" w:hAnsi="Calibri"/>
      <w:color w:val="000000"/>
      <w:szCs w:val="22"/>
    </w:rPr>
  </w:style>
  <w:style w:type="paragraph" w:customStyle="1" w:styleId="Boxedlistbullet">
    <w:name w:val="Boxed list bullet"/>
    <w:basedOn w:val="Boxedtext"/>
    <w:rsid w:val="00E93093"/>
    <w:pPr>
      <w:numPr>
        <w:numId w:val="20"/>
      </w:numPr>
      <w:spacing w:before="0" w:after="0"/>
      <w:ind w:left="454" w:hanging="227"/>
      <w:contextualSpacing/>
    </w:pPr>
  </w:style>
  <w:style w:type="table" w:styleId="GridTable4-Accent1">
    <w:name w:val="Grid Table 4 Accent 1"/>
    <w:basedOn w:val="TableNormal"/>
    <w:uiPriority w:val="49"/>
    <w:rsid w:val="00EB1AE7"/>
    <w:tblPr>
      <w:tblStyleRowBandSize w:val="1"/>
      <w:tblStyleColBandSize w:val="1"/>
      <w:tblBorders>
        <w:top w:val="single" w:sz="4" w:space="0" w:color="48DEFF" w:themeColor="accent1" w:themeTint="99"/>
        <w:left w:val="single" w:sz="4" w:space="0" w:color="48DEFF" w:themeColor="accent1" w:themeTint="99"/>
        <w:bottom w:val="single" w:sz="4" w:space="0" w:color="48DEFF" w:themeColor="accent1" w:themeTint="99"/>
        <w:right w:val="single" w:sz="4" w:space="0" w:color="48DEFF" w:themeColor="accent1" w:themeTint="99"/>
        <w:insideH w:val="single" w:sz="4" w:space="0" w:color="48DEFF" w:themeColor="accent1" w:themeTint="99"/>
        <w:insideV w:val="single" w:sz="4" w:space="0" w:color="48D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CE" w:themeColor="accent1"/>
          <w:left w:val="single" w:sz="4" w:space="0" w:color="00A9CE" w:themeColor="accent1"/>
          <w:bottom w:val="single" w:sz="4" w:space="0" w:color="00A9CE" w:themeColor="accent1"/>
          <w:right w:val="single" w:sz="4" w:space="0" w:color="00A9CE" w:themeColor="accent1"/>
          <w:insideH w:val="nil"/>
          <w:insideV w:val="nil"/>
        </w:tcBorders>
        <w:shd w:val="clear" w:color="auto" w:fill="00A9CE" w:themeFill="accent1"/>
      </w:tcPr>
    </w:tblStylePr>
    <w:tblStylePr w:type="lastRow">
      <w:rPr>
        <w:b/>
        <w:bCs/>
      </w:rPr>
      <w:tblPr/>
      <w:tcPr>
        <w:tcBorders>
          <w:top w:val="double" w:sz="4" w:space="0" w:color="00A9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1" w:themeFillTint="33"/>
      </w:tcPr>
    </w:tblStylePr>
    <w:tblStylePr w:type="band1Horz">
      <w:tblPr/>
      <w:tcPr>
        <w:shd w:val="clear" w:color="auto" w:fill="C2F3FF" w:themeFill="accen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170C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C96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C96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17j\AppData\Roaming\Microsoft\Templates\Factsheet%20Advanced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y137\Documents\CSIRO\LiveGaps\LiveGaps2\Tanzania\data%20&amp;%20papers\FAOSTAT_TZA%20milk%20produc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Sheet1!$A$6:$A$33</c:f>
              <c:numCache>
                <c:formatCode>General</c:formatCode>
                <c:ptCount val="2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</c:numCache>
            </c:numRef>
          </c:cat>
          <c:val>
            <c:numRef>
              <c:f>Sheet1!$H$6:$H$33</c:f>
              <c:numCache>
                <c:formatCode>0.0</c:formatCode>
                <c:ptCount val="28"/>
                <c:pt idx="0">
                  <c:v>0.51500000000000001</c:v>
                </c:pt>
                <c:pt idx="1">
                  <c:v>0.52942</c:v>
                </c:pt>
                <c:pt idx="2">
                  <c:v>0.54074999999999995</c:v>
                </c:pt>
                <c:pt idx="3">
                  <c:v>0.58499999999999996</c:v>
                </c:pt>
                <c:pt idx="4">
                  <c:v>0.55500000000000005</c:v>
                </c:pt>
                <c:pt idx="5">
                  <c:v>0.59</c:v>
                </c:pt>
                <c:pt idx="6">
                  <c:v>0.58499999999999996</c:v>
                </c:pt>
                <c:pt idx="7">
                  <c:v>0.6</c:v>
                </c:pt>
                <c:pt idx="8">
                  <c:v>0.67</c:v>
                </c:pt>
                <c:pt idx="9">
                  <c:v>0.68700000000000006</c:v>
                </c:pt>
                <c:pt idx="10">
                  <c:v>0.71</c:v>
                </c:pt>
                <c:pt idx="11">
                  <c:v>0.81399999999999995</c:v>
                </c:pt>
                <c:pt idx="12">
                  <c:v>0.90049999999999997</c:v>
                </c:pt>
                <c:pt idx="13">
                  <c:v>0.98050000000000004</c:v>
                </c:pt>
                <c:pt idx="14">
                  <c:v>1.18</c:v>
                </c:pt>
                <c:pt idx="15">
                  <c:v>1.3864000000000001</c:v>
                </c:pt>
                <c:pt idx="16">
                  <c:v>1.4127860000000001</c:v>
                </c:pt>
                <c:pt idx="17">
                  <c:v>1.4222049999999999</c:v>
                </c:pt>
                <c:pt idx="18">
                  <c:v>1.5</c:v>
                </c:pt>
                <c:pt idx="19">
                  <c:v>1.6041259999999999</c:v>
                </c:pt>
                <c:pt idx="20">
                  <c:v>1.6498569999999999</c:v>
                </c:pt>
                <c:pt idx="21">
                  <c:v>1.738683</c:v>
                </c:pt>
                <c:pt idx="22">
                  <c:v>1.8530990000000001</c:v>
                </c:pt>
                <c:pt idx="23">
                  <c:v>1.92164</c:v>
                </c:pt>
                <c:pt idx="24">
                  <c:v>1.990183</c:v>
                </c:pt>
                <c:pt idx="25">
                  <c:v>2.0587260000000001</c:v>
                </c:pt>
                <c:pt idx="26">
                  <c:v>1.410358</c:v>
                </c:pt>
                <c:pt idx="27">
                  <c:v>1.3984909999999999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61-449B-A76D-14A5120D1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442272"/>
        <c:axId val="364440312"/>
      </c:lineChart>
      <c:catAx>
        <c:axId val="36444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440312"/>
        <c:crosses val="autoZero"/>
        <c:auto val="1"/>
        <c:lblAlgn val="ctr"/>
        <c:lblOffset val="100"/>
        <c:tickLblSkip val="5"/>
        <c:noMultiLvlLbl val="0"/>
      </c:catAx>
      <c:valAx>
        <c:axId val="3644403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million t milk</a:t>
                </a:r>
              </a:p>
            </c:rich>
          </c:tx>
          <c:layout>
            <c:manualLayout>
              <c:xMode val="edge"/>
              <c:yMode val="edge"/>
              <c:x val="8.3998320033599333E-3"/>
              <c:y val="0.251861018247762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44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SIRO Midda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313C"/>
      </a:accent2>
      <a:accent3>
        <a:srgbClr val="78BE20"/>
      </a:accent3>
      <a:accent4>
        <a:srgbClr val="4A7729"/>
      </a:accent4>
      <a:accent5>
        <a:srgbClr val="9FAEE5"/>
      </a:accent5>
      <a:accent6>
        <a:srgbClr val="1E22AA"/>
      </a:accent6>
      <a:hlink>
        <a:srgbClr val="41B6E6"/>
      </a:hlink>
      <a:folHlink>
        <a:srgbClr val="004B87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2FBF-8CE7-4C4A-9298-C14E238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Advanced.dotx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</vt:lpstr>
    </vt:vector>
  </TitlesOfParts>
  <Company>CSIRO</Company>
  <LinksUpToDate>false</LinksUpToDate>
  <CharactersWithSpaces>3800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</dc:title>
  <dc:creator>Mayberry, Di (A&amp;F, St. Lucia)</dc:creator>
  <cp:lastModifiedBy>Palmer, Jeda (A&amp;F, St. Lucia)</cp:lastModifiedBy>
  <cp:revision>2</cp:revision>
  <cp:lastPrinted>2020-01-07T03:44:00Z</cp:lastPrinted>
  <dcterms:created xsi:type="dcterms:W3CDTF">2020-02-26T02:36:00Z</dcterms:created>
  <dcterms:modified xsi:type="dcterms:W3CDTF">2020-02-26T02:36:00Z</dcterms:modified>
</cp:coreProperties>
</file>